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47F0" w14:textId="3B470E62" w:rsidR="00F17D49" w:rsidRDefault="00F17D49" w:rsidP="00CD5328">
      <w:pPr>
        <w:widowControl w:val="0"/>
        <w:spacing w:after="0" w:line="240" w:lineRule="auto"/>
        <w:ind w:left="360"/>
        <w:rPr>
          <w:rFonts w:ascii="Arial" w:hAnsi="Arial" w:cs="Arial"/>
          <w:sz w:val="20"/>
        </w:rPr>
      </w:pPr>
    </w:p>
    <w:p w14:paraId="35F0870C" w14:textId="77777777" w:rsidR="00BB4DAC" w:rsidRDefault="00BB4DAC" w:rsidP="00BB4DAC">
      <w:pPr>
        <w:widowControl w:val="0"/>
        <w:spacing w:after="0" w:line="240" w:lineRule="auto"/>
        <w:rPr>
          <w:rFonts w:ascii="Arial" w:hAnsi="Arial" w:cs="Arial"/>
          <w:sz w:val="20"/>
        </w:rPr>
      </w:pPr>
    </w:p>
    <w:p w14:paraId="6779AE6D" w14:textId="77777777" w:rsidR="005A210A" w:rsidRDefault="005A210A" w:rsidP="00BB4DAC">
      <w:pPr>
        <w:widowControl w:val="0"/>
        <w:spacing w:after="0" w:line="240" w:lineRule="auto"/>
        <w:rPr>
          <w:rFonts w:ascii="Arial" w:hAnsi="Arial" w:cs="Arial"/>
          <w:sz w:val="20"/>
        </w:rPr>
      </w:pPr>
    </w:p>
    <w:p w14:paraId="422567FC" w14:textId="77777777" w:rsidR="005A210A" w:rsidRDefault="005A210A" w:rsidP="00BB4DAC">
      <w:pPr>
        <w:widowControl w:val="0"/>
        <w:spacing w:after="0" w:line="240" w:lineRule="auto"/>
        <w:rPr>
          <w:rFonts w:ascii="Arial" w:hAnsi="Arial" w:cs="Arial"/>
          <w:sz w:val="20"/>
        </w:rPr>
      </w:pPr>
    </w:p>
    <w:p w14:paraId="301306F7" w14:textId="77777777" w:rsidR="005A210A" w:rsidRDefault="005A210A" w:rsidP="00BB4DAC">
      <w:pPr>
        <w:widowControl w:val="0"/>
        <w:spacing w:after="0" w:line="240" w:lineRule="auto"/>
        <w:rPr>
          <w:rFonts w:ascii="Arial" w:hAnsi="Arial" w:cs="Arial"/>
          <w:sz w:val="20"/>
        </w:rPr>
      </w:pPr>
    </w:p>
    <w:p w14:paraId="64FEF218" w14:textId="77777777" w:rsidR="005A210A" w:rsidRDefault="005A210A" w:rsidP="00BB4DAC">
      <w:pPr>
        <w:widowControl w:val="0"/>
        <w:spacing w:after="0" w:line="240" w:lineRule="auto"/>
        <w:rPr>
          <w:rFonts w:ascii="Arial" w:hAnsi="Arial" w:cs="Arial"/>
          <w:sz w:val="20"/>
        </w:rPr>
      </w:pPr>
    </w:p>
    <w:p w14:paraId="239A5DAF" w14:textId="77777777" w:rsidR="005A210A" w:rsidRDefault="005A210A" w:rsidP="00BB4DAC">
      <w:pPr>
        <w:widowControl w:val="0"/>
        <w:spacing w:after="0" w:line="240" w:lineRule="auto"/>
        <w:rPr>
          <w:rFonts w:ascii="Arial" w:hAnsi="Arial" w:cs="Arial"/>
          <w:sz w:val="20"/>
        </w:rPr>
      </w:pPr>
    </w:p>
    <w:p w14:paraId="7408C9AE" w14:textId="77777777" w:rsidR="005A210A" w:rsidRDefault="005A210A" w:rsidP="00BB4DAC">
      <w:pPr>
        <w:widowControl w:val="0"/>
        <w:spacing w:after="0" w:line="240" w:lineRule="auto"/>
        <w:rPr>
          <w:rFonts w:ascii="Arial" w:hAnsi="Arial" w:cs="Arial"/>
          <w:sz w:val="20"/>
        </w:rPr>
      </w:pPr>
    </w:p>
    <w:p w14:paraId="102E0084" w14:textId="77777777" w:rsidR="005A210A" w:rsidRDefault="005A210A" w:rsidP="00BB4DAC">
      <w:pPr>
        <w:widowControl w:val="0"/>
        <w:spacing w:after="0" w:line="240" w:lineRule="auto"/>
        <w:rPr>
          <w:rFonts w:ascii="Arial" w:hAnsi="Arial" w:cs="Arial"/>
          <w:sz w:val="20"/>
        </w:rPr>
      </w:pPr>
    </w:p>
    <w:p w14:paraId="4FD6756F" w14:textId="77777777" w:rsidR="005A210A" w:rsidRDefault="005A210A" w:rsidP="00BB4DAC">
      <w:pPr>
        <w:widowControl w:val="0"/>
        <w:spacing w:after="0" w:line="240" w:lineRule="auto"/>
        <w:rPr>
          <w:rFonts w:ascii="Arial" w:hAnsi="Arial" w:cs="Arial"/>
          <w:sz w:val="20"/>
        </w:rPr>
      </w:pPr>
    </w:p>
    <w:p w14:paraId="716406FA" w14:textId="77777777" w:rsidR="005A210A" w:rsidRDefault="005A210A" w:rsidP="00BB4DAC">
      <w:pPr>
        <w:widowControl w:val="0"/>
        <w:spacing w:after="0" w:line="240" w:lineRule="auto"/>
        <w:rPr>
          <w:rFonts w:ascii="Arial" w:hAnsi="Arial" w:cs="Arial"/>
          <w:sz w:val="20"/>
        </w:rPr>
      </w:pPr>
    </w:p>
    <w:p w14:paraId="256C94FD" w14:textId="77777777" w:rsidR="005A210A" w:rsidRDefault="005A210A" w:rsidP="00BB4DAC">
      <w:pPr>
        <w:widowControl w:val="0"/>
        <w:spacing w:after="0" w:line="240" w:lineRule="auto"/>
        <w:rPr>
          <w:rFonts w:ascii="Arial" w:hAnsi="Arial" w:cs="Arial"/>
          <w:sz w:val="20"/>
        </w:rPr>
      </w:pPr>
    </w:p>
    <w:p w14:paraId="519C849A" w14:textId="77777777" w:rsidR="005A210A" w:rsidRDefault="005A210A" w:rsidP="00BB4DAC">
      <w:pPr>
        <w:widowControl w:val="0"/>
        <w:spacing w:after="0" w:line="240" w:lineRule="auto"/>
        <w:rPr>
          <w:rFonts w:ascii="Arial" w:hAnsi="Arial" w:cs="Arial"/>
          <w:sz w:val="20"/>
        </w:rPr>
      </w:pPr>
    </w:p>
    <w:p w14:paraId="7C97E7DA" w14:textId="77777777" w:rsidR="005A210A" w:rsidRDefault="005A210A" w:rsidP="00BB4DAC">
      <w:pPr>
        <w:widowControl w:val="0"/>
        <w:spacing w:after="0" w:line="240" w:lineRule="auto"/>
        <w:rPr>
          <w:rFonts w:ascii="Arial" w:hAnsi="Arial" w:cs="Arial"/>
          <w:sz w:val="20"/>
        </w:rPr>
      </w:pPr>
    </w:p>
    <w:p w14:paraId="6AA68337" w14:textId="77777777" w:rsidR="005A210A" w:rsidRPr="003B3389" w:rsidRDefault="005A210A" w:rsidP="00BB4DAC">
      <w:pPr>
        <w:widowControl w:val="0"/>
        <w:spacing w:after="0" w:line="240" w:lineRule="auto"/>
        <w:rPr>
          <w:rFonts w:ascii="Arial" w:hAnsi="Arial" w:cs="Arial"/>
          <w:sz w:val="20"/>
        </w:rPr>
      </w:pPr>
    </w:p>
    <w:p w14:paraId="1104B9E9" w14:textId="77777777" w:rsidR="00BB4DAC" w:rsidRDefault="00BB4DAC" w:rsidP="00BB4DAC">
      <w:pPr>
        <w:widowControl w:val="0"/>
        <w:spacing w:after="0" w:line="240" w:lineRule="auto"/>
        <w:rPr>
          <w:rFonts w:ascii="Arial" w:hAnsi="Arial" w:cs="Arial"/>
          <w:sz w:val="20"/>
        </w:rPr>
      </w:pPr>
    </w:p>
    <w:p w14:paraId="7D5CECD1" w14:textId="77777777" w:rsidR="00BB4DAC" w:rsidRDefault="00BB4DAC" w:rsidP="00BB4DAC">
      <w:pPr>
        <w:widowControl w:val="0"/>
        <w:spacing w:after="0" w:line="240" w:lineRule="auto"/>
        <w:rPr>
          <w:rFonts w:ascii="Arial" w:hAnsi="Arial" w:cs="Arial"/>
          <w:sz w:val="20"/>
        </w:rPr>
      </w:pPr>
    </w:p>
    <w:p w14:paraId="70F61192" w14:textId="77777777" w:rsidR="00BB4DAC" w:rsidRPr="003B3389" w:rsidRDefault="00BB4DAC" w:rsidP="00BB4DAC">
      <w:pPr>
        <w:widowControl w:val="0"/>
        <w:spacing w:after="0" w:line="240" w:lineRule="auto"/>
        <w:rPr>
          <w:rFonts w:ascii="Arial" w:hAnsi="Arial" w:cs="Arial"/>
          <w:sz w:val="20"/>
        </w:rPr>
      </w:pPr>
    </w:p>
    <w:p w14:paraId="2B0D13CA" w14:textId="77777777" w:rsidR="00BB4DAC" w:rsidRPr="003B3389" w:rsidRDefault="00BB4DAC" w:rsidP="00BB4DAC">
      <w:pPr>
        <w:widowControl w:val="0"/>
        <w:spacing w:after="0" w:line="240" w:lineRule="auto"/>
        <w:rPr>
          <w:rFonts w:ascii="Arial" w:hAnsi="Arial" w:cs="Arial"/>
          <w:sz w:val="20"/>
        </w:rPr>
      </w:pPr>
    </w:p>
    <w:p w14:paraId="2FBCE8B4" w14:textId="77777777" w:rsidR="00BB4DAC" w:rsidRDefault="00BB4DAC" w:rsidP="00BB4DAC">
      <w:pPr>
        <w:widowControl w:val="0"/>
        <w:spacing w:after="0" w:line="240" w:lineRule="auto"/>
        <w:rPr>
          <w:rFonts w:ascii="Arial" w:hAnsi="Arial" w:cs="Arial"/>
          <w:sz w:val="20"/>
        </w:rPr>
      </w:pPr>
    </w:p>
    <w:p w14:paraId="7D37FD54" w14:textId="77777777" w:rsidR="00BB4DAC" w:rsidRDefault="00BB4DAC" w:rsidP="00BB4DAC">
      <w:pPr>
        <w:widowControl w:val="0"/>
        <w:spacing w:after="0" w:line="240" w:lineRule="auto"/>
        <w:rPr>
          <w:rFonts w:ascii="Arial" w:hAnsi="Arial" w:cs="Arial"/>
          <w:sz w:val="20"/>
        </w:rPr>
      </w:pPr>
    </w:p>
    <w:p w14:paraId="67FE8BB4" w14:textId="77777777" w:rsidR="00BB4DAC" w:rsidRDefault="00BB4DAC" w:rsidP="00BB4DAC">
      <w:pPr>
        <w:widowControl w:val="0"/>
        <w:spacing w:after="0" w:line="240" w:lineRule="auto"/>
        <w:rPr>
          <w:rFonts w:ascii="Arial" w:hAnsi="Arial" w:cs="Arial"/>
          <w:sz w:val="20"/>
        </w:rPr>
      </w:pPr>
    </w:p>
    <w:p w14:paraId="2B4272E6" w14:textId="77777777" w:rsidR="00BB4DAC" w:rsidRDefault="00BB4DAC" w:rsidP="00BB4DAC">
      <w:pPr>
        <w:widowControl w:val="0"/>
        <w:spacing w:after="0" w:line="240" w:lineRule="auto"/>
        <w:rPr>
          <w:rFonts w:ascii="Arial" w:hAnsi="Arial" w:cs="Arial"/>
          <w:sz w:val="20"/>
        </w:rPr>
      </w:pPr>
    </w:p>
    <w:p w14:paraId="2F3EBAB9" w14:textId="77777777" w:rsidR="00BB4DAC" w:rsidRDefault="00BB4DAC" w:rsidP="00BB4DAC">
      <w:pPr>
        <w:widowControl w:val="0"/>
        <w:spacing w:after="0" w:line="240" w:lineRule="auto"/>
        <w:rPr>
          <w:rFonts w:ascii="Arial" w:hAnsi="Arial" w:cs="Arial"/>
          <w:sz w:val="20"/>
        </w:rPr>
      </w:pPr>
    </w:p>
    <w:p w14:paraId="148E0488" w14:textId="77777777" w:rsidR="00BB4DAC" w:rsidRPr="003B3389" w:rsidRDefault="00BB4DAC" w:rsidP="00BB4DAC">
      <w:pPr>
        <w:widowControl w:val="0"/>
        <w:spacing w:after="0" w:line="240" w:lineRule="auto"/>
        <w:rPr>
          <w:rFonts w:ascii="Arial" w:hAnsi="Arial" w:cs="Arial"/>
          <w:sz w:val="20"/>
        </w:rPr>
      </w:pPr>
    </w:p>
    <w:p w14:paraId="27508729"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75DFABF" w14:textId="77777777" w:rsidR="00F17D49" w:rsidRPr="00CD5328" w:rsidRDefault="00F17D49" w:rsidP="00CD5328">
      <w:pPr>
        <w:widowControl w:val="0"/>
        <w:spacing w:after="0" w:line="240" w:lineRule="auto"/>
        <w:ind w:left="360"/>
        <w:rPr>
          <w:rFonts w:ascii="Arial" w:hAnsi="Arial" w:cs="Arial"/>
          <w:sz w:val="20"/>
        </w:rPr>
      </w:pPr>
    </w:p>
    <w:p w14:paraId="4B695CD5" w14:textId="77777777" w:rsidR="00F17D49" w:rsidRPr="00CD5328" w:rsidRDefault="00F17D49" w:rsidP="00CD5328">
      <w:pPr>
        <w:widowControl w:val="0"/>
        <w:spacing w:after="0" w:line="240" w:lineRule="auto"/>
        <w:ind w:left="360"/>
        <w:rPr>
          <w:rFonts w:ascii="Arial" w:hAnsi="Arial" w:cs="Arial"/>
          <w:sz w:val="20"/>
        </w:rPr>
      </w:pPr>
    </w:p>
    <w:p w14:paraId="241B435A" w14:textId="77777777" w:rsidR="00F17D49" w:rsidRPr="00CD5328" w:rsidRDefault="00F17D49" w:rsidP="00CD5328">
      <w:pPr>
        <w:widowControl w:val="0"/>
        <w:spacing w:after="0" w:line="240" w:lineRule="auto"/>
        <w:ind w:left="360"/>
        <w:rPr>
          <w:rFonts w:ascii="Arial" w:hAnsi="Arial" w:cs="Arial"/>
          <w:i/>
          <w:sz w:val="20"/>
        </w:rPr>
      </w:pPr>
    </w:p>
    <w:p w14:paraId="44F3A3B8" w14:textId="77777777" w:rsidR="00F17D49" w:rsidRPr="00CD5328" w:rsidRDefault="00F17D49" w:rsidP="00CD5328">
      <w:pPr>
        <w:widowControl w:val="0"/>
        <w:spacing w:after="0" w:line="240" w:lineRule="auto"/>
        <w:ind w:left="360"/>
        <w:rPr>
          <w:rFonts w:ascii="Arial" w:hAnsi="Arial" w:cs="Arial"/>
          <w:i/>
          <w:sz w:val="20"/>
        </w:rPr>
      </w:pPr>
    </w:p>
    <w:p w14:paraId="51DCA362" w14:textId="77777777" w:rsidR="00F17D49" w:rsidRPr="00CD5328" w:rsidRDefault="00F17D49" w:rsidP="00CD5328">
      <w:pPr>
        <w:widowControl w:val="0"/>
        <w:spacing w:after="0" w:line="240" w:lineRule="auto"/>
        <w:ind w:left="360"/>
        <w:rPr>
          <w:rFonts w:ascii="Arial" w:hAnsi="Arial" w:cs="Arial"/>
          <w:i/>
          <w:sz w:val="20"/>
        </w:rPr>
      </w:pPr>
    </w:p>
    <w:p w14:paraId="1874C2C4" w14:textId="77777777" w:rsidR="00F17D49" w:rsidRPr="00CD5328" w:rsidRDefault="00F17D49" w:rsidP="00CD5328">
      <w:pPr>
        <w:widowControl w:val="0"/>
        <w:spacing w:after="0" w:line="240" w:lineRule="auto"/>
        <w:ind w:left="360"/>
        <w:rPr>
          <w:rFonts w:ascii="Arial" w:hAnsi="Arial" w:cs="Arial"/>
          <w:i/>
          <w:sz w:val="20"/>
        </w:rPr>
      </w:pPr>
    </w:p>
    <w:p w14:paraId="52609CB6" w14:textId="77777777" w:rsidR="00F17D49" w:rsidRDefault="00F17D49" w:rsidP="00A11088">
      <w:pPr>
        <w:widowControl w:val="0"/>
        <w:autoSpaceDE w:val="0"/>
        <w:autoSpaceDN w:val="0"/>
        <w:adjustRightInd w:val="0"/>
        <w:spacing w:after="0" w:line="240" w:lineRule="auto"/>
        <w:rPr>
          <w:rFonts w:ascii="Arial" w:hAnsi="Arial" w:cs="Arial"/>
          <w:i/>
          <w:sz w:val="20"/>
        </w:rPr>
      </w:pPr>
      <w:r w:rsidRPr="00CD5328">
        <w:rPr>
          <w:rFonts w:ascii="Arial" w:hAnsi="Arial" w:cs="Arial"/>
          <w:i/>
          <w:sz w:val="20"/>
        </w:rPr>
        <w:br w:type="page"/>
      </w:r>
    </w:p>
    <w:p w14:paraId="5F68E535" w14:textId="77777777" w:rsidR="00F17D49" w:rsidRPr="006C6456" w:rsidRDefault="00F17D49" w:rsidP="00CD5328">
      <w:pPr>
        <w:widowControl w:val="0"/>
        <w:spacing w:after="0" w:line="240" w:lineRule="auto"/>
        <w:jc w:val="center"/>
        <w:rPr>
          <w:rFonts w:ascii="Arial" w:hAnsi="Arial" w:cs="Arial"/>
          <w:b/>
          <w:color w:val="auto"/>
        </w:rPr>
      </w:pPr>
      <w:r w:rsidRPr="006C6456">
        <w:rPr>
          <w:rFonts w:ascii="Arial" w:hAnsi="Arial" w:cs="Arial"/>
          <w:b/>
          <w:color w:val="auto"/>
        </w:rPr>
        <w:lastRenderedPageBreak/>
        <w:t>ANEXO Nº 1</w:t>
      </w:r>
    </w:p>
    <w:p w14:paraId="562DFC18" w14:textId="77777777" w:rsidR="00F17D49" w:rsidRPr="006C6456" w:rsidRDefault="00F17D49" w:rsidP="00CD5328">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C6456" w:rsidRPr="006C6456" w14:paraId="00F533B9" w14:textId="77777777" w:rsidTr="00E43B1B">
        <w:tc>
          <w:tcPr>
            <w:tcW w:w="8644" w:type="dxa"/>
            <w:shd w:val="clear" w:color="000000" w:fill="FFFFFF"/>
          </w:tcPr>
          <w:p w14:paraId="3D2CF664" w14:textId="77777777" w:rsidR="00F17D49" w:rsidRPr="006C6456" w:rsidRDefault="00F17D49" w:rsidP="00CD5328">
            <w:pPr>
              <w:pStyle w:val="Textoindependiente"/>
              <w:widowControl w:val="0"/>
              <w:spacing w:after="0" w:line="240" w:lineRule="auto"/>
              <w:jc w:val="center"/>
              <w:rPr>
                <w:rFonts w:ascii="Arial" w:hAnsi="Arial" w:cs="Arial"/>
                <w:b/>
                <w:sz w:val="20"/>
                <w:szCs w:val="20"/>
              </w:rPr>
            </w:pPr>
            <w:r w:rsidRPr="006C6456">
              <w:rPr>
                <w:rFonts w:ascii="Arial" w:hAnsi="Arial" w:cs="Arial"/>
                <w:b/>
                <w:sz w:val="20"/>
                <w:szCs w:val="20"/>
              </w:rPr>
              <w:t xml:space="preserve">DECLARACIÓN JURADA DE DATOS DEL POSTOR </w:t>
            </w:r>
          </w:p>
        </w:tc>
      </w:tr>
    </w:tbl>
    <w:p w14:paraId="59CDE811" w14:textId="77777777" w:rsidR="00F17D49" w:rsidRPr="006C6456" w:rsidRDefault="00F17D49" w:rsidP="00CD5328">
      <w:pPr>
        <w:widowControl w:val="0"/>
        <w:spacing w:after="0" w:line="240" w:lineRule="auto"/>
        <w:rPr>
          <w:rFonts w:ascii="Arial" w:hAnsi="Arial" w:cs="Arial"/>
          <w:color w:val="auto"/>
          <w:sz w:val="20"/>
        </w:rPr>
      </w:pPr>
    </w:p>
    <w:p w14:paraId="4B4CC64B" w14:textId="77777777" w:rsidR="00447C0E" w:rsidRPr="006C6456" w:rsidRDefault="00447C0E" w:rsidP="00CD5328">
      <w:pPr>
        <w:widowControl w:val="0"/>
        <w:spacing w:after="0" w:line="240" w:lineRule="auto"/>
        <w:rPr>
          <w:rFonts w:ascii="Arial" w:hAnsi="Arial" w:cs="Arial"/>
          <w:color w:val="auto"/>
          <w:sz w:val="20"/>
        </w:rPr>
      </w:pPr>
    </w:p>
    <w:p w14:paraId="5B6002B0" w14:textId="77777777" w:rsidR="00F17D49" w:rsidRPr="006C6456" w:rsidRDefault="00F17D49" w:rsidP="00CD5328">
      <w:pPr>
        <w:widowControl w:val="0"/>
        <w:spacing w:after="0" w:line="240" w:lineRule="auto"/>
        <w:rPr>
          <w:rFonts w:ascii="Arial" w:hAnsi="Arial" w:cs="Arial"/>
          <w:color w:val="auto"/>
          <w:sz w:val="20"/>
        </w:rPr>
      </w:pPr>
      <w:r w:rsidRPr="006C6456">
        <w:rPr>
          <w:rFonts w:ascii="Arial" w:hAnsi="Arial" w:cs="Arial"/>
          <w:color w:val="auto"/>
          <w:sz w:val="20"/>
        </w:rPr>
        <w:t>Señores</w:t>
      </w:r>
    </w:p>
    <w:p w14:paraId="0D53F2CE" w14:textId="0802868B" w:rsidR="00F17D49" w:rsidRPr="001E0378"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68968CA5" w14:textId="5A882D81" w:rsidR="00F17D49" w:rsidRPr="006C6456"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ADQUSICIÒN DE XXXXX</w:t>
      </w:r>
      <w:r w:rsidR="003346F9" w:rsidRPr="003346F9">
        <w:rPr>
          <w:rFonts w:ascii="Arial" w:hAnsi="Arial" w:cs="Arial"/>
          <w:bCs/>
          <w:sz w:val="20"/>
        </w:rPr>
        <w:t xml:space="preserve"> </w:t>
      </w:r>
    </w:p>
    <w:p w14:paraId="729E7E8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Presente.-</w:t>
      </w:r>
    </w:p>
    <w:p w14:paraId="456963D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77287570" w14:textId="77777777" w:rsidR="00F17D49" w:rsidRPr="006C6456" w:rsidRDefault="00F17D49" w:rsidP="00CD5328">
      <w:pPr>
        <w:widowControl w:val="0"/>
        <w:spacing w:after="0" w:line="240" w:lineRule="auto"/>
        <w:ind w:right="-1"/>
        <w:rPr>
          <w:rFonts w:ascii="Arial" w:hAnsi="Arial" w:cs="Arial"/>
          <w:color w:val="auto"/>
          <w:sz w:val="20"/>
        </w:rPr>
      </w:pPr>
      <w:r w:rsidRPr="006C6456">
        <w:rPr>
          <w:rFonts w:ascii="Arial" w:hAnsi="Arial" w:cs="Arial"/>
          <w:color w:val="auto"/>
          <w:sz w:val="20"/>
        </w:rPr>
        <w:t xml:space="preserve">El que se suscribe, [……………..], postor y/o Representante Legal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en la Ficha Nº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Asiento Nº [CONSIGNAR EN CASO DE SER PERSONA </w:t>
      </w:r>
      <w:r w:rsidR="009A4B81" w:rsidRPr="006C6456">
        <w:rPr>
          <w:rFonts w:ascii="Arial" w:hAnsi="Arial" w:cs="Arial"/>
          <w:color w:val="auto"/>
          <w:sz w:val="20"/>
        </w:rPr>
        <w:t>JURÍDICA</w:t>
      </w:r>
      <w:r w:rsidRPr="006C6456">
        <w:rPr>
          <w:rFonts w:ascii="Arial" w:hAnsi="Arial" w:cs="Arial"/>
          <w:color w:val="auto"/>
          <w:sz w:val="20"/>
        </w:rPr>
        <w:t>],</w:t>
      </w:r>
      <w:r w:rsidRPr="006C6456">
        <w:rPr>
          <w:rFonts w:ascii="Arial" w:hAnsi="Arial" w:cs="Arial"/>
          <w:b/>
          <w:color w:val="auto"/>
          <w:sz w:val="20"/>
        </w:rPr>
        <w:t>DECLARO BAJO JURAMENTO</w:t>
      </w:r>
      <w:r w:rsidRPr="006C6456">
        <w:rPr>
          <w:rFonts w:ascii="Arial" w:hAnsi="Arial" w:cs="Arial"/>
          <w:color w:val="auto"/>
          <w:sz w:val="20"/>
        </w:rPr>
        <w:t xml:space="preserve"> que la siguiente información se sujeta a la verdad:</w:t>
      </w:r>
    </w:p>
    <w:p w14:paraId="662E4252" w14:textId="77777777" w:rsidR="00F17D49" w:rsidRPr="006C6456" w:rsidRDefault="00F17D49" w:rsidP="00CD5328">
      <w:pPr>
        <w:widowControl w:val="0"/>
        <w:spacing w:after="0" w:line="240" w:lineRule="auto"/>
        <w:ind w:right="-1"/>
        <w:rPr>
          <w:rFonts w:ascii="Arial" w:hAnsi="Arial" w:cs="Arial"/>
          <w:color w:val="auto"/>
          <w:sz w:val="20"/>
        </w:rPr>
      </w:pPr>
    </w:p>
    <w:p w14:paraId="17B32EB7" w14:textId="77777777" w:rsidR="00F17D49" w:rsidRPr="006C6456" w:rsidRDefault="00F17D49" w:rsidP="00CD5328">
      <w:pPr>
        <w:widowControl w:val="0"/>
        <w:spacing w:after="0" w:line="240" w:lineRule="auto"/>
        <w:ind w:right="-1"/>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18"/>
        <w:gridCol w:w="709"/>
        <w:gridCol w:w="708"/>
        <w:gridCol w:w="709"/>
        <w:gridCol w:w="834"/>
      </w:tblGrid>
      <w:tr w:rsidR="006C6456" w:rsidRPr="006C6456" w14:paraId="237D05FA" w14:textId="77777777" w:rsidTr="00E43B1B">
        <w:tc>
          <w:tcPr>
            <w:tcW w:w="2977" w:type="dxa"/>
            <w:tcBorders>
              <w:right w:val="nil"/>
            </w:tcBorders>
          </w:tcPr>
          <w:p w14:paraId="5013DDAC"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Nombre</w:t>
            </w:r>
            <w:r w:rsidR="00DA2301">
              <w:rPr>
                <w:rFonts w:ascii="Arial" w:hAnsi="Arial" w:cs="Arial"/>
                <w:color w:val="auto"/>
                <w:sz w:val="20"/>
              </w:rPr>
              <w:t xml:space="preserve">, Denominación </w:t>
            </w:r>
            <w:r w:rsidRPr="006C6456">
              <w:rPr>
                <w:rFonts w:ascii="Arial" w:hAnsi="Arial" w:cs="Arial"/>
                <w:color w:val="auto"/>
                <w:sz w:val="20"/>
              </w:rPr>
              <w:t xml:space="preserve"> o Razón Social :</w:t>
            </w:r>
          </w:p>
        </w:tc>
        <w:tc>
          <w:tcPr>
            <w:tcW w:w="5812" w:type="dxa"/>
            <w:gridSpan w:val="6"/>
            <w:tcBorders>
              <w:left w:val="nil"/>
            </w:tcBorders>
          </w:tcPr>
          <w:p w14:paraId="252BFC5B"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5383E02F" w14:textId="77777777" w:rsidTr="004860CF">
        <w:tc>
          <w:tcPr>
            <w:tcW w:w="2977" w:type="dxa"/>
            <w:tcBorders>
              <w:bottom w:val="single" w:sz="4" w:space="0" w:color="auto"/>
              <w:right w:val="nil"/>
            </w:tcBorders>
          </w:tcPr>
          <w:p w14:paraId="0E5B1646"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Domicilio Legal :</w:t>
            </w:r>
          </w:p>
        </w:tc>
        <w:tc>
          <w:tcPr>
            <w:tcW w:w="5812" w:type="dxa"/>
            <w:gridSpan w:val="6"/>
            <w:tcBorders>
              <w:left w:val="nil"/>
              <w:bottom w:val="single" w:sz="4" w:space="0" w:color="auto"/>
            </w:tcBorders>
          </w:tcPr>
          <w:p w14:paraId="577235B9"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7B042AB2" w14:textId="77777777" w:rsidTr="00A37BC7">
        <w:tc>
          <w:tcPr>
            <w:tcW w:w="4111" w:type="dxa"/>
            <w:gridSpan w:val="2"/>
            <w:tcBorders>
              <w:right w:val="single" w:sz="4" w:space="0" w:color="auto"/>
            </w:tcBorders>
          </w:tcPr>
          <w:p w14:paraId="053C4D16" w14:textId="77777777" w:rsidR="004860CF" w:rsidRPr="006C6456" w:rsidRDefault="004860CF" w:rsidP="004860CF">
            <w:pPr>
              <w:widowControl w:val="0"/>
              <w:spacing w:after="0" w:line="240" w:lineRule="auto"/>
              <w:ind w:right="-1"/>
              <w:rPr>
                <w:rFonts w:ascii="Arial" w:hAnsi="Arial" w:cs="Arial"/>
                <w:color w:val="auto"/>
                <w:sz w:val="20"/>
              </w:rPr>
            </w:pPr>
            <w:r w:rsidRPr="006C6456">
              <w:rPr>
                <w:rFonts w:ascii="Arial" w:hAnsi="Arial" w:cs="Arial"/>
                <w:color w:val="auto"/>
                <w:sz w:val="20"/>
              </w:rPr>
              <w:t>RUC :</w:t>
            </w:r>
          </w:p>
        </w:tc>
        <w:tc>
          <w:tcPr>
            <w:tcW w:w="1718" w:type="dxa"/>
            <w:tcBorders>
              <w:left w:val="single" w:sz="4" w:space="0" w:color="auto"/>
              <w:right w:val="single" w:sz="4" w:space="0" w:color="auto"/>
            </w:tcBorders>
          </w:tcPr>
          <w:p w14:paraId="7565E895" w14:textId="77777777" w:rsidR="004860CF" w:rsidRPr="006C6456" w:rsidRDefault="004860CF" w:rsidP="00350C49">
            <w:pPr>
              <w:widowControl w:val="0"/>
              <w:spacing w:after="0" w:line="240" w:lineRule="auto"/>
              <w:ind w:right="-1"/>
              <w:rPr>
                <w:rFonts w:ascii="Arial" w:hAnsi="Arial" w:cs="Arial"/>
                <w:color w:val="auto"/>
                <w:sz w:val="20"/>
              </w:rPr>
            </w:pPr>
            <w:r w:rsidRPr="006C6456">
              <w:rPr>
                <w:rFonts w:ascii="Arial" w:hAnsi="Arial" w:cs="Arial"/>
                <w:color w:val="auto"/>
                <w:sz w:val="20"/>
              </w:rPr>
              <w:t>Teléfono(s) :</w:t>
            </w:r>
          </w:p>
        </w:tc>
        <w:tc>
          <w:tcPr>
            <w:tcW w:w="1417" w:type="dxa"/>
            <w:gridSpan w:val="2"/>
            <w:tcBorders>
              <w:left w:val="single" w:sz="4" w:space="0" w:color="auto"/>
              <w:right w:val="single" w:sz="4" w:space="0" w:color="auto"/>
            </w:tcBorders>
          </w:tcPr>
          <w:p w14:paraId="619880AE" w14:textId="77777777" w:rsidR="004860CF" w:rsidRPr="006C6456" w:rsidRDefault="004860CF" w:rsidP="000B4D3C">
            <w:pPr>
              <w:widowControl w:val="0"/>
              <w:spacing w:after="0" w:line="240" w:lineRule="auto"/>
              <w:ind w:right="-1"/>
              <w:rPr>
                <w:rFonts w:ascii="Arial" w:hAnsi="Arial" w:cs="Arial"/>
                <w:color w:val="auto"/>
                <w:sz w:val="20"/>
              </w:rPr>
            </w:pPr>
          </w:p>
        </w:tc>
        <w:tc>
          <w:tcPr>
            <w:tcW w:w="1543" w:type="dxa"/>
            <w:gridSpan w:val="2"/>
            <w:tcBorders>
              <w:left w:val="single" w:sz="4" w:space="0" w:color="auto"/>
            </w:tcBorders>
          </w:tcPr>
          <w:p w14:paraId="328D8A6C" w14:textId="77777777" w:rsidR="004860CF" w:rsidRPr="006C6456" w:rsidRDefault="004860CF" w:rsidP="00CD5328">
            <w:pPr>
              <w:widowControl w:val="0"/>
              <w:spacing w:after="0" w:line="240" w:lineRule="auto"/>
              <w:ind w:right="-1"/>
              <w:jc w:val="center"/>
              <w:rPr>
                <w:rFonts w:ascii="Arial" w:hAnsi="Arial" w:cs="Arial"/>
                <w:color w:val="auto"/>
                <w:sz w:val="20"/>
              </w:rPr>
            </w:pPr>
          </w:p>
        </w:tc>
      </w:tr>
      <w:tr w:rsidR="00A37BC7" w:rsidRPr="00C757C8" w14:paraId="3652C3B3" w14:textId="77777777" w:rsidTr="00A37BC7">
        <w:tc>
          <w:tcPr>
            <w:tcW w:w="5829" w:type="dxa"/>
            <w:gridSpan w:val="3"/>
          </w:tcPr>
          <w:p w14:paraId="69E6EA38"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2"/>
            </w:r>
          </w:p>
        </w:tc>
        <w:tc>
          <w:tcPr>
            <w:tcW w:w="709" w:type="dxa"/>
          </w:tcPr>
          <w:p w14:paraId="5AB45469"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Sí</w:t>
            </w:r>
          </w:p>
        </w:tc>
        <w:tc>
          <w:tcPr>
            <w:tcW w:w="708" w:type="dxa"/>
          </w:tcPr>
          <w:p w14:paraId="531739D4" w14:textId="77777777" w:rsidR="00A37BC7" w:rsidRPr="00C757C8" w:rsidRDefault="00A37BC7" w:rsidP="004860CF">
            <w:pPr>
              <w:widowControl w:val="0"/>
              <w:spacing w:after="0" w:line="240" w:lineRule="auto"/>
              <w:ind w:right="-1"/>
              <w:rPr>
                <w:rFonts w:ascii="Arial" w:hAnsi="Arial" w:cs="Arial"/>
                <w:color w:val="auto"/>
                <w:sz w:val="20"/>
              </w:rPr>
            </w:pPr>
          </w:p>
        </w:tc>
        <w:tc>
          <w:tcPr>
            <w:tcW w:w="709" w:type="dxa"/>
          </w:tcPr>
          <w:p w14:paraId="3D125341"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No</w:t>
            </w:r>
          </w:p>
        </w:tc>
        <w:tc>
          <w:tcPr>
            <w:tcW w:w="834" w:type="dxa"/>
          </w:tcPr>
          <w:p w14:paraId="0310CB45" w14:textId="77777777" w:rsidR="00A37BC7" w:rsidRPr="00C757C8" w:rsidRDefault="00A37BC7" w:rsidP="004860CF">
            <w:pPr>
              <w:widowControl w:val="0"/>
              <w:spacing w:after="0" w:line="240" w:lineRule="auto"/>
              <w:ind w:right="-1"/>
              <w:rPr>
                <w:rFonts w:ascii="Arial" w:hAnsi="Arial" w:cs="Arial"/>
                <w:color w:val="auto"/>
                <w:sz w:val="20"/>
              </w:rPr>
            </w:pPr>
          </w:p>
        </w:tc>
      </w:tr>
      <w:tr w:rsidR="004860CF" w:rsidRPr="00C757C8" w14:paraId="17E13D8B" w14:textId="77777777" w:rsidTr="00350C49">
        <w:tc>
          <w:tcPr>
            <w:tcW w:w="8789" w:type="dxa"/>
            <w:gridSpan w:val="7"/>
          </w:tcPr>
          <w:p w14:paraId="202A7543" w14:textId="77777777" w:rsidR="004860CF" w:rsidRPr="00C757C8" w:rsidRDefault="004860CF" w:rsidP="004860CF">
            <w:pPr>
              <w:widowControl w:val="0"/>
              <w:spacing w:after="0" w:line="240" w:lineRule="auto"/>
              <w:ind w:right="-1"/>
              <w:rPr>
                <w:rFonts w:ascii="Arial" w:hAnsi="Arial" w:cs="Arial"/>
                <w:color w:val="auto"/>
                <w:sz w:val="20"/>
              </w:rPr>
            </w:pPr>
            <w:r w:rsidRPr="00C757C8">
              <w:rPr>
                <w:rFonts w:ascii="Arial" w:hAnsi="Arial" w:cs="Arial"/>
                <w:color w:val="auto"/>
                <w:sz w:val="20"/>
              </w:rPr>
              <w:t>Correo electrónico :</w:t>
            </w:r>
          </w:p>
        </w:tc>
      </w:tr>
    </w:tbl>
    <w:p w14:paraId="3702CBCC" w14:textId="77777777" w:rsidR="00F17D49" w:rsidRPr="00C757C8" w:rsidRDefault="00F17D49" w:rsidP="00CD5328">
      <w:pPr>
        <w:widowControl w:val="0"/>
        <w:autoSpaceDE w:val="0"/>
        <w:autoSpaceDN w:val="0"/>
        <w:adjustRightInd w:val="0"/>
        <w:spacing w:after="0" w:line="240" w:lineRule="auto"/>
        <w:rPr>
          <w:rFonts w:ascii="Arial" w:hAnsi="Arial" w:cs="Arial"/>
          <w:color w:val="auto"/>
          <w:sz w:val="20"/>
        </w:rPr>
      </w:pPr>
    </w:p>
    <w:p w14:paraId="015123D6"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14:paraId="20D86A3D" w14:textId="77777777" w:rsidR="00A37BC7" w:rsidRPr="009B0837" w:rsidRDefault="00A37BC7" w:rsidP="00A37BC7">
      <w:pPr>
        <w:widowControl w:val="0"/>
        <w:autoSpaceDE w:val="0"/>
        <w:autoSpaceDN w:val="0"/>
        <w:adjustRightInd w:val="0"/>
        <w:spacing w:after="0" w:line="240" w:lineRule="auto"/>
        <w:rPr>
          <w:rFonts w:ascii="Arial" w:hAnsi="Arial" w:cs="Arial"/>
          <w:sz w:val="20"/>
        </w:rPr>
      </w:pPr>
    </w:p>
    <w:p w14:paraId="2970610F" w14:textId="61FACC3B" w:rsidR="00A37BC7" w:rsidRPr="00FB658D" w:rsidRDefault="009B0837" w:rsidP="00A37BC7">
      <w:pPr>
        <w:widowControl w:val="0"/>
        <w:ind w:right="-1"/>
        <w:rPr>
          <w:rFonts w:ascii="Arial" w:eastAsia="Times New Roman" w:hAnsi="Arial" w:cs="Arial"/>
          <w:sz w:val="20"/>
        </w:rPr>
      </w:pPr>
      <w:r>
        <w:rPr>
          <w:rFonts w:ascii="Arial" w:eastAsia="Times New Roman" w:hAnsi="Arial" w:cs="Arial"/>
          <w:sz w:val="20"/>
        </w:rPr>
        <w:t>A</w:t>
      </w:r>
      <w:r w:rsidR="00A37BC7" w:rsidRPr="00C757C8">
        <w:rPr>
          <w:rFonts w:ascii="Arial" w:eastAsia="Times New Roman" w:hAnsi="Arial" w:cs="Arial"/>
          <w:sz w:val="20"/>
        </w:rPr>
        <w:t xml:space="preserve">utorizo que se notifiquen al correo electrónico indicado las siguientes </w:t>
      </w:r>
      <w:r w:rsidR="00A37BC7" w:rsidRPr="00FB658D">
        <w:rPr>
          <w:rFonts w:ascii="Arial" w:eastAsia="Times New Roman" w:hAnsi="Arial" w:cs="Arial"/>
          <w:sz w:val="20"/>
        </w:rPr>
        <w:t xml:space="preserve">actuaciones: </w:t>
      </w:r>
    </w:p>
    <w:p w14:paraId="57483295" w14:textId="2B8D204A"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 xml:space="preserve">Solicitud de la descripción a detalle de todos los elementos constitutivos de la oferta. </w:t>
      </w:r>
    </w:p>
    <w:p w14:paraId="601C6FAD" w14:textId="31BA400B" w:rsidR="00FB658D" w:rsidRPr="00FB658D" w:rsidRDefault="00FB658D" w:rsidP="00FB658D">
      <w:pPr>
        <w:pStyle w:val="Prrafodelista"/>
        <w:widowControl w:val="0"/>
        <w:numPr>
          <w:ilvl w:val="0"/>
          <w:numId w:val="38"/>
        </w:numPr>
        <w:autoSpaceDE w:val="0"/>
        <w:autoSpaceDN w:val="0"/>
        <w:adjustRightInd w:val="0"/>
        <w:rPr>
          <w:rFonts w:ascii="Arial" w:hAnsi="Arial" w:cs="Arial"/>
          <w:bCs/>
          <w:sz w:val="20"/>
        </w:rPr>
      </w:pPr>
      <w:r w:rsidRPr="00FB658D">
        <w:rPr>
          <w:rFonts w:ascii="Arial" w:hAnsi="Arial" w:cs="Arial"/>
          <w:bCs/>
          <w:sz w:val="20"/>
        </w:rPr>
        <w:t>Solicitud de reducción de la oferta económica.</w:t>
      </w:r>
    </w:p>
    <w:p w14:paraId="07C9742F"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Solicitud de subsanación de los requisitos para perfeccionar el contrato.</w:t>
      </w:r>
    </w:p>
    <w:p w14:paraId="567AD609" w14:textId="1363BB44" w:rsidR="00A37BC7" w:rsidRPr="00FB658D" w:rsidRDefault="00A37BC7" w:rsidP="00FB658D">
      <w:pPr>
        <w:pStyle w:val="Prrafodelista"/>
        <w:widowControl w:val="0"/>
        <w:numPr>
          <w:ilvl w:val="0"/>
          <w:numId w:val="38"/>
        </w:numPr>
        <w:autoSpaceDE w:val="0"/>
        <w:autoSpaceDN w:val="0"/>
        <w:adjustRightInd w:val="0"/>
        <w:rPr>
          <w:rFonts w:ascii="Arial" w:hAnsi="Arial" w:cs="Arial"/>
          <w:sz w:val="20"/>
        </w:rPr>
      </w:pPr>
      <w:r w:rsidRPr="00FB658D">
        <w:rPr>
          <w:rFonts w:ascii="Arial" w:hAnsi="Arial" w:cs="Arial"/>
          <w:sz w:val="20"/>
        </w:rPr>
        <w:t>Solicitud para presentar los documentos para perfeccionar el contrato</w:t>
      </w:r>
      <w:r w:rsidR="00FB658D" w:rsidRPr="00FB658D">
        <w:rPr>
          <w:rFonts w:ascii="Arial" w:hAnsi="Arial" w:cs="Arial"/>
          <w:sz w:val="20"/>
        </w:rPr>
        <w:t xml:space="preserve">, según orden de prelación, de conformidad con lo previsto en </w:t>
      </w:r>
      <w:r w:rsidR="00FB658D" w:rsidRPr="00FB658D">
        <w:rPr>
          <w:rFonts w:ascii="Arial" w:hAnsi="Arial" w:cs="Arial"/>
          <w:color w:val="auto"/>
          <w:sz w:val="20"/>
        </w:rPr>
        <w:t xml:space="preserve">el </w:t>
      </w:r>
      <w:r w:rsidR="00FB658D" w:rsidRPr="00FB658D">
        <w:rPr>
          <w:rFonts w:ascii="Arial" w:hAnsi="Arial" w:cs="Arial"/>
          <w:sz w:val="20"/>
        </w:rPr>
        <w:t>artículo 141 del Reglamento.</w:t>
      </w:r>
    </w:p>
    <w:p w14:paraId="4172027E"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Respuesta a la solicitud de acceso al expediente de contratación.</w:t>
      </w:r>
    </w:p>
    <w:p w14:paraId="4DD672D7"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Notificación de la orden de compra</w:t>
      </w:r>
      <w:r w:rsidRPr="00FB658D">
        <w:rPr>
          <w:rStyle w:val="Refdenotaalpie"/>
          <w:rFonts w:ascii="Arial" w:hAnsi="Arial" w:cs="Arial"/>
          <w:color w:val="auto"/>
          <w:sz w:val="20"/>
        </w:rPr>
        <w:footnoteReference w:id="3"/>
      </w:r>
    </w:p>
    <w:p w14:paraId="37007E7E" w14:textId="77777777"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14:paraId="29018031" w14:textId="77777777" w:rsidR="00A37BC7"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14:paraId="1705EB63" w14:textId="14497ADF" w:rsidR="003F4F03" w:rsidRDefault="00F17D49" w:rsidP="003F4F03">
      <w:pPr>
        <w:widowControl w:val="0"/>
        <w:ind w:right="-1"/>
        <w:rPr>
          <w:rFonts w:ascii="Arial" w:hAnsi="Arial" w:cs="Arial"/>
          <w:iCs/>
          <w:color w:val="auto"/>
          <w:sz w:val="20"/>
        </w:rPr>
      </w:pPr>
      <w:r w:rsidRPr="006C6456">
        <w:rPr>
          <w:rFonts w:ascii="Arial" w:hAnsi="Arial" w:cs="Arial"/>
          <w:iCs/>
          <w:color w:val="auto"/>
          <w:sz w:val="20"/>
        </w:rPr>
        <w:t>[CONSIGNAR CIUDAD Y FECHA]</w:t>
      </w:r>
    </w:p>
    <w:p w14:paraId="06AF963B" w14:textId="77777777" w:rsidR="003F4F03" w:rsidRDefault="003F4F03" w:rsidP="003F4F03">
      <w:pPr>
        <w:widowControl w:val="0"/>
        <w:ind w:right="-1"/>
        <w:rPr>
          <w:rFonts w:ascii="Arial" w:hAnsi="Arial" w:cs="Arial"/>
          <w:iCs/>
          <w:color w:val="auto"/>
          <w:sz w:val="20"/>
        </w:rPr>
      </w:pPr>
    </w:p>
    <w:p w14:paraId="71CBB0C9" w14:textId="77777777" w:rsidR="003F4F03" w:rsidRPr="001D7001" w:rsidRDefault="003F4F03" w:rsidP="003F4F03">
      <w:pPr>
        <w:widowControl w:val="0"/>
        <w:ind w:right="-1"/>
        <w:rPr>
          <w:rFonts w:ascii="Arial" w:hAnsi="Arial" w:cs="Arial"/>
          <w:b/>
          <w:color w:val="auto"/>
          <w:sz w:val="20"/>
        </w:rPr>
      </w:pPr>
    </w:p>
    <w:p w14:paraId="5923F7A7" w14:textId="77777777" w:rsidR="003F4F03" w:rsidRPr="001D7001" w:rsidRDefault="003F4F03" w:rsidP="003F4F03">
      <w:pPr>
        <w:widowControl w:val="0"/>
        <w:spacing w:after="0"/>
        <w:ind w:right="-1"/>
        <w:jc w:val="center"/>
        <w:rPr>
          <w:rFonts w:ascii="Arial" w:hAnsi="Arial" w:cs="Arial"/>
          <w:color w:val="auto"/>
          <w:sz w:val="20"/>
        </w:rPr>
      </w:pPr>
      <w:r w:rsidRPr="001D7001">
        <w:rPr>
          <w:rFonts w:ascii="Arial" w:hAnsi="Arial" w:cs="Arial"/>
          <w:color w:val="auto"/>
          <w:sz w:val="20"/>
        </w:rPr>
        <w:t>……...........................................................</w:t>
      </w:r>
    </w:p>
    <w:p w14:paraId="53E099F8" w14:textId="77777777" w:rsidR="003F4F03" w:rsidRPr="001D7001"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Firma, Nombres y Apellidos del postor o</w:t>
      </w:r>
    </w:p>
    <w:p w14:paraId="6A7FAE96" w14:textId="77777777" w:rsidR="003F4F03"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Representante legal, según corresponda</w:t>
      </w:r>
    </w:p>
    <w:p w14:paraId="3F59951F" w14:textId="77777777" w:rsidR="003F4F03" w:rsidRPr="001D7001" w:rsidRDefault="003F4F03" w:rsidP="003F4F03">
      <w:pPr>
        <w:widowControl w:val="0"/>
        <w:rPr>
          <w:rFonts w:ascii="Arial" w:hAnsi="Arial" w:cs="Arial"/>
          <w:b/>
          <w:color w:val="auto"/>
          <w:sz w:val="20"/>
        </w:rPr>
      </w:pPr>
    </w:p>
    <w:p w14:paraId="399F982A" w14:textId="67B9E3BC"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p>
    <w:p w14:paraId="3A9D5E39" w14:textId="77777777" w:rsidR="00F17D49" w:rsidRPr="006C6456" w:rsidRDefault="00F17D49" w:rsidP="00CD5328">
      <w:pPr>
        <w:widowControl w:val="0"/>
        <w:spacing w:after="0" w:line="240" w:lineRule="auto"/>
        <w:ind w:right="-1"/>
        <w:rPr>
          <w:rFonts w:ascii="Arial" w:hAnsi="Arial" w:cs="Arial"/>
          <w:color w:val="auto"/>
          <w:sz w:val="20"/>
        </w:rPr>
      </w:pPr>
    </w:p>
    <w:p w14:paraId="423477D0" w14:textId="77777777" w:rsidR="00F17D49" w:rsidRPr="006C6456" w:rsidRDefault="00F17D49" w:rsidP="00CD5328">
      <w:pPr>
        <w:widowControl w:val="0"/>
        <w:spacing w:after="0" w:line="240" w:lineRule="auto"/>
        <w:ind w:right="-1"/>
        <w:rPr>
          <w:rFonts w:ascii="Arial" w:hAnsi="Arial" w:cs="Arial"/>
          <w:color w:val="auto"/>
          <w:sz w:val="20"/>
        </w:rPr>
      </w:pPr>
    </w:p>
    <w:p w14:paraId="15F302A6"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26B95F2A" w14:textId="77777777" w:rsidR="006777F1" w:rsidRPr="008E5B20" w:rsidRDefault="006777F1" w:rsidP="00A11088">
      <w:pPr>
        <w:widowControl w:val="0"/>
        <w:tabs>
          <w:tab w:val="left" w:pos="3544"/>
        </w:tabs>
        <w:spacing w:after="0" w:line="240" w:lineRule="auto"/>
        <w:rPr>
          <w:rFonts w:ascii="Arial" w:hAnsi="Arial" w:cs="Arial"/>
        </w:rPr>
      </w:pPr>
    </w:p>
    <w:p w14:paraId="3084A553"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6BC73D89" w14:textId="77777777" w:rsidR="001435FE" w:rsidRPr="00CD5328" w:rsidRDefault="001435FE" w:rsidP="001435FE">
      <w:pPr>
        <w:widowControl w:val="0"/>
        <w:spacing w:after="0" w:line="240" w:lineRule="auto"/>
        <w:jc w:val="center"/>
        <w:rPr>
          <w:rFonts w:ascii="Arial" w:hAnsi="Arial" w:cs="Arial"/>
          <w:b/>
          <w:sz w:val="20"/>
        </w:rPr>
      </w:pPr>
    </w:p>
    <w:p w14:paraId="5590AF8C" w14:textId="77777777" w:rsidR="001435FE" w:rsidRPr="00F258CA" w:rsidRDefault="001435FE" w:rsidP="001435FE">
      <w:pPr>
        <w:pStyle w:val="Subttulo0"/>
        <w:widowControl w:val="0"/>
        <w:autoSpaceDE/>
        <w:autoSpaceDN/>
        <w:adjustRightInd/>
        <w:rPr>
          <w:rFonts w:cs="Arial"/>
          <w:szCs w:val="20"/>
        </w:rPr>
      </w:pPr>
      <w:r w:rsidRPr="00F258CA">
        <w:rPr>
          <w:rFonts w:cs="Arial"/>
          <w:szCs w:val="20"/>
        </w:rPr>
        <w:t xml:space="preserve">DECLARACIÓN JURADA </w:t>
      </w:r>
    </w:p>
    <w:p w14:paraId="2AAB7496"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F258CA">
        <w:rPr>
          <w:rFonts w:ascii="Arial" w:hAnsi="Arial" w:cs="Arial"/>
          <w:sz w:val="20"/>
          <w:szCs w:val="20"/>
        </w:rPr>
        <w:t xml:space="preserve">(ART. </w:t>
      </w:r>
      <w:r w:rsidR="00693700">
        <w:rPr>
          <w:rFonts w:ascii="Arial" w:hAnsi="Arial" w:cs="Arial"/>
          <w:sz w:val="20"/>
          <w:szCs w:val="20"/>
        </w:rPr>
        <w:t>52</w:t>
      </w:r>
      <w:r w:rsidRPr="00F258CA">
        <w:rPr>
          <w:rFonts w:ascii="Arial" w:hAnsi="Arial" w:cs="Arial"/>
          <w:sz w:val="20"/>
          <w:szCs w:val="20"/>
        </w:rPr>
        <w:t xml:space="preserve"> </w:t>
      </w:r>
      <w:r w:rsidRPr="00CD5328">
        <w:rPr>
          <w:rFonts w:ascii="Arial" w:hAnsi="Arial" w:cs="Arial"/>
          <w:sz w:val="20"/>
          <w:szCs w:val="20"/>
        </w:rPr>
        <w:t>DEL REGLAMENTO DE LA LEY DE CONTRATACIONES DEL ESTADO)</w:t>
      </w:r>
    </w:p>
    <w:p w14:paraId="0EA47975" w14:textId="77777777" w:rsidR="001435FE" w:rsidRPr="00CD5328" w:rsidRDefault="001435FE" w:rsidP="001435FE">
      <w:pPr>
        <w:widowControl w:val="0"/>
        <w:spacing w:after="0" w:line="240" w:lineRule="auto"/>
        <w:ind w:left="708"/>
        <w:jc w:val="right"/>
        <w:rPr>
          <w:rFonts w:ascii="Arial" w:hAnsi="Arial" w:cs="Arial"/>
          <w:sz w:val="20"/>
        </w:rPr>
      </w:pPr>
    </w:p>
    <w:p w14:paraId="56D4449C" w14:textId="77777777" w:rsidR="001435FE" w:rsidRPr="00CD5328" w:rsidRDefault="001435FE" w:rsidP="001435FE">
      <w:pPr>
        <w:widowControl w:val="0"/>
        <w:spacing w:after="0" w:line="240" w:lineRule="auto"/>
        <w:rPr>
          <w:rFonts w:ascii="Arial" w:hAnsi="Arial" w:cs="Arial"/>
          <w:sz w:val="20"/>
        </w:rPr>
      </w:pPr>
    </w:p>
    <w:p w14:paraId="2858FCF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8EDB04C" w14:textId="2D5A8CF4" w:rsidR="001435FE" w:rsidRPr="001E0378" w:rsidRDefault="00A74A3E" w:rsidP="001435FE">
      <w:pPr>
        <w:widowControl w:val="0"/>
        <w:spacing w:after="0" w:line="240" w:lineRule="auto"/>
        <w:rPr>
          <w:rFonts w:ascii="Arial" w:hAnsi="Arial" w:cs="Arial"/>
          <w:b/>
          <w:sz w:val="20"/>
        </w:rPr>
      </w:pPr>
      <w:r>
        <w:rPr>
          <w:rFonts w:ascii="Arial" w:hAnsi="Arial" w:cs="Arial"/>
          <w:b/>
          <w:bCs/>
          <w:sz w:val="20"/>
        </w:rPr>
        <w:t>INAIGEM – ORGANO ENCARAGADO DE LAS CONTRATACIONES</w:t>
      </w:r>
    </w:p>
    <w:p w14:paraId="51915DA0" w14:textId="579D6338" w:rsidR="001435FE" w:rsidRPr="00CD5328" w:rsidRDefault="00A74A3E" w:rsidP="001435FE">
      <w:pPr>
        <w:widowControl w:val="0"/>
        <w:spacing w:after="0" w:line="240" w:lineRule="auto"/>
        <w:rPr>
          <w:rFonts w:ascii="Arial" w:hAnsi="Arial" w:cs="Arial"/>
          <w:b/>
          <w:sz w:val="20"/>
        </w:rPr>
      </w:pPr>
      <w:r>
        <w:rPr>
          <w:rFonts w:ascii="Arial" w:hAnsi="Arial" w:cs="Arial"/>
          <w:b/>
          <w:sz w:val="20"/>
        </w:rPr>
        <w:t>ADQUSICIÒN DE XXXXX</w:t>
      </w:r>
      <w:r w:rsidR="003346F9">
        <w:rPr>
          <w:rFonts w:ascii="Arial" w:hAnsi="Arial" w:cs="Arial"/>
          <w:bCs/>
          <w:sz w:val="20"/>
        </w:rPr>
        <w:t xml:space="preserve"> </w:t>
      </w:r>
    </w:p>
    <w:p w14:paraId="50C1B371"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20DDA9B" w14:textId="77777777" w:rsidR="001435FE" w:rsidRPr="00CD5328" w:rsidRDefault="001435FE" w:rsidP="001435FE">
      <w:pPr>
        <w:widowControl w:val="0"/>
        <w:spacing w:after="0" w:line="240" w:lineRule="auto"/>
        <w:ind w:left="708"/>
        <w:rPr>
          <w:rFonts w:ascii="Arial" w:hAnsi="Arial" w:cs="Arial"/>
          <w:sz w:val="20"/>
        </w:rPr>
      </w:pPr>
    </w:p>
    <w:p w14:paraId="58883D01" w14:textId="77777777" w:rsidR="001435FE" w:rsidRPr="00CD5328" w:rsidRDefault="001435FE" w:rsidP="001435FE">
      <w:pPr>
        <w:widowControl w:val="0"/>
        <w:spacing w:after="0" w:line="240" w:lineRule="auto"/>
        <w:ind w:left="708"/>
        <w:rPr>
          <w:rFonts w:ascii="Arial" w:hAnsi="Arial" w:cs="Arial"/>
          <w:sz w:val="20"/>
        </w:rPr>
      </w:pPr>
    </w:p>
    <w:p w14:paraId="7D994140" w14:textId="77777777" w:rsidR="001435FE" w:rsidRPr="00CD5328" w:rsidRDefault="001435FE" w:rsidP="001435FE">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7B69380C" w14:textId="77777777" w:rsidR="001435FE" w:rsidRPr="00CD5328" w:rsidRDefault="001435FE" w:rsidP="001435FE">
      <w:pPr>
        <w:pStyle w:val="Textoindependiente"/>
        <w:widowControl w:val="0"/>
        <w:spacing w:after="0" w:line="240" w:lineRule="auto"/>
        <w:ind w:left="705" w:hanging="705"/>
        <w:rPr>
          <w:rFonts w:ascii="Arial" w:hAnsi="Arial" w:cs="Arial"/>
          <w:sz w:val="20"/>
          <w:szCs w:val="20"/>
        </w:rPr>
      </w:pPr>
    </w:p>
    <w:p w14:paraId="0E9811AF" w14:textId="77777777" w:rsidR="00693700"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7AEB1AA5"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286A355D"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0D8DE95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1BC556B3" w14:textId="07B26ED0"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7C9BD37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010D40AD" w14:textId="77777777" w:rsidR="00693700" w:rsidRPr="00AF2CC1" w:rsidRDefault="00693700" w:rsidP="00E83D8F">
      <w:pPr>
        <w:pStyle w:val="Textoindependiente"/>
        <w:widowControl w:val="0"/>
        <w:numPr>
          <w:ilvl w:val="0"/>
          <w:numId w:val="43"/>
        </w:numPr>
        <w:spacing w:after="0" w:line="240" w:lineRule="auto"/>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7476CD70" w14:textId="77777777" w:rsidR="00693700" w:rsidRPr="00AF488F" w:rsidRDefault="00693700" w:rsidP="00693700">
      <w:pPr>
        <w:pStyle w:val="Textoindependiente"/>
        <w:widowControl w:val="0"/>
        <w:spacing w:after="0" w:line="240" w:lineRule="auto"/>
        <w:ind w:left="284" w:hanging="284"/>
        <w:rPr>
          <w:rFonts w:ascii="Arial" w:hAnsi="Arial" w:cs="Arial"/>
          <w:sz w:val="20"/>
          <w:szCs w:val="20"/>
          <w:lang w:val="es-PE"/>
        </w:rPr>
      </w:pPr>
    </w:p>
    <w:p w14:paraId="0CB4426B"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A64C421"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06C52E36"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58A89C9"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3ED4B864"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1B29C0A"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lang w:val="es-ES"/>
        </w:rPr>
      </w:pPr>
    </w:p>
    <w:p w14:paraId="3C18D897"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2039F21A" w14:textId="77777777" w:rsidR="001435FE" w:rsidRPr="00B32E41" w:rsidRDefault="001435FE" w:rsidP="001435FE">
      <w:pPr>
        <w:widowControl w:val="0"/>
        <w:autoSpaceDE w:val="0"/>
        <w:autoSpaceDN w:val="0"/>
        <w:adjustRightInd w:val="0"/>
        <w:spacing w:after="0" w:line="240" w:lineRule="auto"/>
        <w:rPr>
          <w:rFonts w:ascii="Arial" w:hAnsi="Arial" w:cs="Arial"/>
          <w:b/>
          <w:i/>
          <w:iCs/>
          <w:color w:val="auto"/>
          <w:sz w:val="20"/>
        </w:rPr>
      </w:pPr>
      <w:r w:rsidRPr="00B32E41">
        <w:rPr>
          <w:rFonts w:ascii="Arial" w:hAnsi="Arial" w:cs="Arial"/>
          <w:iCs/>
          <w:color w:val="auto"/>
          <w:sz w:val="20"/>
        </w:rPr>
        <w:t>[CONSIGNAR CIUDAD Y FECHA]</w:t>
      </w:r>
    </w:p>
    <w:p w14:paraId="6A09805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098EADC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41AE83E3"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5F068350"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17E88AD4"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4F2296AB"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7CFB0C0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609C761" w14:textId="77777777" w:rsidR="001435FE"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032B5E0" w14:textId="77777777" w:rsidR="00693700" w:rsidRPr="00CD5328" w:rsidRDefault="00693700" w:rsidP="001435FE">
      <w:pPr>
        <w:widowControl w:val="0"/>
        <w:spacing w:after="0" w:line="240" w:lineRule="auto"/>
        <w:jc w:val="center"/>
        <w:rPr>
          <w:rFonts w:ascii="Arial" w:hAnsi="Arial" w:cs="Arial"/>
          <w:b/>
          <w:sz w:val="20"/>
        </w:rPr>
      </w:pPr>
    </w:p>
    <w:p w14:paraId="36D067E6" w14:textId="2D5DAAC9" w:rsidR="00C475DF" w:rsidRDefault="00C475DF">
      <w:pPr>
        <w:spacing w:after="0" w:line="240" w:lineRule="auto"/>
        <w:rPr>
          <w:rFonts w:ascii="Arial" w:hAnsi="Arial" w:cs="Arial"/>
          <w:color w:val="auto"/>
          <w:sz w:val="20"/>
        </w:rPr>
      </w:pPr>
      <w:r>
        <w:rPr>
          <w:rFonts w:ascii="Arial" w:hAnsi="Arial" w:cs="Arial"/>
          <w:color w:val="auto"/>
          <w:sz w:val="20"/>
        </w:rPr>
        <w:br w:type="page"/>
      </w:r>
    </w:p>
    <w:p w14:paraId="7D6DB3F6" w14:textId="77777777" w:rsidR="006777F1" w:rsidRPr="00CC35D3" w:rsidRDefault="006777F1" w:rsidP="00CC35D3">
      <w:pPr>
        <w:widowControl w:val="0"/>
        <w:tabs>
          <w:tab w:val="left" w:pos="3544"/>
        </w:tabs>
        <w:spacing w:after="0" w:line="240" w:lineRule="auto"/>
        <w:rPr>
          <w:rFonts w:ascii="Arial" w:hAnsi="Arial" w:cs="Arial"/>
          <w:color w:val="auto"/>
          <w:sz w:val="20"/>
        </w:rPr>
      </w:pPr>
    </w:p>
    <w:p w14:paraId="742EA803" w14:textId="77777777" w:rsidR="00F17D49" w:rsidRPr="006C6456" w:rsidRDefault="00F17D49" w:rsidP="00CD5328">
      <w:pPr>
        <w:widowControl w:val="0"/>
        <w:tabs>
          <w:tab w:val="left" w:pos="3544"/>
        </w:tabs>
        <w:spacing w:after="0" w:line="240" w:lineRule="auto"/>
        <w:jc w:val="center"/>
        <w:rPr>
          <w:rFonts w:ascii="Arial" w:hAnsi="Arial" w:cs="Arial"/>
          <w:b/>
          <w:color w:val="auto"/>
        </w:rPr>
      </w:pPr>
      <w:r w:rsidRPr="006C6456">
        <w:rPr>
          <w:rFonts w:ascii="Arial" w:hAnsi="Arial" w:cs="Arial"/>
          <w:b/>
          <w:color w:val="auto"/>
        </w:rPr>
        <w:t xml:space="preserve">ANEXO Nº </w:t>
      </w:r>
      <w:r w:rsidR="001435FE" w:rsidRPr="006C6456">
        <w:rPr>
          <w:rFonts w:ascii="Arial" w:hAnsi="Arial" w:cs="Arial"/>
          <w:b/>
          <w:color w:val="auto"/>
        </w:rPr>
        <w:t>3</w:t>
      </w:r>
    </w:p>
    <w:p w14:paraId="3CF0638A" w14:textId="77777777" w:rsidR="00F17D49" w:rsidRPr="006C6456" w:rsidRDefault="00F17D49" w:rsidP="00CD5328">
      <w:pPr>
        <w:widowControl w:val="0"/>
        <w:spacing w:after="0" w:line="240" w:lineRule="auto"/>
        <w:ind w:right="-4"/>
        <w:jc w:val="center"/>
        <w:rPr>
          <w:rFonts w:ascii="Arial" w:hAnsi="Arial" w:cs="Arial"/>
          <w:b/>
          <w:color w:val="auto"/>
          <w:sz w:val="20"/>
        </w:rPr>
      </w:pPr>
    </w:p>
    <w:p w14:paraId="6D278710" w14:textId="77777777" w:rsidR="00F17D49" w:rsidRPr="006C6456" w:rsidRDefault="00F17D49" w:rsidP="00CD5328">
      <w:pPr>
        <w:widowControl w:val="0"/>
        <w:autoSpaceDE w:val="0"/>
        <w:autoSpaceDN w:val="0"/>
        <w:adjustRightInd w:val="0"/>
        <w:spacing w:after="0" w:line="240" w:lineRule="auto"/>
        <w:jc w:val="center"/>
        <w:rPr>
          <w:rFonts w:ascii="Arial" w:hAnsi="Arial" w:cs="Arial"/>
          <w:b/>
          <w:color w:val="auto"/>
          <w:sz w:val="20"/>
        </w:rPr>
      </w:pPr>
      <w:r w:rsidRPr="006C6456">
        <w:rPr>
          <w:rFonts w:ascii="Arial" w:hAnsi="Arial" w:cs="Arial"/>
          <w:b/>
          <w:color w:val="auto"/>
          <w:sz w:val="20"/>
        </w:rPr>
        <w:t>DECLARACIÓN JURADA DE CUMPLIMIENTO DE L</w:t>
      </w:r>
      <w:r w:rsidR="00804F37" w:rsidRPr="006C6456">
        <w:rPr>
          <w:rFonts w:ascii="Arial" w:hAnsi="Arial" w:cs="Arial"/>
          <w:b/>
          <w:color w:val="auto"/>
          <w:sz w:val="20"/>
        </w:rPr>
        <w:t>AS ESPECIFICACIONES TÉCNICAS</w:t>
      </w:r>
    </w:p>
    <w:p w14:paraId="20755A2A"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5110BFB8"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0A97D41B"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7DB0D69D"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Señores</w:t>
      </w:r>
    </w:p>
    <w:p w14:paraId="01A918A4" w14:textId="77777777" w:rsidR="00FC60E6" w:rsidRPr="001E0378"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49387DFB" w14:textId="4F22F9A9" w:rsidR="00F17D49" w:rsidRPr="006C6456"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ADQUSICIÒN DE XXXXX</w:t>
      </w:r>
    </w:p>
    <w:p w14:paraId="1745E858"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Presente.-</w:t>
      </w:r>
    </w:p>
    <w:p w14:paraId="6FEF297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517C973"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3C98123A" w14:textId="77777777"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14:paraId="30FFFF8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 xml:space="preserve">Es grato </w:t>
      </w:r>
      <w:r w:rsidRPr="00C757C8">
        <w:rPr>
          <w:rFonts w:ascii="Arial" w:hAnsi="Arial" w:cs="Arial"/>
          <w:color w:val="auto"/>
          <w:sz w:val="20"/>
        </w:rPr>
        <w:t xml:space="preserve">dirigirme a usted, para hacer de su conocimiento que luego de haber examinado las </w:t>
      </w:r>
      <w:r w:rsidR="00113A54" w:rsidRPr="00C757C8">
        <w:rPr>
          <w:rFonts w:ascii="Arial" w:hAnsi="Arial" w:cs="Arial"/>
          <w:color w:val="auto"/>
          <w:sz w:val="20"/>
        </w:rPr>
        <w:t>b</w:t>
      </w:r>
      <w:r w:rsidR="00583DB3" w:rsidRPr="00C757C8">
        <w:rPr>
          <w:rFonts w:ascii="Arial" w:hAnsi="Arial" w:cs="Arial"/>
          <w:color w:val="auto"/>
          <w:sz w:val="20"/>
        </w:rPr>
        <w:t>ases</w:t>
      </w:r>
      <w:r w:rsidRPr="00C757C8">
        <w:rPr>
          <w:rFonts w:ascii="Arial" w:hAnsi="Arial" w:cs="Arial"/>
          <w:color w:val="auto"/>
          <w:sz w:val="20"/>
        </w:rPr>
        <w:t xml:space="preserve"> y demás documentos del </w:t>
      </w:r>
      <w:r w:rsidR="00FE5B47" w:rsidRPr="00C757C8">
        <w:rPr>
          <w:rFonts w:ascii="Arial" w:hAnsi="Arial" w:cs="Arial"/>
          <w:color w:val="auto"/>
          <w:sz w:val="20"/>
        </w:rPr>
        <w:t>procedimiento</w:t>
      </w:r>
      <w:r w:rsidRPr="00C757C8">
        <w:rPr>
          <w:rFonts w:ascii="Arial" w:hAnsi="Arial" w:cs="Arial"/>
          <w:color w:val="auto"/>
          <w:sz w:val="20"/>
        </w:rPr>
        <w:t xml:space="preserve"> de la referencia y, conociendo tod</w:t>
      </w:r>
      <w:r w:rsidR="00A37FB6" w:rsidRPr="00C757C8">
        <w:rPr>
          <w:rFonts w:ascii="Arial" w:hAnsi="Arial" w:cs="Arial"/>
          <w:color w:val="auto"/>
          <w:sz w:val="20"/>
        </w:rPr>
        <w:t>o</w:t>
      </w:r>
      <w:r w:rsidRPr="00C757C8">
        <w:rPr>
          <w:rFonts w:ascii="Arial" w:hAnsi="Arial" w:cs="Arial"/>
          <w:color w:val="auto"/>
          <w:sz w:val="20"/>
        </w:rPr>
        <w:t xml:space="preserve">s </w:t>
      </w:r>
      <w:r w:rsidR="00A37FB6" w:rsidRPr="00C757C8">
        <w:rPr>
          <w:rFonts w:ascii="Arial" w:hAnsi="Arial" w:cs="Arial"/>
          <w:color w:val="auto"/>
          <w:sz w:val="20"/>
        </w:rPr>
        <w:t xml:space="preserve">los alcances y </w:t>
      </w:r>
      <w:r w:rsidRPr="00C757C8">
        <w:rPr>
          <w:rFonts w:ascii="Arial" w:hAnsi="Arial" w:cs="Arial"/>
          <w:color w:val="auto"/>
          <w:sz w:val="20"/>
        </w:rPr>
        <w:t xml:space="preserve">las condiciones </w:t>
      </w:r>
      <w:r w:rsidR="00A37BC7" w:rsidRPr="00C757C8">
        <w:rPr>
          <w:rFonts w:ascii="Arial" w:hAnsi="Arial" w:cs="Arial"/>
          <w:sz w:val="20"/>
        </w:rPr>
        <w:t>detalladas en dichos documentos</w:t>
      </w:r>
      <w:r w:rsidRPr="00C757C8">
        <w:rPr>
          <w:rFonts w:ascii="Arial" w:hAnsi="Arial" w:cs="Arial"/>
          <w:color w:val="auto"/>
          <w:sz w:val="20"/>
        </w:rPr>
        <w:t xml:space="preserve">, el postor </w:t>
      </w:r>
      <w:r w:rsidR="00977696" w:rsidRPr="00C757C8">
        <w:rPr>
          <w:rFonts w:ascii="Arial" w:hAnsi="Arial" w:cs="Arial"/>
          <w:color w:val="auto"/>
          <w:sz w:val="20"/>
        </w:rPr>
        <w:t xml:space="preserve">que suscribe </w:t>
      </w:r>
      <w:r w:rsidRPr="00C757C8">
        <w:rPr>
          <w:rFonts w:ascii="Arial" w:hAnsi="Arial" w:cs="Arial"/>
          <w:color w:val="auto"/>
          <w:sz w:val="20"/>
        </w:rPr>
        <w:t xml:space="preserve">ofrece el </w:t>
      </w:r>
      <w:r w:rsidRPr="00C757C8">
        <w:rPr>
          <w:rFonts w:ascii="Arial" w:hAnsi="Arial" w:cs="Arial"/>
          <w:iCs/>
          <w:color w:val="auto"/>
          <w:sz w:val="20"/>
        </w:rPr>
        <w:t>[</w:t>
      </w:r>
      <w:r w:rsidRPr="007A3F14">
        <w:rPr>
          <w:rFonts w:ascii="Arial" w:hAnsi="Arial" w:cs="Arial"/>
          <w:iCs/>
          <w:color w:val="auto"/>
          <w:sz w:val="20"/>
          <w:highlight w:val="lightGray"/>
        </w:rPr>
        <w:t xml:space="preserve">CONSIGNAR </w:t>
      </w:r>
      <w:r w:rsidR="00974942" w:rsidRPr="007A3F14">
        <w:rPr>
          <w:rFonts w:ascii="Arial" w:hAnsi="Arial" w:cs="Arial"/>
          <w:iCs/>
          <w:color w:val="auto"/>
          <w:sz w:val="20"/>
          <w:highlight w:val="lightGray"/>
        </w:rPr>
        <w:t>EL OBJETO</w:t>
      </w:r>
      <w:r w:rsidRPr="007A3F14">
        <w:rPr>
          <w:rFonts w:ascii="Arial" w:hAnsi="Arial" w:cs="Arial"/>
          <w:iCs/>
          <w:color w:val="auto"/>
          <w:sz w:val="20"/>
          <w:highlight w:val="lightGray"/>
        </w:rPr>
        <w:t xml:space="preserve"> DE LA CONVOCATORIA</w:t>
      </w:r>
      <w:r w:rsidRPr="00C757C8">
        <w:rPr>
          <w:rFonts w:ascii="Arial" w:hAnsi="Arial" w:cs="Arial"/>
          <w:iCs/>
          <w:color w:val="auto"/>
          <w:sz w:val="20"/>
        </w:rPr>
        <w:t>]</w:t>
      </w:r>
      <w:r w:rsidRPr="00C757C8">
        <w:rPr>
          <w:rFonts w:ascii="Arial" w:hAnsi="Arial" w:cs="Arial"/>
          <w:color w:val="auto"/>
          <w:sz w:val="20"/>
        </w:rPr>
        <w:t>,</w:t>
      </w:r>
      <w:r w:rsidRPr="006C6456">
        <w:rPr>
          <w:rFonts w:ascii="Arial" w:hAnsi="Arial" w:cs="Arial"/>
          <w:color w:val="auto"/>
          <w:sz w:val="20"/>
        </w:rPr>
        <w:t xml:space="preserve"> de conformidad con l</w:t>
      </w:r>
      <w:r w:rsidR="009F1424" w:rsidRPr="006C6456">
        <w:rPr>
          <w:rFonts w:ascii="Arial" w:hAnsi="Arial" w:cs="Arial"/>
          <w:color w:val="auto"/>
          <w:sz w:val="20"/>
        </w:rPr>
        <w:t>a</w:t>
      </w:r>
      <w:r w:rsidRPr="006C6456">
        <w:rPr>
          <w:rFonts w:ascii="Arial" w:hAnsi="Arial" w:cs="Arial"/>
          <w:color w:val="auto"/>
          <w:sz w:val="20"/>
        </w:rPr>
        <w:t xml:space="preserve">s </w:t>
      </w:r>
      <w:r w:rsidR="009F1424" w:rsidRPr="006C6456">
        <w:rPr>
          <w:rFonts w:ascii="Arial" w:hAnsi="Arial" w:cs="Arial"/>
          <w:color w:val="auto"/>
          <w:sz w:val="20"/>
        </w:rPr>
        <w:t>Especificaciones Técnicas</w:t>
      </w:r>
      <w:r w:rsidR="00C53218">
        <w:rPr>
          <w:rFonts w:ascii="Arial" w:hAnsi="Arial" w:cs="Arial"/>
          <w:color w:val="auto"/>
          <w:sz w:val="20"/>
        </w:rPr>
        <w:t xml:space="preserve"> </w:t>
      </w:r>
      <w:r w:rsidR="00977696" w:rsidRPr="006C6456">
        <w:rPr>
          <w:rFonts w:ascii="Arial" w:hAnsi="Arial" w:cs="Arial"/>
          <w:color w:val="auto"/>
          <w:sz w:val="20"/>
        </w:rPr>
        <w:t>q</w:t>
      </w:r>
      <w:r w:rsidRPr="006C6456">
        <w:rPr>
          <w:rFonts w:ascii="Arial" w:hAnsi="Arial" w:cs="Arial"/>
          <w:color w:val="auto"/>
          <w:sz w:val="20"/>
        </w:rPr>
        <w:t xml:space="preserve">ue se indican en </w:t>
      </w:r>
      <w:r w:rsidR="00F70D17" w:rsidRPr="006C6456">
        <w:rPr>
          <w:rFonts w:ascii="Arial" w:hAnsi="Arial" w:cs="Arial"/>
          <w:color w:val="auto"/>
          <w:sz w:val="20"/>
        </w:rPr>
        <w:t>el</w:t>
      </w:r>
      <w:r w:rsidR="00C53218">
        <w:rPr>
          <w:rFonts w:ascii="Arial" w:hAnsi="Arial" w:cs="Arial"/>
          <w:color w:val="auto"/>
          <w:sz w:val="20"/>
        </w:rPr>
        <w:t xml:space="preserve"> </w:t>
      </w:r>
      <w:r w:rsidR="00D24BA2" w:rsidRPr="006C6456">
        <w:rPr>
          <w:rFonts w:ascii="Arial" w:hAnsi="Arial" w:cs="Arial"/>
          <w:color w:val="auto"/>
          <w:sz w:val="20"/>
        </w:rPr>
        <w:t xml:space="preserve">numeral 3.1 del </w:t>
      </w:r>
      <w:r w:rsidRPr="006C6456">
        <w:rPr>
          <w:rFonts w:ascii="Arial" w:hAnsi="Arial" w:cs="Arial"/>
          <w:color w:val="auto"/>
          <w:sz w:val="20"/>
        </w:rPr>
        <w:t xml:space="preserve">Capítulo III de la sección específica de las </w:t>
      </w:r>
      <w:r w:rsidR="00113A54" w:rsidRPr="006C6456">
        <w:rPr>
          <w:rFonts w:ascii="Arial" w:hAnsi="Arial" w:cs="Arial"/>
          <w:color w:val="auto"/>
          <w:sz w:val="20"/>
        </w:rPr>
        <w:t>b</w:t>
      </w:r>
      <w:r w:rsidR="00583DB3" w:rsidRPr="006C6456">
        <w:rPr>
          <w:rFonts w:ascii="Arial" w:hAnsi="Arial" w:cs="Arial"/>
          <w:color w:val="auto"/>
          <w:sz w:val="20"/>
        </w:rPr>
        <w:t>ases</w:t>
      </w:r>
      <w:r w:rsidR="00AF11E1" w:rsidRPr="006C6456">
        <w:rPr>
          <w:rFonts w:ascii="Arial" w:hAnsi="Arial" w:cs="Arial"/>
          <w:color w:val="auto"/>
          <w:sz w:val="20"/>
        </w:rPr>
        <w:t xml:space="preserve"> y los documentos del procedimiento</w:t>
      </w:r>
      <w:r w:rsidR="00820F97" w:rsidRPr="006C6456">
        <w:rPr>
          <w:rFonts w:ascii="Arial" w:hAnsi="Arial" w:cs="Arial"/>
          <w:color w:val="auto"/>
          <w:sz w:val="20"/>
        </w:rPr>
        <w:t>.</w:t>
      </w:r>
    </w:p>
    <w:p w14:paraId="67FBC52C"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0C819F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5799625D"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25F5BC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0F4FF061"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8C576FC"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A72487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D51AE9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1A33EF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EB2F2A7"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213CC9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C9D2B4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4921BE2"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44485D2" w14:textId="77777777" w:rsidR="00F17D49" w:rsidRPr="00CD5328" w:rsidRDefault="00F17D49" w:rsidP="00CD5328">
      <w:pPr>
        <w:widowControl w:val="0"/>
        <w:spacing w:after="0" w:line="240" w:lineRule="auto"/>
        <w:jc w:val="center"/>
        <w:rPr>
          <w:rFonts w:ascii="Arial" w:hAnsi="Arial" w:cs="Arial"/>
          <w:b/>
          <w:sz w:val="20"/>
        </w:rPr>
      </w:pPr>
    </w:p>
    <w:p w14:paraId="53CE7F29"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3F138BD"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481A734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9C4D1EB" w14:textId="77777777" w:rsidR="00F17D49" w:rsidRDefault="00F17D49" w:rsidP="00CD5328">
      <w:pPr>
        <w:widowControl w:val="0"/>
        <w:autoSpaceDE w:val="0"/>
        <w:autoSpaceDN w:val="0"/>
        <w:adjustRightInd w:val="0"/>
        <w:spacing w:after="0" w:line="240" w:lineRule="auto"/>
        <w:rPr>
          <w:rFonts w:ascii="Arial" w:hAnsi="Arial" w:cs="Arial"/>
          <w:sz w:val="20"/>
        </w:rPr>
      </w:pPr>
    </w:p>
    <w:p w14:paraId="4EB5F285" w14:textId="77777777" w:rsidR="002003C7" w:rsidRDefault="002003C7" w:rsidP="00CD5328">
      <w:pPr>
        <w:widowControl w:val="0"/>
        <w:autoSpaceDE w:val="0"/>
        <w:autoSpaceDN w:val="0"/>
        <w:adjustRightInd w:val="0"/>
        <w:spacing w:after="0" w:line="240" w:lineRule="auto"/>
        <w:rPr>
          <w:rFonts w:ascii="Arial" w:hAnsi="Arial" w:cs="Arial"/>
          <w:sz w:val="20"/>
        </w:rPr>
      </w:pPr>
    </w:p>
    <w:p w14:paraId="3525C37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4C87C55" w14:textId="77777777" w:rsidR="002003C7" w:rsidRDefault="002003C7" w:rsidP="00CD5328">
      <w:pPr>
        <w:widowControl w:val="0"/>
        <w:autoSpaceDE w:val="0"/>
        <w:autoSpaceDN w:val="0"/>
        <w:adjustRightInd w:val="0"/>
        <w:spacing w:after="0" w:line="240" w:lineRule="auto"/>
        <w:rPr>
          <w:rFonts w:ascii="Arial" w:hAnsi="Arial" w:cs="Arial"/>
          <w:sz w:val="20"/>
        </w:rPr>
      </w:pPr>
    </w:p>
    <w:p w14:paraId="1A56830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3ED5539" w14:textId="77777777" w:rsidR="002003C7" w:rsidRDefault="002003C7" w:rsidP="00CD5328">
      <w:pPr>
        <w:widowControl w:val="0"/>
        <w:autoSpaceDE w:val="0"/>
        <w:autoSpaceDN w:val="0"/>
        <w:adjustRightInd w:val="0"/>
        <w:spacing w:after="0" w:line="240" w:lineRule="auto"/>
        <w:rPr>
          <w:rFonts w:ascii="Arial" w:hAnsi="Arial" w:cs="Arial"/>
          <w:sz w:val="20"/>
        </w:rPr>
      </w:pPr>
    </w:p>
    <w:p w14:paraId="42EB2F98" w14:textId="77777777" w:rsidR="002003C7" w:rsidRDefault="002003C7" w:rsidP="00CD5328">
      <w:pPr>
        <w:widowControl w:val="0"/>
        <w:autoSpaceDE w:val="0"/>
        <w:autoSpaceDN w:val="0"/>
        <w:adjustRightInd w:val="0"/>
        <w:spacing w:after="0" w:line="240" w:lineRule="auto"/>
        <w:rPr>
          <w:rFonts w:ascii="Arial" w:hAnsi="Arial" w:cs="Arial"/>
          <w:sz w:val="20"/>
        </w:rPr>
      </w:pPr>
    </w:p>
    <w:p w14:paraId="538DA36C" w14:textId="77777777" w:rsidR="002003C7" w:rsidRDefault="002003C7" w:rsidP="00CD5328">
      <w:pPr>
        <w:widowControl w:val="0"/>
        <w:autoSpaceDE w:val="0"/>
        <w:autoSpaceDN w:val="0"/>
        <w:adjustRightInd w:val="0"/>
        <w:spacing w:after="0" w:line="240" w:lineRule="auto"/>
        <w:rPr>
          <w:rFonts w:ascii="Arial" w:hAnsi="Arial" w:cs="Arial"/>
          <w:sz w:val="20"/>
        </w:rPr>
      </w:pPr>
    </w:p>
    <w:p w14:paraId="7BC351D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F272BED" w14:textId="77777777" w:rsidR="002003C7" w:rsidRDefault="002003C7" w:rsidP="00CD5328">
      <w:pPr>
        <w:widowControl w:val="0"/>
        <w:autoSpaceDE w:val="0"/>
        <w:autoSpaceDN w:val="0"/>
        <w:adjustRightInd w:val="0"/>
        <w:spacing w:after="0" w:line="240" w:lineRule="auto"/>
        <w:rPr>
          <w:rFonts w:ascii="Arial" w:hAnsi="Arial" w:cs="Arial"/>
          <w:sz w:val="20"/>
        </w:rPr>
      </w:pPr>
    </w:p>
    <w:p w14:paraId="6CCCEAF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C5E73E7" w14:textId="77777777" w:rsidR="002003C7" w:rsidRDefault="002003C7" w:rsidP="00CD5328">
      <w:pPr>
        <w:widowControl w:val="0"/>
        <w:autoSpaceDE w:val="0"/>
        <w:autoSpaceDN w:val="0"/>
        <w:adjustRightInd w:val="0"/>
        <w:spacing w:after="0" w:line="240" w:lineRule="auto"/>
        <w:rPr>
          <w:rFonts w:ascii="Arial" w:hAnsi="Arial" w:cs="Arial"/>
          <w:sz w:val="20"/>
        </w:rPr>
      </w:pPr>
    </w:p>
    <w:p w14:paraId="1E910FB4" w14:textId="77777777" w:rsidR="002003C7" w:rsidRDefault="002003C7" w:rsidP="00CD5328">
      <w:pPr>
        <w:widowControl w:val="0"/>
        <w:autoSpaceDE w:val="0"/>
        <w:autoSpaceDN w:val="0"/>
        <w:adjustRightInd w:val="0"/>
        <w:spacing w:after="0" w:line="240" w:lineRule="auto"/>
        <w:rPr>
          <w:rFonts w:ascii="Arial" w:hAnsi="Arial" w:cs="Arial"/>
          <w:sz w:val="20"/>
        </w:rPr>
      </w:pPr>
    </w:p>
    <w:p w14:paraId="3E143B5E" w14:textId="77777777" w:rsidR="002003C7" w:rsidRDefault="002003C7" w:rsidP="00CD5328">
      <w:pPr>
        <w:widowControl w:val="0"/>
        <w:autoSpaceDE w:val="0"/>
        <w:autoSpaceDN w:val="0"/>
        <w:adjustRightInd w:val="0"/>
        <w:spacing w:after="0" w:line="240" w:lineRule="auto"/>
        <w:rPr>
          <w:rFonts w:ascii="Arial" w:hAnsi="Arial" w:cs="Arial"/>
          <w:sz w:val="20"/>
        </w:rPr>
      </w:pPr>
    </w:p>
    <w:p w14:paraId="293649DC" w14:textId="77777777"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8E5B20" w:rsidRPr="008E5B20" w14:paraId="2BD8455A" w14:textId="77777777" w:rsidTr="00903E5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BC460E" w14:textId="77777777" w:rsidR="008E5B20" w:rsidRPr="008E5B20" w:rsidRDefault="008E5B20" w:rsidP="00903E50">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8E5B20" w:rsidRPr="008E5B20" w14:paraId="6EE26830" w14:textId="77777777" w:rsidTr="008E5B20">
        <w:trPr>
          <w:trHeight w:val="92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E9655D" w14:textId="77777777" w:rsidR="008E5B20" w:rsidRPr="008E5B20" w:rsidRDefault="008E5B20" w:rsidP="00903E50">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 xml:space="preserve">Adicionalmente, puede requerirse la presentación </w:t>
            </w:r>
            <w:r w:rsidR="001766ED">
              <w:rPr>
                <w:rFonts w:ascii="Arial" w:hAnsi="Arial" w:cs="Arial"/>
                <w:b w:val="0"/>
                <w:i/>
                <w:color w:val="0000FF"/>
                <w:sz w:val="20"/>
                <w:szCs w:val="19"/>
                <w:lang w:val="es-ES_tradnl"/>
              </w:rPr>
              <w:t xml:space="preserve">de </w:t>
            </w:r>
            <w:r w:rsidRPr="008E5B20">
              <w:rPr>
                <w:rFonts w:ascii="Arial" w:hAnsi="Arial" w:cs="Arial"/>
                <w:b w:val="0"/>
                <w:i/>
                <w:color w:val="0000FF"/>
                <w:sz w:val="20"/>
                <w:szCs w:val="19"/>
                <w:lang w:val="es-ES_tradnl"/>
              </w:rPr>
              <w:t xml:space="preserve">documentación que </w:t>
            </w:r>
            <w:r w:rsidR="009A5E0A" w:rsidRPr="008E5B20">
              <w:rPr>
                <w:rFonts w:ascii="Arial" w:hAnsi="Arial" w:cs="Arial"/>
                <w:b w:val="0"/>
                <w:i/>
                <w:color w:val="0000FF"/>
                <w:sz w:val="20"/>
                <w:szCs w:val="19"/>
                <w:lang w:val="es-ES_tradnl"/>
              </w:rPr>
              <w:t>acredite el</w:t>
            </w:r>
            <w:r w:rsidRPr="008E5B20">
              <w:rPr>
                <w:rFonts w:ascii="Arial" w:hAnsi="Arial" w:cs="Arial"/>
                <w:b w:val="0"/>
                <w:i/>
                <w:color w:val="0000FF"/>
                <w:sz w:val="20"/>
                <w:szCs w:val="19"/>
                <w:lang w:val="es-ES_tradnl"/>
              </w:rPr>
              <w:t xml:space="preserve"> cumplimiento de las especificaciones técnicas, conforme a lo indicado en el acápite relacionado al contenido de las ofertas de la presente sección de las bases.</w:t>
            </w:r>
          </w:p>
        </w:tc>
      </w:tr>
    </w:tbl>
    <w:p w14:paraId="7EC3FD9C" w14:textId="77777777" w:rsidR="0090688C" w:rsidRDefault="0090688C" w:rsidP="00CD5328">
      <w:pPr>
        <w:widowControl w:val="0"/>
        <w:autoSpaceDE w:val="0"/>
        <w:autoSpaceDN w:val="0"/>
        <w:adjustRightInd w:val="0"/>
        <w:spacing w:after="0" w:line="240" w:lineRule="auto"/>
        <w:rPr>
          <w:rFonts w:ascii="Arial" w:hAnsi="Arial" w:cs="Arial"/>
          <w:sz w:val="20"/>
        </w:rPr>
      </w:pPr>
    </w:p>
    <w:p w14:paraId="3FE53365" w14:textId="77777777" w:rsidR="0090688C" w:rsidRDefault="0090688C">
      <w:pPr>
        <w:spacing w:after="0" w:line="240" w:lineRule="auto"/>
        <w:rPr>
          <w:rFonts w:ascii="Arial" w:hAnsi="Arial" w:cs="Arial"/>
          <w:sz w:val="20"/>
        </w:rPr>
      </w:pPr>
      <w:r>
        <w:rPr>
          <w:rFonts w:ascii="Arial" w:hAnsi="Arial" w:cs="Arial"/>
          <w:sz w:val="20"/>
        </w:rPr>
        <w:br w:type="page"/>
      </w:r>
    </w:p>
    <w:p w14:paraId="56F18EEB" w14:textId="77777777" w:rsidR="002003C7" w:rsidRPr="00CD5328" w:rsidRDefault="002003C7" w:rsidP="00CD5328">
      <w:pPr>
        <w:widowControl w:val="0"/>
        <w:autoSpaceDE w:val="0"/>
        <w:autoSpaceDN w:val="0"/>
        <w:adjustRightInd w:val="0"/>
        <w:spacing w:after="0" w:line="240" w:lineRule="auto"/>
        <w:rPr>
          <w:rFonts w:ascii="Arial" w:hAnsi="Arial" w:cs="Arial"/>
          <w:sz w:val="20"/>
        </w:rPr>
      </w:pPr>
    </w:p>
    <w:p w14:paraId="0C04B66D"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2BD71A0A" w14:textId="77777777" w:rsidR="001435FE" w:rsidRPr="00CD5328" w:rsidRDefault="001435FE" w:rsidP="001435FE">
      <w:pPr>
        <w:widowControl w:val="0"/>
        <w:spacing w:after="0" w:line="240" w:lineRule="auto"/>
        <w:jc w:val="center"/>
        <w:rPr>
          <w:rFonts w:ascii="Arial" w:hAnsi="Arial" w:cs="Arial"/>
          <w:b/>
          <w:sz w:val="20"/>
        </w:rPr>
      </w:pPr>
    </w:p>
    <w:p w14:paraId="760EAC1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DECLARACIÓN JURADA DE PLAZO DE ENTREGA</w:t>
      </w:r>
    </w:p>
    <w:p w14:paraId="2BEC48D1" w14:textId="77777777" w:rsidR="001435FE" w:rsidRPr="006C6456" w:rsidRDefault="001435FE" w:rsidP="001435FE">
      <w:pPr>
        <w:widowControl w:val="0"/>
        <w:spacing w:after="0" w:line="240" w:lineRule="auto"/>
        <w:rPr>
          <w:rFonts w:ascii="Arial" w:hAnsi="Arial" w:cs="Arial"/>
          <w:color w:val="auto"/>
          <w:sz w:val="20"/>
        </w:rPr>
      </w:pPr>
    </w:p>
    <w:p w14:paraId="22B253C4" w14:textId="77777777" w:rsidR="001435FE" w:rsidRPr="006C6456" w:rsidRDefault="001435FE" w:rsidP="001435FE">
      <w:pPr>
        <w:widowControl w:val="0"/>
        <w:spacing w:after="0" w:line="240" w:lineRule="auto"/>
        <w:rPr>
          <w:rFonts w:ascii="Arial" w:hAnsi="Arial" w:cs="Arial"/>
          <w:color w:val="auto"/>
          <w:sz w:val="20"/>
        </w:rPr>
      </w:pPr>
    </w:p>
    <w:p w14:paraId="2E4457E0" w14:textId="77777777" w:rsidR="001435FE" w:rsidRPr="006C6456" w:rsidRDefault="001435FE" w:rsidP="001435FE">
      <w:pPr>
        <w:widowControl w:val="0"/>
        <w:spacing w:after="0" w:line="240" w:lineRule="auto"/>
        <w:rPr>
          <w:rFonts w:ascii="Arial" w:hAnsi="Arial" w:cs="Arial"/>
          <w:color w:val="auto"/>
          <w:sz w:val="20"/>
        </w:rPr>
      </w:pPr>
    </w:p>
    <w:p w14:paraId="0EEC05C5"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Señores</w:t>
      </w:r>
    </w:p>
    <w:p w14:paraId="3AF59ED6"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6E1E8DB6" w14:textId="7BDB5DB7" w:rsidR="001435FE"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ADQUSICIÒN DE XXXXX</w:t>
      </w:r>
    </w:p>
    <w:p w14:paraId="252F7176"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u w:val="single"/>
        </w:rPr>
        <w:t>Presente</w:t>
      </w:r>
      <w:r w:rsidRPr="006C6456">
        <w:rPr>
          <w:rFonts w:ascii="Arial" w:hAnsi="Arial" w:cs="Arial"/>
          <w:color w:val="auto"/>
          <w:sz w:val="20"/>
        </w:rPr>
        <w:t>.-</w:t>
      </w:r>
    </w:p>
    <w:p w14:paraId="2820768A" w14:textId="77777777" w:rsidR="001435FE" w:rsidRPr="00963834" w:rsidRDefault="001435FE" w:rsidP="001435FE">
      <w:pPr>
        <w:widowControl w:val="0"/>
        <w:spacing w:after="0" w:line="240" w:lineRule="auto"/>
        <w:rPr>
          <w:rFonts w:ascii="Arial" w:hAnsi="Arial" w:cs="Arial"/>
          <w:color w:val="auto"/>
          <w:sz w:val="20"/>
        </w:rPr>
      </w:pPr>
    </w:p>
    <w:p w14:paraId="0070483B" w14:textId="77777777" w:rsidR="001435FE" w:rsidRPr="006C6456" w:rsidRDefault="001435FE" w:rsidP="001435FE">
      <w:pPr>
        <w:widowControl w:val="0"/>
        <w:spacing w:after="0" w:line="240" w:lineRule="auto"/>
        <w:rPr>
          <w:rFonts w:ascii="Arial" w:hAnsi="Arial" w:cs="Arial"/>
          <w:color w:val="auto"/>
          <w:sz w:val="20"/>
        </w:rPr>
      </w:pPr>
    </w:p>
    <w:p w14:paraId="6E8FA678" w14:textId="77777777" w:rsidR="001435FE" w:rsidRPr="006C6456" w:rsidRDefault="001435FE" w:rsidP="001435FE">
      <w:pPr>
        <w:widowControl w:val="0"/>
        <w:spacing w:after="0" w:line="240" w:lineRule="auto"/>
        <w:rPr>
          <w:rFonts w:ascii="Arial" w:hAnsi="Arial" w:cs="Arial"/>
          <w:color w:val="auto"/>
          <w:sz w:val="20"/>
        </w:rPr>
      </w:pPr>
    </w:p>
    <w:p w14:paraId="17F23BCA"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 xml:space="preserve">Mediante el presente, con pleno conocimiento de las condiciones que se exigen en las </w:t>
      </w:r>
      <w:r w:rsidR="00113A54" w:rsidRPr="006C6456">
        <w:rPr>
          <w:rFonts w:ascii="Arial" w:hAnsi="Arial" w:cs="Arial"/>
          <w:color w:val="auto"/>
          <w:sz w:val="20"/>
        </w:rPr>
        <w:t>b</w:t>
      </w:r>
      <w:r w:rsidRPr="006C6456">
        <w:rPr>
          <w:rFonts w:ascii="Arial" w:hAnsi="Arial" w:cs="Arial"/>
          <w:color w:val="auto"/>
          <w:sz w:val="20"/>
        </w:rPr>
        <w:t xml:space="preserve">ases del procedimiento de la referencia, me comprometo a entregar los bienes objeto del presente procedimiento de selección en el plazo de </w:t>
      </w:r>
      <w:r w:rsidRPr="006C6456">
        <w:rPr>
          <w:rFonts w:ascii="Arial" w:hAnsi="Arial" w:cs="Arial"/>
          <w:iCs/>
          <w:color w:val="auto"/>
          <w:sz w:val="20"/>
        </w:rPr>
        <w:t>[</w:t>
      </w:r>
      <w:r w:rsidRPr="00974942">
        <w:rPr>
          <w:rFonts w:ascii="Arial" w:hAnsi="Arial" w:cs="Arial"/>
          <w:iCs/>
          <w:color w:val="auto"/>
          <w:sz w:val="20"/>
          <w:highlight w:val="lightGray"/>
        </w:rPr>
        <w:t>CONSIGNAR EL PLAZO OFERTADO</w:t>
      </w:r>
      <w:r w:rsidR="00974942" w:rsidRPr="00974942">
        <w:rPr>
          <w:rFonts w:ascii="Arial" w:hAnsi="Arial" w:cs="Arial"/>
          <w:iCs/>
          <w:color w:val="auto"/>
          <w:sz w:val="20"/>
          <w:highlight w:val="lightGray"/>
        </w:rPr>
        <w:t xml:space="preserve">. </w:t>
      </w:r>
      <w:r w:rsidR="00974942" w:rsidRPr="00974942">
        <w:rPr>
          <w:rFonts w:ascii="Arial" w:hAnsi="Arial" w:cs="Arial"/>
          <w:sz w:val="20"/>
          <w:highlight w:val="lightGray"/>
        </w:rPr>
        <w:t>EN CASO DE LA MODALIDAD DE LLAVE EN MANO DETALLAR EL PLAZO DE ENTREGA, SU INSTALACIÓN Y PUESTA EN F</w:t>
      </w:r>
      <w:r w:rsidR="007A3F14">
        <w:rPr>
          <w:rFonts w:ascii="Arial" w:hAnsi="Arial" w:cs="Arial"/>
          <w:sz w:val="20"/>
          <w:highlight w:val="lightGray"/>
        </w:rPr>
        <w:t>U</w:t>
      </w:r>
      <w:r w:rsidR="00974942" w:rsidRPr="00974942">
        <w:rPr>
          <w:rFonts w:ascii="Arial" w:hAnsi="Arial" w:cs="Arial"/>
          <w:sz w:val="20"/>
          <w:highlight w:val="lightGray"/>
        </w:rPr>
        <w:t>NCIONAMIENTO</w:t>
      </w:r>
      <w:r w:rsidRPr="006C6456">
        <w:rPr>
          <w:rFonts w:ascii="Arial" w:hAnsi="Arial" w:cs="Arial"/>
          <w:iCs/>
          <w:color w:val="auto"/>
          <w:sz w:val="20"/>
          <w:highlight w:val="lightGray"/>
        </w:rPr>
        <w:t>]</w:t>
      </w:r>
      <w:r w:rsidRPr="006C6456">
        <w:rPr>
          <w:rFonts w:ascii="Arial" w:hAnsi="Arial" w:cs="Arial"/>
          <w:bCs/>
          <w:color w:val="auto"/>
          <w:sz w:val="20"/>
        </w:rPr>
        <w:t>.</w:t>
      </w:r>
    </w:p>
    <w:p w14:paraId="42EC6C8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30B6C94"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85129D4" w14:textId="77777777" w:rsidR="001435FE" w:rsidRPr="006C6456" w:rsidRDefault="001435FE" w:rsidP="001435FE">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0CBE8F79"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592DD3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E3C582C"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C0F72BE"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7B1A61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53D634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F1640A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3BA5647" w14:textId="77777777" w:rsidR="001435FE" w:rsidRPr="006C6456" w:rsidRDefault="001435FE" w:rsidP="001435FE">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5E8CA9F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5560A60B"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o común, según corresponda</w:t>
      </w:r>
    </w:p>
    <w:p w14:paraId="77CEDA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5AF85E9"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49B120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2B46F410"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C0DD69D"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19EF25D8"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068B9D06" w14:textId="77777777" w:rsidR="00A37BC7" w:rsidRDefault="006C6456" w:rsidP="00086CC0">
      <w:pPr>
        <w:spacing w:after="0" w:line="240" w:lineRule="auto"/>
        <w:rPr>
          <w:rFonts w:ascii="Arial" w:hAnsi="Arial" w:cs="Arial"/>
          <w:b/>
        </w:rPr>
      </w:pPr>
      <w:r>
        <w:rPr>
          <w:rFonts w:ascii="Arial" w:hAnsi="Arial" w:cs="Arial"/>
          <w:b/>
        </w:rPr>
        <w:br w:type="page"/>
      </w:r>
    </w:p>
    <w:p w14:paraId="398144E8" w14:textId="5E8A1C72" w:rsidR="00A4090E" w:rsidRDefault="00A4090E">
      <w:pPr>
        <w:spacing w:after="0" w:line="240" w:lineRule="auto"/>
        <w:rPr>
          <w:rFonts w:ascii="Arial" w:eastAsia="Times New Roman" w:hAnsi="Arial" w:cs="Arial"/>
          <w:b/>
          <w:color w:val="auto"/>
          <w:szCs w:val="22"/>
          <w:lang w:eastAsia="en-US"/>
        </w:rPr>
      </w:pPr>
    </w:p>
    <w:p w14:paraId="0916EB3C" w14:textId="77777777" w:rsidR="007D2F2C" w:rsidRDefault="007D2F2C" w:rsidP="007D2F2C">
      <w:pPr>
        <w:widowControl w:val="0"/>
        <w:spacing w:after="0" w:line="240" w:lineRule="auto"/>
        <w:rPr>
          <w:rFonts w:ascii="Arial" w:eastAsia="Times New Roman" w:hAnsi="Arial" w:cs="Arial"/>
          <w:color w:val="auto"/>
          <w:sz w:val="20"/>
          <w:szCs w:val="22"/>
          <w:lang w:eastAsia="en-US"/>
        </w:rPr>
      </w:pPr>
    </w:p>
    <w:p w14:paraId="4F4B221B" w14:textId="77777777" w:rsidR="00086CC0" w:rsidRPr="00C757C8" w:rsidRDefault="00086CC0" w:rsidP="00086CC0">
      <w:pPr>
        <w:pStyle w:val="Textoindependiente"/>
        <w:widowControl w:val="0"/>
        <w:spacing w:after="0" w:line="240" w:lineRule="auto"/>
        <w:rPr>
          <w:rFonts w:ascii="Arial" w:hAnsi="Arial" w:cs="Arial"/>
          <w:sz w:val="20"/>
          <w:lang w:val="es-PE"/>
        </w:rPr>
      </w:pPr>
    </w:p>
    <w:p w14:paraId="10684053" w14:textId="77777777" w:rsidR="00086CC0" w:rsidRPr="00C757C8" w:rsidRDefault="00086CC0" w:rsidP="00086CC0">
      <w:pPr>
        <w:widowControl w:val="0"/>
        <w:spacing w:after="0" w:line="240" w:lineRule="auto"/>
        <w:jc w:val="center"/>
        <w:rPr>
          <w:rFonts w:ascii="Arial" w:hAnsi="Arial" w:cs="Arial"/>
          <w:b/>
        </w:rPr>
      </w:pPr>
      <w:r w:rsidRPr="00C757C8">
        <w:rPr>
          <w:rFonts w:ascii="Arial" w:hAnsi="Arial" w:cs="Arial"/>
          <w:b/>
        </w:rPr>
        <w:t xml:space="preserve">ANEXO Nº </w:t>
      </w:r>
      <w:r w:rsidR="00205DEB">
        <w:rPr>
          <w:rFonts w:ascii="Arial" w:hAnsi="Arial" w:cs="Arial"/>
          <w:b/>
        </w:rPr>
        <w:t>6</w:t>
      </w:r>
    </w:p>
    <w:p w14:paraId="0A7873D1"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49FFCD3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PRECIO DE LA OFERTA</w:t>
      </w:r>
    </w:p>
    <w:p w14:paraId="7570FBA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0A73A18C" w14:textId="77777777" w:rsidR="00086CC0" w:rsidRPr="00CD5328" w:rsidRDefault="00086CC0" w:rsidP="00086CC0">
      <w:pPr>
        <w:pStyle w:val="Textoindependiente"/>
        <w:widowControl w:val="0"/>
        <w:spacing w:after="0" w:line="240" w:lineRule="auto"/>
        <w:jc w:val="center"/>
        <w:rPr>
          <w:rFonts w:ascii="Arial" w:hAnsi="Arial" w:cs="Arial"/>
          <w:sz w:val="20"/>
          <w:szCs w:val="20"/>
        </w:rPr>
      </w:pPr>
    </w:p>
    <w:p w14:paraId="110923D8" w14:textId="77777777" w:rsidR="00086CC0" w:rsidRPr="00CD5328" w:rsidRDefault="00086CC0" w:rsidP="00086CC0">
      <w:pPr>
        <w:pStyle w:val="Textoindependiente"/>
        <w:widowControl w:val="0"/>
        <w:spacing w:after="0" w:line="240" w:lineRule="auto"/>
        <w:rPr>
          <w:rFonts w:ascii="Arial" w:hAnsi="Arial" w:cs="Arial"/>
          <w:sz w:val="20"/>
          <w:szCs w:val="20"/>
        </w:rPr>
      </w:pPr>
    </w:p>
    <w:p w14:paraId="26B0E0D9" w14:textId="77777777" w:rsidR="00086CC0" w:rsidRPr="00CD5328" w:rsidRDefault="00086CC0" w:rsidP="00086CC0">
      <w:pPr>
        <w:pStyle w:val="Textoindependiente"/>
        <w:widowControl w:val="0"/>
        <w:spacing w:after="0" w:line="240" w:lineRule="auto"/>
        <w:rPr>
          <w:rFonts w:ascii="Arial" w:hAnsi="Arial" w:cs="Arial"/>
          <w:sz w:val="20"/>
          <w:szCs w:val="20"/>
        </w:rPr>
      </w:pPr>
      <w:r w:rsidRPr="00CD5328">
        <w:rPr>
          <w:rFonts w:ascii="Arial" w:hAnsi="Arial" w:cs="Arial"/>
          <w:sz w:val="20"/>
          <w:szCs w:val="20"/>
        </w:rPr>
        <w:t>Señores</w:t>
      </w:r>
    </w:p>
    <w:p w14:paraId="0FFC9E27"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4B48F001" w14:textId="694BFC5B" w:rsidR="00086CC0"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ADQUSICIÒN DE XXXXX</w:t>
      </w:r>
      <w:r w:rsidR="00086CC0">
        <w:rPr>
          <w:rFonts w:ascii="Arial" w:hAnsi="Arial" w:cs="Arial"/>
          <w:bCs/>
          <w:color w:val="auto"/>
          <w:sz w:val="20"/>
        </w:rPr>
        <w:t xml:space="preserve"> </w:t>
      </w:r>
    </w:p>
    <w:p w14:paraId="482C2902" w14:textId="77777777" w:rsidR="00086CC0" w:rsidRPr="00CD5328" w:rsidRDefault="00086CC0" w:rsidP="00086CC0">
      <w:pPr>
        <w:pStyle w:val="Textoindependiente"/>
        <w:widowControl w:val="0"/>
        <w:spacing w:after="0" w:line="240" w:lineRule="auto"/>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612E18FA" w14:textId="77777777" w:rsidR="00086CC0" w:rsidRPr="00CD5328" w:rsidRDefault="00086CC0" w:rsidP="00086CC0">
      <w:pPr>
        <w:pStyle w:val="Textoindependiente"/>
        <w:widowControl w:val="0"/>
        <w:spacing w:after="0" w:line="240" w:lineRule="auto"/>
        <w:rPr>
          <w:rFonts w:ascii="Arial" w:hAnsi="Arial" w:cs="Arial"/>
          <w:sz w:val="20"/>
          <w:szCs w:val="20"/>
        </w:rPr>
      </w:pPr>
    </w:p>
    <w:p w14:paraId="40811433" w14:textId="77777777" w:rsidR="00086CC0" w:rsidRPr="00CD5328" w:rsidRDefault="00086CC0" w:rsidP="00086CC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2F0B927" w14:textId="77777777" w:rsidR="00086CC0" w:rsidRPr="00A57984" w:rsidRDefault="00086CC0" w:rsidP="00086CC0">
      <w:pPr>
        <w:pStyle w:val="Textoindependiente"/>
        <w:widowControl w:val="0"/>
        <w:spacing w:after="0" w:line="240" w:lineRule="auto"/>
        <w:rPr>
          <w:rFonts w:ascii="Arial" w:hAnsi="Arial" w:cs="Arial"/>
          <w:sz w:val="20"/>
          <w:szCs w:val="20"/>
          <w:lang w:val="es-PE"/>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762"/>
        <w:gridCol w:w="2324"/>
        <w:gridCol w:w="2324"/>
      </w:tblGrid>
      <w:tr w:rsidR="00913468" w:rsidRPr="00E6542E" w14:paraId="7289EE7E" w14:textId="77777777" w:rsidTr="00E6542E">
        <w:tc>
          <w:tcPr>
            <w:tcW w:w="4762" w:type="dxa"/>
            <w:shd w:val="clear" w:color="auto" w:fill="D9D9D9"/>
            <w:vAlign w:val="center"/>
          </w:tcPr>
          <w:p w14:paraId="57FBD1BA" w14:textId="77777777" w:rsidR="00913468" w:rsidRPr="00E6542E" w:rsidRDefault="00913468" w:rsidP="005A0C51">
            <w:pPr>
              <w:widowControl w:val="0"/>
              <w:spacing w:after="0" w:line="240" w:lineRule="auto"/>
              <w:jc w:val="center"/>
              <w:rPr>
                <w:rFonts w:ascii="Arial" w:hAnsi="Arial" w:cs="Arial"/>
                <w:b/>
                <w:color w:val="auto"/>
                <w:sz w:val="16"/>
                <w:szCs w:val="18"/>
              </w:rPr>
            </w:pPr>
            <w:r w:rsidRPr="00E6542E">
              <w:rPr>
                <w:rFonts w:ascii="Arial" w:hAnsi="Arial" w:cs="Arial"/>
                <w:b/>
                <w:color w:val="auto"/>
                <w:sz w:val="16"/>
                <w:szCs w:val="18"/>
              </w:rPr>
              <w:t>CONCEPTO</w:t>
            </w:r>
          </w:p>
        </w:tc>
        <w:tc>
          <w:tcPr>
            <w:tcW w:w="2324" w:type="dxa"/>
            <w:shd w:val="clear" w:color="auto" w:fill="D9D9D9"/>
          </w:tcPr>
          <w:p w14:paraId="3EDF8730" w14:textId="47B6F5D6" w:rsidR="00913468" w:rsidRPr="00E6542E" w:rsidRDefault="00E6542E" w:rsidP="005A0C51">
            <w:pPr>
              <w:pStyle w:val="Textoindependiente"/>
              <w:widowControl w:val="0"/>
              <w:spacing w:after="0" w:line="240" w:lineRule="auto"/>
              <w:jc w:val="center"/>
              <w:rPr>
                <w:rFonts w:ascii="Arial" w:hAnsi="Arial" w:cs="Arial"/>
                <w:b/>
                <w:sz w:val="16"/>
                <w:szCs w:val="18"/>
              </w:rPr>
            </w:pPr>
            <w:r>
              <w:rPr>
                <w:rFonts w:ascii="Arial" w:hAnsi="Arial" w:cs="Arial"/>
                <w:b/>
                <w:sz w:val="16"/>
                <w:szCs w:val="18"/>
              </w:rPr>
              <w:t xml:space="preserve">OFICINA </w:t>
            </w:r>
          </w:p>
        </w:tc>
        <w:tc>
          <w:tcPr>
            <w:tcW w:w="2324" w:type="dxa"/>
            <w:shd w:val="clear" w:color="auto" w:fill="D9D9D9"/>
            <w:vAlign w:val="center"/>
          </w:tcPr>
          <w:p w14:paraId="72A9AE20" w14:textId="721C330E" w:rsidR="00913468" w:rsidRPr="00E6542E" w:rsidRDefault="00913468" w:rsidP="005A0C51">
            <w:pPr>
              <w:pStyle w:val="Textoindependiente"/>
              <w:widowControl w:val="0"/>
              <w:spacing w:after="0" w:line="240" w:lineRule="auto"/>
              <w:jc w:val="center"/>
              <w:rPr>
                <w:rFonts w:ascii="Arial" w:hAnsi="Arial" w:cs="Arial"/>
                <w:b/>
                <w:sz w:val="16"/>
                <w:szCs w:val="18"/>
              </w:rPr>
            </w:pPr>
            <w:r w:rsidRPr="00E6542E">
              <w:rPr>
                <w:rFonts w:ascii="Arial" w:hAnsi="Arial" w:cs="Arial"/>
                <w:b/>
                <w:sz w:val="16"/>
                <w:szCs w:val="18"/>
              </w:rPr>
              <w:t xml:space="preserve">PRECIO TOTAL </w:t>
            </w:r>
          </w:p>
        </w:tc>
      </w:tr>
      <w:tr w:rsidR="00E6542E" w:rsidRPr="00E6542E" w14:paraId="71695A30" w14:textId="77777777" w:rsidTr="00E6542E">
        <w:trPr>
          <w:trHeight w:val="297"/>
        </w:trPr>
        <w:tc>
          <w:tcPr>
            <w:tcW w:w="4762" w:type="dxa"/>
            <w:vAlign w:val="center"/>
          </w:tcPr>
          <w:p w14:paraId="308F5521" w14:textId="19235238" w:rsidR="00E6542E" w:rsidRPr="00E6542E" w:rsidRDefault="00E6542E" w:rsidP="00E6542E">
            <w:pPr>
              <w:widowControl w:val="0"/>
              <w:spacing w:after="0" w:line="240" w:lineRule="auto"/>
              <w:rPr>
                <w:rFonts w:ascii="Arial" w:hAnsi="Arial" w:cs="Arial"/>
                <w:sz w:val="16"/>
                <w:szCs w:val="18"/>
              </w:rPr>
            </w:pPr>
            <w:r w:rsidRPr="00E6542E">
              <w:rPr>
                <w:rFonts w:ascii="Arial" w:eastAsia="Arial" w:hAnsi="Arial" w:cs="Arial"/>
                <w:color w:val="1F1F1F"/>
                <w:sz w:val="16"/>
                <w:szCs w:val="18"/>
              </w:rPr>
              <w:t>ADQUISICIÓN DE UNA UNIDAD CENTRAL DE PROCESO – CPU ESTACIÓN DE TRABAJO</w:t>
            </w:r>
          </w:p>
        </w:tc>
        <w:tc>
          <w:tcPr>
            <w:tcW w:w="2324" w:type="dxa"/>
          </w:tcPr>
          <w:p w14:paraId="07D1779B" w14:textId="74A16646" w:rsidR="00E6542E" w:rsidRPr="00E6542E" w:rsidRDefault="00E6542E" w:rsidP="00E6542E">
            <w:pPr>
              <w:pStyle w:val="Textoindependiente"/>
              <w:widowControl w:val="0"/>
              <w:spacing w:after="0" w:line="240" w:lineRule="auto"/>
              <w:jc w:val="left"/>
              <w:rPr>
                <w:rFonts w:ascii="Arial" w:hAnsi="Arial" w:cs="Arial"/>
                <w:b/>
                <w:sz w:val="16"/>
                <w:szCs w:val="18"/>
              </w:rPr>
            </w:pPr>
            <w:r>
              <w:rPr>
                <w:rFonts w:ascii="Arial" w:eastAsia="Arial" w:hAnsi="Arial" w:cs="Arial"/>
                <w:color w:val="1F1F1F"/>
                <w:sz w:val="24"/>
                <w:szCs w:val="24"/>
              </w:rPr>
              <w:t>DIG - SDRAG</w:t>
            </w:r>
          </w:p>
        </w:tc>
        <w:tc>
          <w:tcPr>
            <w:tcW w:w="2324" w:type="dxa"/>
            <w:vAlign w:val="center"/>
          </w:tcPr>
          <w:p w14:paraId="05C1A87C" w14:textId="205213E2" w:rsidR="00E6542E" w:rsidRPr="00E6542E" w:rsidRDefault="00E6542E" w:rsidP="00E6542E">
            <w:pPr>
              <w:pStyle w:val="Textoindependiente"/>
              <w:widowControl w:val="0"/>
              <w:spacing w:after="0" w:line="240" w:lineRule="auto"/>
              <w:jc w:val="right"/>
              <w:rPr>
                <w:rFonts w:ascii="Arial" w:hAnsi="Arial" w:cs="Arial"/>
                <w:b/>
                <w:sz w:val="16"/>
                <w:szCs w:val="18"/>
              </w:rPr>
            </w:pPr>
          </w:p>
        </w:tc>
      </w:tr>
      <w:tr w:rsidR="00E6542E" w:rsidRPr="00E6542E" w14:paraId="75379414" w14:textId="77777777" w:rsidTr="00E6542E">
        <w:trPr>
          <w:trHeight w:val="297"/>
        </w:trPr>
        <w:tc>
          <w:tcPr>
            <w:tcW w:w="4762" w:type="dxa"/>
            <w:vAlign w:val="center"/>
          </w:tcPr>
          <w:p w14:paraId="138EAB27" w14:textId="7B15EF61" w:rsidR="00E6542E" w:rsidRPr="00E6542E" w:rsidRDefault="00E6542E" w:rsidP="00E6542E">
            <w:pPr>
              <w:widowControl w:val="0"/>
              <w:spacing w:after="0" w:line="240" w:lineRule="auto"/>
              <w:rPr>
                <w:rFonts w:ascii="Arial" w:hAnsi="Arial" w:cs="Arial"/>
                <w:sz w:val="16"/>
                <w:szCs w:val="18"/>
              </w:rPr>
            </w:pPr>
            <w:r w:rsidRPr="00E6542E">
              <w:rPr>
                <w:rFonts w:ascii="Arial" w:eastAsia="Arial" w:hAnsi="Arial" w:cs="Arial"/>
                <w:color w:val="1F1F1F"/>
                <w:sz w:val="16"/>
                <w:szCs w:val="18"/>
              </w:rPr>
              <w:t>ADQUISICIÓN DE DOS UNIDADES CENTRAL DE PROCESO – CPU ESTACIÓN DE TRABAJO</w:t>
            </w:r>
          </w:p>
        </w:tc>
        <w:tc>
          <w:tcPr>
            <w:tcW w:w="2324" w:type="dxa"/>
          </w:tcPr>
          <w:p w14:paraId="602A1C7F" w14:textId="6EDD802A" w:rsidR="00E6542E" w:rsidRPr="00E6542E" w:rsidRDefault="00E6542E" w:rsidP="00E6542E">
            <w:pPr>
              <w:pStyle w:val="Textoindependiente"/>
              <w:widowControl w:val="0"/>
              <w:spacing w:after="0" w:line="240" w:lineRule="auto"/>
              <w:jc w:val="left"/>
              <w:rPr>
                <w:rFonts w:ascii="Arial" w:hAnsi="Arial" w:cs="Arial"/>
                <w:b/>
                <w:sz w:val="16"/>
                <w:szCs w:val="18"/>
              </w:rPr>
            </w:pPr>
            <w:r>
              <w:rPr>
                <w:rFonts w:ascii="Arial" w:eastAsia="Arial" w:hAnsi="Arial" w:cs="Arial"/>
                <w:color w:val="1F1F1F"/>
                <w:sz w:val="24"/>
                <w:szCs w:val="24"/>
              </w:rPr>
              <w:t>DIG SDIG</w:t>
            </w:r>
          </w:p>
        </w:tc>
        <w:tc>
          <w:tcPr>
            <w:tcW w:w="2324" w:type="dxa"/>
            <w:vAlign w:val="center"/>
          </w:tcPr>
          <w:p w14:paraId="6348A6E5" w14:textId="09E6391F" w:rsidR="00E6542E" w:rsidRPr="00E6542E" w:rsidRDefault="00E6542E" w:rsidP="00E6542E">
            <w:pPr>
              <w:pStyle w:val="Textoindependiente"/>
              <w:widowControl w:val="0"/>
              <w:spacing w:after="0" w:line="240" w:lineRule="auto"/>
              <w:jc w:val="right"/>
              <w:rPr>
                <w:rFonts w:ascii="Arial" w:hAnsi="Arial" w:cs="Arial"/>
                <w:b/>
                <w:sz w:val="16"/>
                <w:szCs w:val="18"/>
              </w:rPr>
            </w:pPr>
          </w:p>
        </w:tc>
      </w:tr>
      <w:tr w:rsidR="00E6542E" w:rsidRPr="00E6542E" w14:paraId="68334A18" w14:textId="77777777" w:rsidTr="00E6542E">
        <w:trPr>
          <w:trHeight w:val="297"/>
        </w:trPr>
        <w:tc>
          <w:tcPr>
            <w:tcW w:w="4762" w:type="dxa"/>
            <w:vAlign w:val="center"/>
          </w:tcPr>
          <w:p w14:paraId="36BADA2D" w14:textId="138D4F8E" w:rsidR="00E6542E" w:rsidRPr="00E6542E" w:rsidRDefault="00E6542E" w:rsidP="00E6542E">
            <w:pPr>
              <w:widowControl w:val="0"/>
              <w:spacing w:after="0" w:line="240" w:lineRule="auto"/>
              <w:rPr>
                <w:rFonts w:ascii="Arial" w:hAnsi="Arial" w:cs="Arial"/>
                <w:sz w:val="16"/>
                <w:szCs w:val="18"/>
              </w:rPr>
            </w:pPr>
            <w:r w:rsidRPr="00E6542E">
              <w:rPr>
                <w:rFonts w:ascii="Arial" w:eastAsia="Arial" w:hAnsi="Arial" w:cs="Arial"/>
                <w:color w:val="1F1F1F"/>
                <w:sz w:val="16"/>
                <w:szCs w:val="18"/>
              </w:rPr>
              <w:t xml:space="preserve">ADQUISICIÓN DE UNA UNDAD CENTRAL DE PROCESO – CPU ESTACIÓN DE TRABAJO – doble procesador 6136 3.0Ghz (24 núcleos). </w:t>
            </w:r>
          </w:p>
        </w:tc>
        <w:tc>
          <w:tcPr>
            <w:tcW w:w="2324" w:type="dxa"/>
          </w:tcPr>
          <w:p w14:paraId="30305BBB" w14:textId="428ACB76" w:rsidR="00E6542E" w:rsidRPr="00E6542E" w:rsidRDefault="00E6542E" w:rsidP="00E6542E">
            <w:pPr>
              <w:pStyle w:val="Textoindependiente"/>
              <w:widowControl w:val="0"/>
              <w:spacing w:after="0" w:line="240" w:lineRule="auto"/>
              <w:jc w:val="left"/>
              <w:rPr>
                <w:rFonts w:ascii="Arial" w:hAnsi="Arial" w:cs="Arial"/>
                <w:b/>
                <w:sz w:val="16"/>
                <w:szCs w:val="18"/>
              </w:rPr>
            </w:pPr>
            <w:r>
              <w:rPr>
                <w:rFonts w:ascii="Arial" w:eastAsia="Arial" w:hAnsi="Arial" w:cs="Arial"/>
                <w:color w:val="1F1F1F"/>
                <w:sz w:val="24"/>
                <w:szCs w:val="24"/>
              </w:rPr>
              <w:t>ODMRS</w:t>
            </w:r>
          </w:p>
        </w:tc>
        <w:tc>
          <w:tcPr>
            <w:tcW w:w="2324" w:type="dxa"/>
            <w:vAlign w:val="center"/>
          </w:tcPr>
          <w:p w14:paraId="3950B4C2" w14:textId="4A9423DB" w:rsidR="00E6542E" w:rsidRPr="00E6542E" w:rsidRDefault="00E6542E" w:rsidP="00E6542E">
            <w:pPr>
              <w:pStyle w:val="Textoindependiente"/>
              <w:widowControl w:val="0"/>
              <w:spacing w:after="0" w:line="240" w:lineRule="auto"/>
              <w:jc w:val="right"/>
              <w:rPr>
                <w:rFonts w:ascii="Arial" w:hAnsi="Arial" w:cs="Arial"/>
                <w:b/>
                <w:sz w:val="16"/>
                <w:szCs w:val="18"/>
              </w:rPr>
            </w:pPr>
          </w:p>
        </w:tc>
      </w:tr>
      <w:tr w:rsidR="00E6542E" w:rsidRPr="00E6542E" w14:paraId="32BF1AC2" w14:textId="77777777" w:rsidTr="00E6542E">
        <w:trPr>
          <w:trHeight w:val="297"/>
        </w:trPr>
        <w:tc>
          <w:tcPr>
            <w:tcW w:w="4762" w:type="dxa"/>
            <w:vAlign w:val="center"/>
          </w:tcPr>
          <w:p w14:paraId="62F2145A" w14:textId="2F31C30B" w:rsidR="00E6542E" w:rsidRPr="00E6542E" w:rsidRDefault="00E6542E" w:rsidP="00E6542E">
            <w:pPr>
              <w:widowControl w:val="0"/>
              <w:spacing w:after="0" w:line="240" w:lineRule="auto"/>
              <w:rPr>
                <w:rFonts w:ascii="Arial" w:hAnsi="Arial" w:cs="Arial"/>
                <w:sz w:val="16"/>
                <w:szCs w:val="18"/>
              </w:rPr>
            </w:pPr>
            <w:r w:rsidRPr="00E6542E">
              <w:rPr>
                <w:rFonts w:ascii="Arial" w:eastAsia="Arial" w:hAnsi="Arial" w:cs="Arial"/>
                <w:color w:val="1F1F1F"/>
                <w:sz w:val="16"/>
                <w:szCs w:val="18"/>
              </w:rPr>
              <w:t>ADQUISICIÓN DE UNA UNIDAD CENTRAL DE PROCESO – CPU ESTACIÓN DE TRABAJO</w:t>
            </w:r>
          </w:p>
        </w:tc>
        <w:tc>
          <w:tcPr>
            <w:tcW w:w="2324" w:type="dxa"/>
          </w:tcPr>
          <w:p w14:paraId="76164CB0" w14:textId="61AC3F9D" w:rsidR="00E6542E" w:rsidRPr="00E6542E" w:rsidRDefault="00E6542E" w:rsidP="00E6542E">
            <w:pPr>
              <w:pStyle w:val="Textoindependiente"/>
              <w:widowControl w:val="0"/>
              <w:spacing w:after="0" w:line="240" w:lineRule="auto"/>
              <w:jc w:val="left"/>
              <w:rPr>
                <w:rFonts w:ascii="Arial" w:hAnsi="Arial" w:cs="Arial"/>
                <w:b/>
                <w:sz w:val="16"/>
                <w:szCs w:val="18"/>
              </w:rPr>
            </w:pPr>
            <w:r>
              <w:rPr>
                <w:rFonts w:ascii="Arial" w:eastAsia="Arial" w:hAnsi="Arial" w:cs="Arial"/>
                <w:color w:val="1F1F1F"/>
                <w:sz w:val="24"/>
                <w:szCs w:val="24"/>
              </w:rPr>
              <w:t>ODMRC</w:t>
            </w:r>
          </w:p>
        </w:tc>
        <w:tc>
          <w:tcPr>
            <w:tcW w:w="2324" w:type="dxa"/>
            <w:vAlign w:val="center"/>
          </w:tcPr>
          <w:p w14:paraId="7C03A432" w14:textId="4A3BE03C" w:rsidR="00E6542E" w:rsidRPr="00E6542E" w:rsidRDefault="00E6542E" w:rsidP="00E6542E">
            <w:pPr>
              <w:pStyle w:val="Textoindependiente"/>
              <w:widowControl w:val="0"/>
              <w:spacing w:after="0" w:line="240" w:lineRule="auto"/>
              <w:jc w:val="right"/>
              <w:rPr>
                <w:rFonts w:ascii="Arial" w:hAnsi="Arial" w:cs="Arial"/>
                <w:b/>
                <w:sz w:val="16"/>
                <w:szCs w:val="18"/>
              </w:rPr>
            </w:pPr>
          </w:p>
        </w:tc>
      </w:tr>
      <w:tr w:rsidR="00E6542E" w:rsidRPr="00E6542E" w14:paraId="36FF1AEB" w14:textId="77777777" w:rsidTr="00E6542E">
        <w:trPr>
          <w:trHeight w:val="297"/>
        </w:trPr>
        <w:tc>
          <w:tcPr>
            <w:tcW w:w="4762" w:type="dxa"/>
            <w:vAlign w:val="center"/>
          </w:tcPr>
          <w:p w14:paraId="0565880A" w14:textId="23144946" w:rsidR="00E6542E" w:rsidRPr="00E6542E" w:rsidRDefault="00E6542E" w:rsidP="00E6542E">
            <w:pPr>
              <w:widowControl w:val="0"/>
              <w:spacing w:after="0" w:line="240" w:lineRule="auto"/>
              <w:rPr>
                <w:rFonts w:ascii="Arial" w:hAnsi="Arial" w:cs="Arial"/>
                <w:sz w:val="16"/>
                <w:szCs w:val="18"/>
              </w:rPr>
            </w:pPr>
            <w:r w:rsidRPr="00E6542E">
              <w:rPr>
                <w:rFonts w:ascii="Arial" w:eastAsia="Arial" w:hAnsi="Arial" w:cs="Arial"/>
                <w:color w:val="1F1F1F"/>
                <w:sz w:val="16"/>
                <w:szCs w:val="18"/>
              </w:rPr>
              <w:t>ADQUISICIÓN DE UNA UNIDAD CENTRAL DE PROCESO – CPU ESTACIÓN DE TRABAJO</w:t>
            </w:r>
          </w:p>
        </w:tc>
        <w:tc>
          <w:tcPr>
            <w:tcW w:w="2324" w:type="dxa"/>
          </w:tcPr>
          <w:p w14:paraId="3140CE35" w14:textId="28114A65" w:rsidR="00E6542E" w:rsidRPr="00E6542E" w:rsidRDefault="00E6542E" w:rsidP="00E6542E">
            <w:pPr>
              <w:pStyle w:val="Textoindependiente"/>
              <w:widowControl w:val="0"/>
              <w:spacing w:after="0" w:line="240" w:lineRule="auto"/>
              <w:jc w:val="left"/>
              <w:rPr>
                <w:rFonts w:ascii="Arial" w:hAnsi="Arial" w:cs="Arial"/>
                <w:b/>
                <w:sz w:val="16"/>
                <w:szCs w:val="18"/>
              </w:rPr>
            </w:pPr>
            <w:r>
              <w:rPr>
                <w:rFonts w:ascii="Arial" w:eastAsia="Arial" w:hAnsi="Arial" w:cs="Arial"/>
                <w:color w:val="1F1F1F"/>
                <w:sz w:val="24"/>
                <w:szCs w:val="24"/>
              </w:rPr>
              <w:t>DIGC</w:t>
            </w:r>
          </w:p>
        </w:tc>
        <w:tc>
          <w:tcPr>
            <w:tcW w:w="2324" w:type="dxa"/>
            <w:vAlign w:val="center"/>
          </w:tcPr>
          <w:p w14:paraId="2320A8F9" w14:textId="5088F58C" w:rsidR="00E6542E" w:rsidRPr="00E6542E" w:rsidRDefault="00E6542E" w:rsidP="00E6542E">
            <w:pPr>
              <w:pStyle w:val="Textoindependiente"/>
              <w:widowControl w:val="0"/>
              <w:spacing w:after="0" w:line="240" w:lineRule="auto"/>
              <w:jc w:val="right"/>
              <w:rPr>
                <w:rFonts w:ascii="Arial" w:hAnsi="Arial" w:cs="Arial"/>
                <w:b/>
                <w:sz w:val="16"/>
                <w:szCs w:val="18"/>
              </w:rPr>
            </w:pPr>
          </w:p>
        </w:tc>
      </w:tr>
      <w:tr w:rsidR="00E6542E" w:rsidRPr="00E6542E" w14:paraId="240DC852" w14:textId="77777777" w:rsidTr="00E6542E">
        <w:trPr>
          <w:trHeight w:val="218"/>
        </w:trPr>
        <w:tc>
          <w:tcPr>
            <w:tcW w:w="4762" w:type="dxa"/>
            <w:tcBorders>
              <w:top w:val="single" w:sz="4" w:space="0" w:color="auto"/>
              <w:left w:val="single" w:sz="4" w:space="0" w:color="auto"/>
              <w:bottom w:val="single" w:sz="4" w:space="0" w:color="auto"/>
              <w:right w:val="single" w:sz="4" w:space="0" w:color="auto"/>
            </w:tcBorders>
            <w:vAlign w:val="center"/>
          </w:tcPr>
          <w:p w14:paraId="71B5C5AA" w14:textId="77777777" w:rsidR="00E6542E" w:rsidRPr="00E6542E" w:rsidRDefault="00E6542E" w:rsidP="00E6542E">
            <w:pPr>
              <w:widowControl w:val="0"/>
              <w:spacing w:after="0" w:line="240" w:lineRule="auto"/>
              <w:rPr>
                <w:rFonts w:ascii="Arial" w:hAnsi="Arial" w:cs="Arial"/>
                <w:b/>
                <w:sz w:val="16"/>
                <w:szCs w:val="18"/>
              </w:rPr>
            </w:pPr>
            <w:r w:rsidRPr="00E6542E">
              <w:rPr>
                <w:rFonts w:ascii="Arial" w:hAnsi="Arial" w:cs="Arial"/>
                <w:b/>
                <w:sz w:val="16"/>
                <w:szCs w:val="18"/>
              </w:rPr>
              <w:t>TOTAL</w:t>
            </w:r>
          </w:p>
        </w:tc>
        <w:tc>
          <w:tcPr>
            <w:tcW w:w="2324" w:type="dxa"/>
            <w:tcBorders>
              <w:top w:val="single" w:sz="4" w:space="0" w:color="auto"/>
              <w:left w:val="single" w:sz="4" w:space="0" w:color="auto"/>
              <w:bottom w:val="single" w:sz="4" w:space="0" w:color="auto"/>
              <w:right w:val="single" w:sz="4" w:space="0" w:color="auto"/>
            </w:tcBorders>
          </w:tcPr>
          <w:p w14:paraId="3B8D205A" w14:textId="77777777" w:rsidR="00E6542E" w:rsidRPr="00E6542E" w:rsidRDefault="00E6542E" w:rsidP="00E6542E">
            <w:pPr>
              <w:pStyle w:val="Textoindependiente"/>
              <w:widowControl w:val="0"/>
              <w:spacing w:after="0" w:line="240" w:lineRule="auto"/>
              <w:jc w:val="right"/>
              <w:rPr>
                <w:rFonts w:ascii="Arial" w:hAnsi="Arial" w:cs="Arial"/>
                <w:b/>
                <w:sz w:val="16"/>
                <w:szCs w:val="18"/>
              </w:rPr>
            </w:pPr>
          </w:p>
        </w:tc>
        <w:tc>
          <w:tcPr>
            <w:tcW w:w="2324" w:type="dxa"/>
            <w:tcBorders>
              <w:top w:val="single" w:sz="4" w:space="0" w:color="auto"/>
              <w:left w:val="single" w:sz="4" w:space="0" w:color="auto"/>
              <w:bottom w:val="single" w:sz="4" w:space="0" w:color="auto"/>
              <w:right w:val="single" w:sz="4" w:space="0" w:color="auto"/>
            </w:tcBorders>
            <w:vAlign w:val="center"/>
          </w:tcPr>
          <w:p w14:paraId="656D100E" w14:textId="1E3392A2" w:rsidR="00E6542E" w:rsidRPr="00E6542E" w:rsidRDefault="00E6542E" w:rsidP="00E6542E">
            <w:pPr>
              <w:pStyle w:val="Textoindependiente"/>
              <w:widowControl w:val="0"/>
              <w:spacing w:after="0" w:line="240" w:lineRule="auto"/>
              <w:jc w:val="right"/>
              <w:rPr>
                <w:rFonts w:ascii="Arial" w:hAnsi="Arial" w:cs="Arial"/>
                <w:b/>
                <w:sz w:val="16"/>
                <w:szCs w:val="18"/>
              </w:rPr>
            </w:pPr>
          </w:p>
        </w:tc>
      </w:tr>
    </w:tbl>
    <w:p w14:paraId="3FCAC675" w14:textId="77777777" w:rsidR="00086CC0" w:rsidRPr="00542077" w:rsidRDefault="00086CC0" w:rsidP="00086CC0">
      <w:pPr>
        <w:pStyle w:val="Textoindependiente"/>
        <w:widowControl w:val="0"/>
        <w:spacing w:after="0" w:line="240" w:lineRule="auto"/>
        <w:rPr>
          <w:rFonts w:ascii="Arial" w:hAnsi="Arial" w:cs="Arial"/>
          <w:sz w:val="20"/>
          <w:szCs w:val="20"/>
          <w:lang w:val="es-PE"/>
        </w:rPr>
      </w:pPr>
    </w:p>
    <w:p w14:paraId="612C5A15" w14:textId="77777777" w:rsidR="00086CC0" w:rsidRPr="00E91CEA" w:rsidRDefault="00086CC0" w:rsidP="00086CC0">
      <w:pPr>
        <w:pStyle w:val="Textoindependiente"/>
        <w:widowControl w:val="0"/>
        <w:spacing w:after="0" w:line="240" w:lineRule="auto"/>
        <w:ind w:left="142"/>
        <w:rPr>
          <w:rFonts w:ascii="Arial" w:hAnsi="Arial" w:cs="Arial"/>
          <w:sz w:val="20"/>
        </w:rPr>
      </w:pPr>
      <w:r w:rsidRPr="00E91CEA">
        <w:rPr>
          <w:rFonts w:ascii="Arial" w:hAnsi="Arial" w:cs="Arial"/>
          <w:sz w:val="20"/>
        </w:rPr>
        <w:t xml:space="preserve">El precio de la oferta [CONSIGNAR LA MONEDA DE LA CONVOCATORIA] incluye todos los tributos, seguros, transporte, inspecciones, pruebas y, de ser el caso, los costos laborales conforme </w:t>
      </w:r>
      <w:r w:rsidR="00AB1928">
        <w:rPr>
          <w:rFonts w:ascii="Arial" w:hAnsi="Arial" w:cs="Arial"/>
          <w:sz w:val="20"/>
        </w:rPr>
        <w:t xml:space="preserve"> a </w:t>
      </w:r>
      <w:r w:rsidRPr="00E91CEA">
        <w:rPr>
          <w:rFonts w:ascii="Arial" w:hAnsi="Arial" w:cs="Arial"/>
          <w:sz w:val="20"/>
        </w:rPr>
        <w:t>la legislación vigente, así como cualquier otro concepto que pueda tener incidencia sobre el costo del bien a contratar; excepto la de aquellos postores que gocen de alguna exoneración legal, no incluirán en el precio de su oferta los tributos respectivos.</w:t>
      </w:r>
    </w:p>
    <w:p w14:paraId="7D88C0D3" w14:textId="77777777" w:rsidR="00086CC0" w:rsidRDefault="00086CC0" w:rsidP="00086CC0">
      <w:pPr>
        <w:widowControl w:val="0"/>
        <w:autoSpaceDE w:val="0"/>
        <w:autoSpaceDN w:val="0"/>
        <w:adjustRightInd w:val="0"/>
        <w:spacing w:after="0" w:line="240" w:lineRule="auto"/>
        <w:rPr>
          <w:rFonts w:ascii="Arial" w:hAnsi="Arial" w:cs="Arial"/>
          <w:iCs/>
          <w:color w:val="auto"/>
          <w:sz w:val="20"/>
        </w:rPr>
      </w:pPr>
      <w:r w:rsidRPr="00542077">
        <w:rPr>
          <w:rFonts w:ascii="Arial" w:hAnsi="Arial" w:cs="Arial"/>
          <w:iCs/>
          <w:color w:val="auto"/>
          <w:sz w:val="20"/>
        </w:rPr>
        <w:t xml:space="preserve"> </w:t>
      </w:r>
    </w:p>
    <w:p w14:paraId="025A5FC2" w14:textId="77777777" w:rsidR="00086CC0" w:rsidRPr="00542077" w:rsidRDefault="00086CC0" w:rsidP="00086CC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601847C0" w14:textId="77777777" w:rsidR="00086CC0" w:rsidRPr="00542077" w:rsidRDefault="00086CC0" w:rsidP="00086CC0">
      <w:pPr>
        <w:widowControl w:val="0"/>
        <w:autoSpaceDE w:val="0"/>
        <w:autoSpaceDN w:val="0"/>
        <w:adjustRightInd w:val="0"/>
        <w:spacing w:after="0" w:line="240" w:lineRule="auto"/>
        <w:rPr>
          <w:rFonts w:ascii="Arial" w:hAnsi="Arial" w:cs="Arial"/>
          <w:color w:val="auto"/>
          <w:sz w:val="20"/>
        </w:rPr>
      </w:pPr>
    </w:p>
    <w:p w14:paraId="1E858C63" w14:textId="77777777" w:rsidR="00086CC0" w:rsidRPr="00542077" w:rsidRDefault="00086CC0" w:rsidP="00086CC0">
      <w:pPr>
        <w:widowControl w:val="0"/>
        <w:spacing w:after="0" w:line="240" w:lineRule="auto"/>
        <w:jc w:val="center"/>
        <w:rPr>
          <w:rFonts w:ascii="Arial" w:hAnsi="Arial" w:cs="Arial"/>
          <w:color w:val="auto"/>
          <w:sz w:val="20"/>
        </w:rPr>
      </w:pPr>
      <w:r w:rsidRPr="00542077">
        <w:rPr>
          <w:rFonts w:ascii="Arial" w:hAnsi="Arial" w:cs="Arial"/>
          <w:color w:val="auto"/>
          <w:sz w:val="20"/>
        </w:rPr>
        <w:t>……………………………….…………………..</w:t>
      </w:r>
    </w:p>
    <w:p w14:paraId="04677135"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F6EBD6C"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665906F" w14:textId="77777777" w:rsidR="00086CC0" w:rsidRDefault="00086CC0" w:rsidP="00086CC0">
      <w:pPr>
        <w:pStyle w:val="Textoindependiente"/>
        <w:widowControl w:val="0"/>
        <w:spacing w:after="0" w:line="240" w:lineRule="auto"/>
        <w:rPr>
          <w:rFonts w:ascii="Arial" w:hAnsi="Arial" w:cs="Arial"/>
          <w:sz w:val="20"/>
          <w:szCs w:val="20"/>
        </w:rPr>
      </w:pPr>
    </w:p>
    <w:p w14:paraId="2162AEA5" w14:textId="77777777" w:rsidR="00086CC0" w:rsidRDefault="00086CC0" w:rsidP="00086CC0">
      <w:pPr>
        <w:pStyle w:val="Textoindependiente"/>
        <w:widowControl w:val="0"/>
        <w:spacing w:after="0" w:line="240" w:lineRule="auto"/>
        <w:rPr>
          <w:rFonts w:ascii="Arial" w:hAnsi="Arial" w:cs="Arial"/>
          <w:sz w:val="20"/>
          <w:szCs w:val="20"/>
        </w:rPr>
      </w:pPr>
    </w:p>
    <w:p w14:paraId="77C32D83" w14:textId="77777777" w:rsidR="00F17D49" w:rsidRPr="00CD5328" w:rsidRDefault="00205DEB" w:rsidP="00205DEB">
      <w:pPr>
        <w:widowControl w:val="0"/>
        <w:spacing w:after="0" w:line="240" w:lineRule="auto"/>
        <w:jc w:val="left"/>
        <w:rPr>
          <w:rFonts w:ascii="Arial" w:hAnsi="Arial" w:cs="Arial"/>
          <w:sz w:val="20"/>
        </w:rPr>
        <w:sectPr w:rsidR="00F17D49" w:rsidRPr="00CD5328" w:rsidSect="00031254">
          <w:headerReference w:type="even" r:id="rId11"/>
          <w:headerReference w:type="default" r:id="rId12"/>
          <w:footerReference w:type="even" r:id="rId13"/>
          <w:footerReference w:type="default" r:id="rId14"/>
          <w:headerReference w:type="first" r:id="rId15"/>
          <w:footerReference w:type="first" r:id="rId16"/>
          <w:pgSz w:w="11907" w:h="16839" w:code="9"/>
          <w:pgMar w:top="1418" w:right="1418" w:bottom="0" w:left="1418" w:header="567" w:footer="567" w:gutter="0"/>
          <w:pgNumType w:start="1"/>
          <w:cols w:space="720"/>
          <w:docGrid w:linePitch="360"/>
        </w:sectPr>
      </w:pPr>
      <w:r>
        <w:rPr>
          <w:rFonts w:ascii="Arial" w:hAnsi="Arial" w:cs="Arial"/>
          <w:strike/>
          <w:sz w:val="20"/>
        </w:rPr>
        <w:br w:type="page"/>
      </w:r>
    </w:p>
    <w:p w14:paraId="15B5F9BF"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13AD14F"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2544C6">
        <w:rPr>
          <w:rFonts w:ascii="Arial" w:hAnsi="Arial" w:cs="Arial"/>
          <w:b/>
          <w:szCs w:val="20"/>
        </w:rPr>
        <w:t>8</w:t>
      </w:r>
    </w:p>
    <w:p w14:paraId="487C6AA9"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6814C0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F358C2">
        <w:rPr>
          <w:rFonts w:ascii="Arial" w:hAnsi="Arial" w:cs="Arial"/>
          <w:b/>
          <w:sz w:val="20"/>
        </w:rPr>
        <w:t>EN LA ESPECIALIDAD</w:t>
      </w:r>
    </w:p>
    <w:p w14:paraId="7F2E4FED" w14:textId="77777777" w:rsidR="00F17D49" w:rsidRPr="00CD5328" w:rsidRDefault="00F17D49" w:rsidP="00CD5328">
      <w:pPr>
        <w:pStyle w:val="Sangradetindependiente"/>
        <w:widowControl w:val="0"/>
        <w:rPr>
          <w:rFonts w:cs="Arial"/>
          <w:b/>
          <w:i w:val="0"/>
          <w:color w:val="000000"/>
          <w:u w:val="single"/>
        </w:rPr>
      </w:pPr>
    </w:p>
    <w:p w14:paraId="2EBD31D5"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rPr>
        <w:t>Señores</w:t>
      </w:r>
    </w:p>
    <w:p w14:paraId="304C3ECA"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0B9D5F0F" w14:textId="7811A8D1" w:rsidR="00F17D49" w:rsidRPr="00CD5328" w:rsidRDefault="005E48F2" w:rsidP="005E48F2">
      <w:pPr>
        <w:widowControl w:val="0"/>
        <w:autoSpaceDE w:val="0"/>
        <w:autoSpaceDN w:val="0"/>
        <w:adjustRightInd w:val="0"/>
        <w:spacing w:after="0" w:line="240" w:lineRule="auto"/>
        <w:rPr>
          <w:rFonts w:ascii="Arial" w:hAnsi="Arial" w:cs="Arial"/>
          <w:b/>
          <w:sz w:val="20"/>
        </w:rPr>
      </w:pPr>
      <w:r>
        <w:rPr>
          <w:rFonts w:ascii="Arial" w:hAnsi="Arial" w:cs="Arial"/>
          <w:b/>
          <w:sz w:val="20"/>
        </w:rPr>
        <w:t>ADQUSICIÒN DE XXXXX</w:t>
      </w:r>
      <w:r w:rsidR="003346F9">
        <w:rPr>
          <w:rFonts w:ascii="Arial" w:hAnsi="Arial" w:cs="Arial"/>
          <w:bCs/>
          <w:sz w:val="20"/>
        </w:rPr>
        <w:t xml:space="preserve"> </w:t>
      </w:r>
    </w:p>
    <w:p w14:paraId="2F546D1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4E9A607" w14:textId="77777777" w:rsidR="00F17D49" w:rsidRPr="00CD5328" w:rsidRDefault="00F17D49" w:rsidP="00CD5328">
      <w:pPr>
        <w:widowControl w:val="0"/>
        <w:spacing w:after="0" w:line="240" w:lineRule="auto"/>
        <w:rPr>
          <w:rFonts w:ascii="Arial" w:hAnsi="Arial" w:cs="Arial"/>
          <w:sz w:val="20"/>
        </w:rPr>
      </w:pPr>
    </w:p>
    <w:p w14:paraId="22934DDC" w14:textId="77777777" w:rsidR="00F17D49" w:rsidRPr="00CD5328" w:rsidRDefault="00F17D49" w:rsidP="00CD5328">
      <w:pPr>
        <w:widowControl w:val="0"/>
        <w:spacing w:after="0" w:line="240" w:lineRule="auto"/>
        <w:rPr>
          <w:rFonts w:ascii="Arial" w:hAnsi="Arial" w:cs="Arial"/>
          <w:sz w:val="20"/>
        </w:rPr>
      </w:pPr>
    </w:p>
    <w:p w14:paraId="081EB94E" w14:textId="77777777" w:rsidR="00F17D49" w:rsidRPr="00CD5328" w:rsidRDefault="00F17D49" w:rsidP="00CD5328">
      <w:pPr>
        <w:widowControl w:val="0"/>
        <w:spacing w:after="0" w:line="240" w:lineRule="auto"/>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974942">
        <w:rPr>
          <w:rFonts w:ascii="Arial" w:hAnsi="Arial" w:cs="Arial"/>
          <w:sz w:val="20"/>
        </w:rPr>
        <w:t xml:space="preserve"> EN LA ESPECIALIDAD</w:t>
      </w:r>
      <w:r w:rsidRPr="00CD5328">
        <w:rPr>
          <w:rFonts w:ascii="Arial" w:hAnsi="Arial" w:cs="Arial"/>
          <w:i/>
          <w:sz w:val="20"/>
        </w:rPr>
        <w:t>:</w:t>
      </w:r>
    </w:p>
    <w:p w14:paraId="1DB7AAA6" w14:textId="77777777" w:rsidR="00F17D49" w:rsidRPr="00CD5328" w:rsidRDefault="00F17D49" w:rsidP="00CD5328">
      <w:pPr>
        <w:widowControl w:val="0"/>
        <w:spacing w:after="0" w:line="240" w:lineRule="auto"/>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086CC0" w:rsidRPr="00CD5328" w14:paraId="6EB76734" w14:textId="77777777" w:rsidTr="005A0C51">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1A5675" w14:textId="77777777" w:rsidR="00086CC0" w:rsidRPr="00CD5328" w:rsidRDefault="00086CC0" w:rsidP="005A0C51">
            <w:pPr>
              <w:widowControl w:val="0"/>
              <w:spacing w:after="0" w:line="240" w:lineRule="auto"/>
              <w:jc w:val="center"/>
              <w:rPr>
                <w:rFonts w:ascii="Arial" w:hAnsi="Arial" w:cs="Arial"/>
                <w:b/>
                <w:sz w:val="18"/>
              </w:rPr>
            </w:pPr>
            <w:bookmarkStart w:id="2" w:name="_Hlk519527442"/>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4F738A2A"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E8847EC"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6D3BFA54" w14:textId="77777777" w:rsidR="00086CC0" w:rsidRPr="00736242" w:rsidRDefault="00086CC0" w:rsidP="005A0C51">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0FF614D"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 xml:space="preserve">FECHA DEL CONTRATO O CP </w:t>
            </w:r>
            <w:r w:rsidRPr="00081DB2">
              <w:rPr>
                <w:rStyle w:val="Refdenotaalpie"/>
                <w:rFonts w:ascii="Arial" w:hAnsi="Arial" w:cs="Arial"/>
                <w:b/>
                <w:sz w:val="18"/>
              </w:rPr>
              <w:footnoteReference w:id="4"/>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449951"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FECHA DE LA CONFORMIDAD</w:t>
            </w:r>
            <w:r w:rsidR="00426796" w:rsidRPr="00081DB2">
              <w:rPr>
                <w:rFonts w:ascii="Arial" w:hAnsi="Arial" w:cs="Arial"/>
                <w:b/>
                <w:sz w:val="18"/>
              </w:rPr>
              <w:t xml:space="preserve"> DE SER EL CASO</w:t>
            </w:r>
            <w:r w:rsidR="00426796" w:rsidRPr="00081DB2">
              <w:rPr>
                <w:rStyle w:val="Refdenotaalpie"/>
                <w:rFonts w:ascii="Arial" w:hAnsi="Arial" w:cs="Arial"/>
                <w:b/>
                <w:sz w:val="18"/>
              </w:rPr>
              <w:footnoteReference w:id="5"/>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72BAAA2A"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EXPERIENCIA PROVENIENTE</w:t>
            </w:r>
            <w:r w:rsidRPr="00081DB2">
              <w:rPr>
                <w:rStyle w:val="Refdenotaalpie"/>
                <w:rFonts w:ascii="Arial" w:hAnsi="Arial" w:cs="Arial"/>
                <w:b/>
                <w:sz w:val="18"/>
              </w:rPr>
              <w:footnoteReference w:id="6"/>
            </w:r>
            <w:r w:rsidRPr="00081DB2">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7E1F031E"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78B77"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3E078F"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B4BCAF"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086CC0" w:rsidRPr="00CD5328" w14:paraId="7E47F57B"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CFF29B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33F0BDE1"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5B13D80"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B912C6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B60F0D0"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033867"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3977CE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A01160"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C746B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FF0FF8C"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B887D9E"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544C821"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9A15CC8"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2E712A1E"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66982F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8D2DF5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CE74EE"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7689905"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C2FE07"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D9828A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15BC3B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871114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B0FF73"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F8D86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5ABE5C4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53E7C64B"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DAF20A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84BF1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9A3010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D6C8F63"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8C5BB61"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4B26029"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A2002A0"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9118606"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04F5C1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0584B9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369C3EF"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5B8E693C" w14:textId="77777777" w:rsidR="00086CC0" w:rsidRPr="00CD5328" w:rsidRDefault="00086CC0" w:rsidP="005A0C51">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168129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09E04FF"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3271D3"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4559B2"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8EE009"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E359DA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EEB89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2D0C72"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94327B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7990DE6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6588FB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2E8EFBC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E5D20D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C27A8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0E36861"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83B31"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737423"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93B121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A310E96"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709665D"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EA8B769"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EB842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5B11C83"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369FBA9D"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8C6D78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F471C40"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613A4A9"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A09FF8"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25A5E4"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259E987"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E60C7BE"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1DBACD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382DF2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FAA94CA"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DD80B5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438AD1F"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D568343"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AF664B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820C2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22CB"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EB596A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761FE8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6F5EA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8F418E"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ED294F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2684E6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3E1ACBEB"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250DDB9A"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FAE65A2"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07DC4A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EE1B79"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A0E4E0"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7792465"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75E0F3"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43B533"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68B4715"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32DD7F"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5CC6B939"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76952D51"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3F8837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7A97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8D4081"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F05B85"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F3E22B"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387831"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67D149"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D49D0F"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9A237D"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50407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00D09B5"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EBCBA5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94668E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32A3E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AC6D42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C5799E"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D764B7"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3F6A72"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FE3401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1EF120"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A151DA2"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71EB4D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7CE6B1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F3A178F" w14:textId="77777777" w:rsidR="00086CC0" w:rsidRPr="00CD5328" w:rsidRDefault="00086CC0" w:rsidP="005A0C51">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42A68245" w14:textId="77777777" w:rsidR="00086CC0" w:rsidRPr="00CD5328" w:rsidRDefault="00086CC0" w:rsidP="005A0C51">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08E076D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3BDB57"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15A6C26"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F3DBF3"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A49D390"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D4636C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B0F0C7"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11AC7A"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512A847"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240F8D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4EFD74F" w14:textId="77777777" w:rsidR="00086CC0" w:rsidRPr="00CD5328" w:rsidRDefault="00086CC0" w:rsidP="005A0C51">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5023A5C6"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29B7FFD"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289C55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A641F1B"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E0A1565"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3E37B37"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8FAB74F"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5732BC"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D421263"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AC853BA"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1DE37C3" w14:textId="77777777" w:rsidTr="005A0C51">
        <w:trPr>
          <w:cantSplit/>
          <w:trHeight w:val="278"/>
        </w:trPr>
        <w:tc>
          <w:tcPr>
            <w:tcW w:w="588" w:type="dxa"/>
            <w:tcBorders>
              <w:top w:val="nil"/>
              <w:left w:val="single" w:sz="4" w:space="0" w:color="000000"/>
              <w:bottom w:val="single" w:sz="4" w:space="0" w:color="000000"/>
              <w:right w:val="nil"/>
            </w:tcBorders>
          </w:tcPr>
          <w:p w14:paraId="319703BB" w14:textId="77777777" w:rsidR="00086CC0" w:rsidRPr="00CD5328" w:rsidRDefault="00086CC0" w:rsidP="005A0C51">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976FC8C" w14:textId="77777777" w:rsidR="00086CC0" w:rsidRPr="00CD5328" w:rsidRDefault="00086CC0" w:rsidP="005A0C51">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34C331A5" w14:textId="77777777" w:rsidR="00086CC0" w:rsidRPr="00CD5328" w:rsidRDefault="00086CC0" w:rsidP="005A0C51">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tcPr>
          <w:p w14:paraId="3F5455EB" w14:textId="77777777" w:rsidR="00086CC0" w:rsidRPr="00CD5328" w:rsidRDefault="00086CC0" w:rsidP="005A0C51">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170DD15" w14:textId="77777777" w:rsidR="00086CC0" w:rsidRPr="00CD5328" w:rsidRDefault="00086CC0" w:rsidP="005A0C51">
            <w:pPr>
              <w:widowControl w:val="0"/>
              <w:spacing w:after="0" w:line="240" w:lineRule="auto"/>
              <w:jc w:val="right"/>
              <w:rPr>
                <w:rFonts w:ascii="Arial" w:hAnsi="Arial" w:cs="Arial"/>
                <w:b/>
              </w:rPr>
            </w:pPr>
          </w:p>
        </w:tc>
      </w:tr>
      <w:bookmarkEnd w:id="2"/>
    </w:tbl>
    <w:p w14:paraId="450DF21B" w14:textId="77777777" w:rsidR="00F17D49" w:rsidRPr="00CD5328" w:rsidRDefault="00F17D49" w:rsidP="00CD5328">
      <w:pPr>
        <w:widowControl w:val="0"/>
        <w:spacing w:after="0" w:line="240" w:lineRule="auto"/>
        <w:rPr>
          <w:rFonts w:ascii="Arial" w:hAnsi="Arial" w:cs="Arial"/>
          <w:b/>
          <w:sz w:val="20"/>
        </w:rPr>
      </w:pPr>
    </w:p>
    <w:p w14:paraId="430DCD7A" w14:textId="77777777" w:rsidR="00F17D49" w:rsidRPr="00CD5328" w:rsidRDefault="00F17D49" w:rsidP="00CD5328">
      <w:pPr>
        <w:widowControl w:val="0"/>
        <w:spacing w:after="0" w:line="240" w:lineRule="auto"/>
        <w:rPr>
          <w:rFonts w:ascii="Arial" w:hAnsi="Arial" w:cs="Arial"/>
          <w:b/>
          <w:sz w:val="20"/>
        </w:rPr>
      </w:pPr>
    </w:p>
    <w:p w14:paraId="03909FBC"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5E4C9DAD"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3C49E065"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93267C4"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1DC3CBAE"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B69A74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F4248AC"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CEAC33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55072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A49FC7A"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6367AF6E"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1BC20A5F" w14:textId="77777777" w:rsidR="00F17D49" w:rsidRPr="00D14F1C" w:rsidRDefault="00F17D49" w:rsidP="00D14F1C">
      <w:pPr>
        <w:pStyle w:val="Textoindependiente"/>
        <w:widowControl w:val="0"/>
        <w:spacing w:after="0" w:line="240" w:lineRule="auto"/>
        <w:rPr>
          <w:rFonts w:ascii="Arial" w:hAnsi="Arial"/>
          <w:sz w:val="20"/>
        </w:rPr>
      </w:pPr>
    </w:p>
    <w:p w14:paraId="7E149834"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771FFDD8" w14:textId="77777777" w:rsidR="00F17D49" w:rsidRPr="00CD5328" w:rsidRDefault="00F17D49" w:rsidP="00D14F1C">
      <w:pPr>
        <w:widowControl w:val="0"/>
        <w:autoSpaceDE w:val="0"/>
        <w:autoSpaceDN w:val="0"/>
        <w:adjustRightInd w:val="0"/>
        <w:spacing w:after="0" w:line="240" w:lineRule="auto"/>
        <w:rPr>
          <w:rFonts w:ascii="Arial" w:hAnsi="Arial" w:cs="Arial"/>
          <w:sz w:val="20"/>
        </w:rPr>
        <w:sectPr w:rsidR="00F17D49" w:rsidRPr="00CD5328" w:rsidSect="00FA602C">
          <w:headerReference w:type="even" r:id="rId17"/>
          <w:headerReference w:type="default" r:id="rId18"/>
          <w:footerReference w:type="even" r:id="rId19"/>
          <w:footerReference w:type="default" r:id="rId20"/>
          <w:pgSz w:w="16839" w:h="11907" w:orient="landscape" w:code="9"/>
          <w:pgMar w:top="1418" w:right="1418" w:bottom="1418" w:left="1134" w:header="567" w:footer="567" w:gutter="0"/>
          <w:cols w:space="720"/>
          <w:docGrid w:linePitch="360"/>
        </w:sectPr>
      </w:pPr>
    </w:p>
    <w:p w14:paraId="3A1AB63F" w14:textId="77777777" w:rsidR="00BD4F91" w:rsidRDefault="00BD4F91" w:rsidP="0028629F">
      <w:pPr>
        <w:widowControl w:val="0"/>
        <w:spacing w:after="0" w:line="240" w:lineRule="auto"/>
        <w:jc w:val="center"/>
        <w:rPr>
          <w:rFonts w:ascii="Arial" w:hAnsi="Arial" w:cs="Arial"/>
          <w:b/>
          <w:sz w:val="20"/>
        </w:rPr>
      </w:pPr>
      <w:bookmarkStart w:id="4" w:name="_Hlk116579210"/>
    </w:p>
    <w:p w14:paraId="0851B93D" w14:textId="31736D2E" w:rsidR="00FB658D" w:rsidRPr="00FB658D" w:rsidRDefault="00FB658D" w:rsidP="0028629F">
      <w:pPr>
        <w:widowControl w:val="0"/>
        <w:spacing w:after="0" w:line="240" w:lineRule="auto"/>
        <w:jc w:val="center"/>
        <w:rPr>
          <w:rFonts w:ascii="Arial" w:hAnsi="Arial" w:cs="Arial"/>
          <w:b/>
          <w:sz w:val="20"/>
        </w:rPr>
      </w:pPr>
      <w:r w:rsidRPr="00FB658D">
        <w:rPr>
          <w:rFonts w:ascii="Arial" w:hAnsi="Arial" w:cs="Arial"/>
          <w:b/>
          <w:sz w:val="20"/>
        </w:rPr>
        <w:t>ANEXO N</w:t>
      </w:r>
      <w:r w:rsidR="00EF09AE">
        <w:rPr>
          <w:rFonts w:ascii="Arial" w:hAnsi="Arial" w:cs="Arial"/>
          <w:b/>
          <w:sz w:val="20"/>
        </w:rPr>
        <w:t>°</w:t>
      </w:r>
      <w:r w:rsidRPr="00FB658D">
        <w:rPr>
          <w:rFonts w:ascii="Arial" w:hAnsi="Arial" w:cs="Arial"/>
          <w:b/>
          <w:sz w:val="20"/>
        </w:rPr>
        <w:t xml:space="preserve"> </w:t>
      </w:r>
      <w:r w:rsidR="00EF09AE">
        <w:rPr>
          <w:rFonts w:ascii="Arial" w:hAnsi="Arial" w:cs="Arial"/>
          <w:b/>
          <w:sz w:val="20"/>
        </w:rPr>
        <w:t>1</w:t>
      </w:r>
      <w:r w:rsidRPr="00FB658D">
        <w:rPr>
          <w:rFonts w:ascii="Arial" w:hAnsi="Arial" w:cs="Arial"/>
          <w:b/>
          <w:sz w:val="20"/>
        </w:rPr>
        <w:t>1</w:t>
      </w:r>
    </w:p>
    <w:p w14:paraId="423C0777" w14:textId="77777777" w:rsidR="00FB658D" w:rsidRPr="00FB658D" w:rsidRDefault="00FB658D" w:rsidP="0028629F">
      <w:pPr>
        <w:widowControl w:val="0"/>
        <w:spacing w:after="0" w:line="240" w:lineRule="auto"/>
        <w:rPr>
          <w:rFonts w:ascii="Arial" w:hAnsi="Arial" w:cs="Arial"/>
          <w:sz w:val="20"/>
        </w:rPr>
      </w:pPr>
    </w:p>
    <w:p w14:paraId="13F743D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AUTORIZACIÓN DE NOTIFICACIÓN DE LA DECISIÓN DE LA ENTIDAD SOBRE LA SOLICITUD DE AMPLIACIÓN DE PLAZO MEDIANTE MEDIOS ELECTRÓNICOS DE COMUNICACIÓN</w:t>
      </w:r>
    </w:p>
    <w:p w14:paraId="0FF14567" w14:textId="77777777" w:rsidR="00FB658D" w:rsidRPr="00FB658D" w:rsidRDefault="00FB658D" w:rsidP="0028629F">
      <w:pPr>
        <w:spacing w:after="0" w:line="240" w:lineRule="auto"/>
        <w:ind w:firstLine="426"/>
        <w:jc w:val="center"/>
        <w:rPr>
          <w:rFonts w:ascii="Arial" w:hAnsi="Arial" w:cs="Arial"/>
          <w:b/>
          <w:sz w:val="20"/>
        </w:rPr>
      </w:pPr>
    </w:p>
    <w:p w14:paraId="360034CB"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(DOCUMENTO A PRESENTAR EN EL PERFECCIONAMIENTO DEL CONTRATO)</w:t>
      </w:r>
    </w:p>
    <w:p w14:paraId="280DBCB8" w14:textId="77777777" w:rsidR="0028629F" w:rsidRDefault="0028629F" w:rsidP="0028629F">
      <w:pPr>
        <w:spacing w:after="0" w:line="240" w:lineRule="auto"/>
        <w:ind w:firstLine="426"/>
        <w:jc w:val="center"/>
        <w:rPr>
          <w:rFonts w:ascii="Arial" w:hAnsi="Arial" w:cs="Arial"/>
          <w:b/>
          <w:sz w:val="20"/>
        </w:rPr>
      </w:pPr>
    </w:p>
    <w:p w14:paraId="40F6285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 xml:space="preserve"> </w:t>
      </w:r>
    </w:p>
    <w:bookmarkEnd w:id="4"/>
    <w:p w14:paraId="7FB9B7BA" w14:textId="77777777" w:rsidR="00FB658D" w:rsidRPr="00FB658D" w:rsidRDefault="00FB658D" w:rsidP="0028629F">
      <w:pPr>
        <w:widowControl w:val="0"/>
        <w:spacing w:after="0" w:line="240" w:lineRule="auto"/>
        <w:rPr>
          <w:rFonts w:ascii="Arial" w:hAnsi="Arial" w:cs="Arial"/>
          <w:sz w:val="20"/>
        </w:rPr>
      </w:pPr>
    </w:p>
    <w:p w14:paraId="36115ACD" w14:textId="77777777" w:rsidR="002D0868" w:rsidRDefault="002D0868" w:rsidP="0028629F">
      <w:pPr>
        <w:widowControl w:val="0"/>
        <w:spacing w:after="0" w:line="240" w:lineRule="auto"/>
        <w:rPr>
          <w:rFonts w:ascii="Arial" w:hAnsi="Arial" w:cs="Arial"/>
          <w:sz w:val="20"/>
        </w:rPr>
      </w:pPr>
      <w:r>
        <w:rPr>
          <w:rFonts w:ascii="Arial" w:hAnsi="Arial" w:cs="Arial"/>
          <w:sz w:val="20"/>
        </w:rPr>
        <w:t>Señores</w:t>
      </w:r>
    </w:p>
    <w:p w14:paraId="32653688"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5B56FAF9" w14:textId="6FE9C72F" w:rsidR="002D0868" w:rsidRPr="00CD5328" w:rsidRDefault="005E48F2" w:rsidP="005E48F2">
      <w:pPr>
        <w:widowControl w:val="0"/>
        <w:spacing w:after="0" w:line="240" w:lineRule="auto"/>
        <w:rPr>
          <w:rFonts w:ascii="Arial" w:hAnsi="Arial" w:cs="Arial"/>
          <w:b/>
          <w:sz w:val="20"/>
        </w:rPr>
      </w:pPr>
      <w:r>
        <w:rPr>
          <w:rFonts w:ascii="Arial" w:hAnsi="Arial" w:cs="Arial"/>
          <w:b/>
          <w:sz w:val="20"/>
        </w:rPr>
        <w:t>ADQUSICIÒN DE XXXXX</w:t>
      </w:r>
    </w:p>
    <w:p w14:paraId="32E71121" w14:textId="77777777" w:rsidR="002D0868" w:rsidRDefault="002D0868" w:rsidP="0028629F">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3B5D35C8" w14:textId="77777777" w:rsidR="00FB658D" w:rsidRPr="00FB658D" w:rsidRDefault="00FB658D" w:rsidP="0028629F">
      <w:pPr>
        <w:widowControl w:val="0"/>
        <w:spacing w:after="0" w:line="240" w:lineRule="auto"/>
        <w:rPr>
          <w:rFonts w:ascii="Arial" w:hAnsi="Arial" w:cs="Arial"/>
          <w:sz w:val="20"/>
        </w:rPr>
      </w:pPr>
    </w:p>
    <w:p w14:paraId="01E50CE8" w14:textId="77777777" w:rsidR="00FB658D" w:rsidRPr="00812C73" w:rsidRDefault="00FB658D" w:rsidP="0028629F">
      <w:pPr>
        <w:widowControl w:val="0"/>
        <w:spacing w:after="0" w:line="240" w:lineRule="auto"/>
        <w:ind w:right="-1"/>
        <w:rPr>
          <w:rFonts w:ascii="Arial" w:hAnsi="Arial" w:cs="Arial"/>
          <w:sz w:val="20"/>
        </w:rPr>
      </w:pPr>
      <w:r w:rsidRPr="00FB658D">
        <w:rPr>
          <w:rFonts w:ascii="Arial" w:hAnsi="Arial" w:cs="Arial"/>
          <w:sz w:val="20"/>
        </w:rPr>
        <w:t>El que se suscribe, [……………..], postor adjudicado</w:t>
      </w:r>
      <w:r>
        <w:rPr>
          <w:rFonts w:ascii="Arial" w:hAnsi="Arial" w:cs="Arial"/>
          <w:sz w:val="20"/>
        </w:rPr>
        <w:t xml:space="preserve"> </w:t>
      </w:r>
      <w:r w:rsidRPr="00CD5328">
        <w:rPr>
          <w:rFonts w:ascii="Arial" w:hAnsi="Arial" w:cs="Arial"/>
          <w:sz w:val="20"/>
        </w:rPr>
        <w:t>y/o Representante Legal de [</w:t>
      </w:r>
      <w:r w:rsidRPr="002419DD">
        <w:rPr>
          <w:rFonts w:ascii="Arial" w:hAnsi="Arial" w:cs="Arial"/>
          <w:sz w:val="20"/>
          <w:highlight w:val="lightGray"/>
        </w:rPr>
        <w:t>CONSIGNAR EN CASO DE SER PERSONA JURÍDICA</w:t>
      </w:r>
      <w:r w:rsidRPr="00CD5328">
        <w:rPr>
          <w:rFonts w:ascii="Arial" w:hAnsi="Arial" w:cs="Arial"/>
          <w:sz w:val="20"/>
        </w:rPr>
        <w:t>], identificado con [</w:t>
      </w:r>
      <w:r w:rsidRPr="002419DD">
        <w:rPr>
          <w:rFonts w:ascii="Arial" w:hAnsi="Arial" w:cs="Arial"/>
          <w:sz w:val="20"/>
          <w:highlight w:val="lightGray"/>
        </w:rPr>
        <w:t>CONSIGNAR TIPO DE DOCUMENTO DE IDENTIDAD</w:t>
      </w:r>
      <w:r w:rsidRPr="00CD5328">
        <w:rPr>
          <w:rFonts w:ascii="Arial" w:hAnsi="Arial" w:cs="Arial"/>
          <w:sz w:val="20"/>
        </w:rPr>
        <w:t>] N° [</w:t>
      </w:r>
      <w:r w:rsidRPr="002419DD">
        <w:rPr>
          <w:rFonts w:ascii="Arial" w:hAnsi="Arial" w:cs="Arial"/>
          <w:sz w:val="20"/>
          <w:highlight w:val="lightGray"/>
        </w:rPr>
        <w:t>CONSIGNAR NÚMERO DE DOCUMENTO DE IDENTIDAD</w:t>
      </w:r>
      <w:r w:rsidRPr="00CD5328">
        <w:rPr>
          <w:rFonts w:ascii="Arial" w:hAnsi="Arial" w:cs="Arial"/>
          <w:sz w:val="20"/>
        </w:rPr>
        <w:t>]</w:t>
      </w:r>
      <w:r>
        <w:rPr>
          <w:rFonts w:ascii="Arial" w:hAnsi="Arial" w:cs="Arial"/>
          <w:sz w:val="20"/>
        </w:rPr>
        <w:t xml:space="preserve">, </w:t>
      </w:r>
      <w:r w:rsidRPr="003F0597">
        <w:rPr>
          <w:rFonts w:ascii="Arial" w:eastAsia="Times New Roman" w:hAnsi="Arial" w:cs="Arial"/>
          <w:sz w:val="20"/>
        </w:rPr>
        <w:t xml:space="preserve">autorizo que </w:t>
      </w:r>
      <w:r>
        <w:rPr>
          <w:rFonts w:ascii="Arial" w:eastAsia="Times New Roman" w:hAnsi="Arial" w:cs="Arial"/>
          <w:sz w:val="20"/>
        </w:rPr>
        <w:t xml:space="preserve">durante la ejecución del contrato </w:t>
      </w:r>
      <w:r w:rsidRPr="003F0597">
        <w:rPr>
          <w:rFonts w:ascii="Arial" w:eastAsia="Times New Roman" w:hAnsi="Arial" w:cs="Arial"/>
          <w:sz w:val="20"/>
        </w:rPr>
        <w:t xml:space="preserve">se </w:t>
      </w:r>
      <w:r>
        <w:rPr>
          <w:rFonts w:ascii="Arial" w:eastAsia="Times New Roman" w:hAnsi="Arial" w:cs="Arial"/>
          <w:sz w:val="20"/>
        </w:rPr>
        <w:t xml:space="preserve">me </w:t>
      </w:r>
      <w:r w:rsidRPr="003F0597">
        <w:rPr>
          <w:rFonts w:ascii="Arial" w:eastAsia="Times New Roman" w:hAnsi="Arial" w:cs="Arial"/>
          <w:sz w:val="20"/>
        </w:rPr>
        <w:t xml:space="preserve">notifique al correo electrónico </w:t>
      </w:r>
      <w:r w:rsidRPr="005742EC">
        <w:rPr>
          <w:rFonts w:ascii="Arial" w:eastAsia="Times New Roman" w:hAnsi="Arial" w:cs="Arial"/>
          <w:sz w:val="20"/>
          <w:highlight w:val="lightGray"/>
        </w:rPr>
        <w:t>[INDICAR EL CORREO ELECTRÓNICO]</w:t>
      </w:r>
      <w:r>
        <w:rPr>
          <w:rFonts w:ascii="Arial" w:eastAsia="Times New Roman" w:hAnsi="Arial" w:cs="Arial"/>
          <w:sz w:val="20"/>
        </w:rPr>
        <w:t xml:space="preserve"> lo siguiente</w:t>
      </w:r>
      <w:r w:rsidRPr="003F0597">
        <w:rPr>
          <w:rFonts w:ascii="Arial" w:eastAsia="Times New Roman" w:hAnsi="Arial" w:cs="Arial"/>
          <w:sz w:val="20"/>
        </w:rPr>
        <w:t xml:space="preserve">: </w:t>
      </w:r>
    </w:p>
    <w:p w14:paraId="4B2CCC30" w14:textId="77777777" w:rsidR="00FB658D" w:rsidRDefault="00FB658D" w:rsidP="0028629F">
      <w:pPr>
        <w:pStyle w:val="Prrafodelista"/>
        <w:widowControl w:val="0"/>
        <w:autoSpaceDE w:val="0"/>
        <w:autoSpaceDN w:val="0"/>
        <w:adjustRightInd w:val="0"/>
        <w:spacing w:after="0" w:line="240" w:lineRule="auto"/>
        <w:ind w:left="360"/>
        <w:rPr>
          <w:rFonts w:ascii="Arial" w:hAnsi="Arial" w:cs="Arial"/>
          <w:sz w:val="20"/>
        </w:rPr>
      </w:pPr>
    </w:p>
    <w:p w14:paraId="10A23837" w14:textId="77777777" w:rsidR="00FB658D" w:rsidRPr="003F0597" w:rsidRDefault="00FB658D" w:rsidP="0028629F">
      <w:pPr>
        <w:pStyle w:val="Prrafodelista"/>
        <w:widowControl w:val="0"/>
        <w:numPr>
          <w:ilvl w:val="0"/>
          <w:numId w:val="48"/>
        </w:numPr>
        <w:autoSpaceDE w:val="0"/>
        <w:autoSpaceDN w:val="0"/>
        <w:adjustRightInd w:val="0"/>
        <w:spacing w:after="0" w:line="240" w:lineRule="auto"/>
        <w:rPr>
          <w:rFonts w:ascii="Arial" w:hAnsi="Arial" w:cs="Arial"/>
          <w:sz w:val="20"/>
        </w:rPr>
      </w:pPr>
      <w:r>
        <w:rPr>
          <w:rFonts w:ascii="Arial" w:hAnsi="Arial" w:cs="Arial"/>
          <w:sz w:val="20"/>
        </w:rPr>
        <w:t>Notificación de la decisión de la Entidad respecto a la solicitud de ampliación de plazo</w:t>
      </w:r>
      <w:r w:rsidRPr="003F0597">
        <w:rPr>
          <w:rFonts w:ascii="Arial" w:hAnsi="Arial" w:cs="Arial"/>
          <w:sz w:val="20"/>
        </w:rPr>
        <w:t>.</w:t>
      </w:r>
    </w:p>
    <w:p w14:paraId="3A535A3E" w14:textId="77777777" w:rsidR="00FB658D" w:rsidRPr="003F0597" w:rsidRDefault="00FB658D" w:rsidP="0028629F">
      <w:pPr>
        <w:widowControl w:val="0"/>
        <w:autoSpaceDE w:val="0"/>
        <w:autoSpaceDN w:val="0"/>
        <w:adjustRightInd w:val="0"/>
        <w:spacing w:after="0" w:line="240" w:lineRule="auto"/>
        <w:rPr>
          <w:rFonts w:ascii="Arial" w:hAnsi="Arial" w:cs="Arial"/>
          <w:sz w:val="20"/>
        </w:rPr>
      </w:pPr>
    </w:p>
    <w:p w14:paraId="2AB9C235" w14:textId="77777777" w:rsidR="00FB658D" w:rsidRPr="00CD5328" w:rsidRDefault="00FB658D" w:rsidP="0028629F">
      <w:pPr>
        <w:widowControl w:val="0"/>
        <w:autoSpaceDE w:val="0"/>
        <w:autoSpaceDN w:val="0"/>
        <w:adjustRightInd w:val="0"/>
        <w:spacing w:after="0" w:line="240" w:lineRule="auto"/>
        <w:rPr>
          <w:rFonts w:ascii="Arial" w:hAnsi="Arial" w:cs="Arial"/>
          <w:sz w:val="20"/>
        </w:rPr>
      </w:pPr>
    </w:p>
    <w:p w14:paraId="335C423F" w14:textId="77777777" w:rsidR="00FB658D" w:rsidRDefault="00FB658D" w:rsidP="0028629F">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320DAC8C"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51A13832"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30F5BEFD" w14:textId="77777777" w:rsidR="0028629F" w:rsidRPr="00202976" w:rsidRDefault="0028629F" w:rsidP="0028629F">
      <w:pPr>
        <w:widowControl w:val="0"/>
        <w:autoSpaceDE w:val="0"/>
        <w:autoSpaceDN w:val="0"/>
        <w:adjustRightInd w:val="0"/>
        <w:spacing w:after="0" w:line="240" w:lineRule="auto"/>
        <w:rPr>
          <w:rFonts w:ascii="Arial" w:hAnsi="Arial" w:cs="Arial"/>
          <w:iCs/>
          <w:color w:val="auto"/>
          <w:sz w:val="20"/>
        </w:rPr>
      </w:pPr>
    </w:p>
    <w:p w14:paraId="7566404D" w14:textId="77777777" w:rsidR="00FB658D" w:rsidRDefault="00FB658D" w:rsidP="0028629F">
      <w:pPr>
        <w:widowControl w:val="0"/>
        <w:spacing w:after="0" w:line="240" w:lineRule="auto"/>
        <w:ind w:right="-1"/>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92"/>
      </w:tblGrid>
      <w:tr w:rsidR="00FB658D" w:rsidRPr="00CD5328" w14:paraId="56E0352A" w14:textId="77777777" w:rsidTr="005E48F2">
        <w:trPr>
          <w:trHeight w:val="1523"/>
          <w:jc w:val="center"/>
        </w:trPr>
        <w:tc>
          <w:tcPr>
            <w:tcW w:w="4692" w:type="dxa"/>
          </w:tcPr>
          <w:p w14:paraId="13748B07" w14:textId="77777777" w:rsidR="00FB658D" w:rsidRDefault="00FB658D" w:rsidP="0028629F">
            <w:pPr>
              <w:widowControl w:val="0"/>
              <w:spacing w:after="0" w:line="240" w:lineRule="auto"/>
              <w:jc w:val="center"/>
              <w:rPr>
                <w:rFonts w:ascii="Arial" w:hAnsi="Arial" w:cs="Arial"/>
                <w:sz w:val="20"/>
              </w:rPr>
            </w:pPr>
            <w:r>
              <w:rPr>
                <w:rFonts w:ascii="Arial" w:hAnsi="Arial" w:cs="Arial"/>
                <w:sz w:val="20"/>
              </w:rPr>
              <w:t>………………………….………………………..</w:t>
            </w:r>
          </w:p>
          <w:p w14:paraId="790643A9"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74E58DF6"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574BB1D2" w14:textId="77777777" w:rsidR="005E48F2" w:rsidRDefault="005E48F2" w:rsidP="0028629F">
            <w:pPr>
              <w:widowControl w:val="0"/>
              <w:spacing w:after="0" w:line="240" w:lineRule="auto"/>
              <w:jc w:val="center"/>
              <w:rPr>
                <w:rFonts w:ascii="Arial" w:hAnsi="Arial" w:cs="Arial"/>
                <w:b/>
                <w:sz w:val="20"/>
              </w:rPr>
            </w:pPr>
          </w:p>
          <w:p w14:paraId="099DA4B9" w14:textId="77777777" w:rsidR="005E48F2" w:rsidRDefault="005E48F2" w:rsidP="0028629F">
            <w:pPr>
              <w:widowControl w:val="0"/>
              <w:spacing w:after="0" w:line="240" w:lineRule="auto"/>
              <w:jc w:val="center"/>
              <w:rPr>
                <w:rFonts w:ascii="Arial" w:hAnsi="Arial" w:cs="Arial"/>
                <w:b/>
                <w:sz w:val="20"/>
              </w:rPr>
            </w:pPr>
          </w:p>
          <w:p w14:paraId="45E2D249" w14:textId="77777777" w:rsidR="005E48F2" w:rsidRDefault="005E48F2" w:rsidP="0028629F">
            <w:pPr>
              <w:widowControl w:val="0"/>
              <w:spacing w:after="0" w:line="240" w:lineRule="auto"/>
              <w:jc w:val="center"/>
              <w:rPr>
                <w:rFonts w:ascii="Arial" w:hAnsi="Arial" w:cs="Arial"/>
                <w:b/>
                <w:sz w:val="20"/>
              </w:rPr>
            </w:pPr>
          </w:p>
          <w:p w14:paraId="7E574E05" w14:textId="77777777" w:rsidR="005E48F2" w:rsidRDefault="005E48F2" w:rsidP="0028629F">
            <w:pPr>
              <w:widowControl w:val="0"/>
              <w:spacing w:after="0" w:line="240" w:lineRule="auto"/>
              <w:jc w:val="center"/>
              <w:rPr>
                <w:rFonts w:ascii="Arial" w:hAnsi="Arial" w:cs="Arial"/>
                <w:b/>
                <w:sz w:val="20"/>
              </w:rPr>
            </w:pPr>
          </w:p>
          <w:p w14:paraId="59EF92D1" w14:textId="29AA1E40" w:rsidR="005E48F2" w:rsidRPr="00CD5328" w:rsidRDefault="005E48F2" w:rsidP="0028629F">
            <w:pPr>
              <w:widowControl w:val="0"/>
              <w:spacing w:after="0" w:line="240" w:lineRule="auto"/>
              <w:jc w:val="center"/>
              <w:rPr>
                <w:rFonts w:ascii="Arial" w:hAnsi="Arial" w:cs="Arial"/>
                <w:b/>
                <w:sz w:val="20"/>
              </w:rPr>
            </w:pPr>
          </w:p>
        </w:tc>
      </w:tr>
    </w:tbl>
    <w:p w14:paraId="720FE981" w14:textId="77777777" w:rsidR="00FB658D" w:rsidRDefault="00FB658D" w:rsidP="0028629F">
      <w:pPr>
        <w:spacing w:after="0" w:line="240" w:lineRule="auto"/>
        <w:rPr>
          <w:rFonts w:ascii="Arial" w:hAnsi="Arial" w:cs="Arial"/>
          <w:strike/>
          <w:sz w:val="20"/>
        </w:rPr>
      </w:pPr>
    </w:p>
    <w:p w14:paraId="677DEEAD" w14:textId="77777777" w:rsidR="00FB658D" w:rsidRDefault="00FB658D" w:rsidP="0028629F">
      <w:pPr>
        <w:spacing w:after="0" w:line="240" w:lineRule="auto"/>
        <w:rPr>
          <w:rFonts w:ascii="Arial" w:hAnsi="Arial" w:cs="Arial"/>
          <w:strike/>
          <w:sz w:val="20"/>
        </w:rPr>
      </w:pPr>
    </w:p>
    <w:p w14:paraId="395BDB78" w14:textId="77777777" w:rsidR="00FB658D" w:rsidRPr="00991CEA" w:rsidRDefault="00FB658D" w:rsidP="0028629F">
      <w:pPr>
        <w:widowControl w:val="0"/>
        <w:autoSpaceDE w:val="0"/>
        <w:autoSpaceDN w:val="0"/>
        <w:adjustRightInd w:val="0"/>
        <w:spacing w:after="0" w:line="240" w:lineRule="auto"/>
        <w:rPr>
          <w:rFonts w:ascii="Arial" w:hAnsi="Arial" w:cs="Arial"/>
          <w:sz w:val="20"/>
        </w:rPr>
      </w:pPr>
    </w:p>
    <w:sectPr w:rsidR="00FB658D" w:rsidRPr="00991CEA" w:rsidSect="000048BE">
      <w:headerReference w:type="even" r:id="rId21"/>
      <w:headerReference w:type="default" r:id="rId22"/>
      <w:footerReference w:type="even" r:id="rId23"/>
      <w:footerReference w:type="default" r:id="rId24"/>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E6A77" w14:textId="77777777" w:rsidR="00152060" w:rsidRDefault="00152060">
      <w:pPr>
        <w:spacing w:after="0" w:line="240" w:lineRule="auto"/>
      </w:pPr>
      <w:r>
        <w:separator/>
      </w:r>
    </w:p>
  </w:endnote>
  <w:endnote w:type="continuationSeparator" w:id="0">
    <w:p w14:paraId="04C39F3E" w14:textId="77777777" w:rsidR="00152060" w:rsidRDefault="00152060">
      <w:pPr>
        <w:spacing w:after="0" w:line="240" w:lineRule="auto"/>
      </w:pPr>
      <w:r>
        <w:continuationSeparator/>
      </w:r>
    </w:p>
  </w:endnote>
  <w:endnote w:type="continuationNotice" w:id="1">
    <w:p w14:paraId="0185057E" w14:textId="77777777" w:rsidR="00152060" w:rsidRDefault="001520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F8DC" w14:textId="06332224" w:rsidR="005F1F79" w:rsidRDefault="005F1F79">
    <w:pPr>
      <w:pStyle w:val="Piedepgina"/>
    </w:pPr>
    <w:r>
      <w:rPr>
        <w:noProof/>
      </w:rPr>
      <mc:AlternateContent>
        <mc:Choice Requires="wps">
          <w:drawing>
            <wp:anchor distT="0" distB="0" distL="114300" distR="114300" simplePos="0" relativeHeight="251674112" behindDoc="0" locked="0" layoutInCell="0" allowOverlap="1" wp14:anchorId="25C6A9C5" wp14:editId="12C76324">
              <wp:simplePos x="0" y="0"/>
              <wp:positionH relativeFrom="page">
                <wp:posOffset>6818630</wp:posOffset>
              </wp:positionH>
              <wp:positionV relativeFrom="page">
                <wp:posOffset>10116820</wp:posOffset>
              </wp:positionV>
              <wp:extent cx="284480" cy="284480"/>
              <wp:effectExtent l="0" t="0" r="1270" b="1270"/>
              <wp:wrapNone/>
              <wp:docPr id="12"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C6A9C5" id="Óvalo 21" o:spid="_x0000_s1026" style="position:absolute;left:0;text-align:left;margin-left:536.9pt;margin-top:796.6pt;width:22.4pt;height:22.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iisGsdoBAACcAwAADgAAAAAAAAAAAAAAAAAuAgAAZHJzL2Uyb0RvYy54bWxQSwECLQAUAAYA&#10;CAAAACEAUnKVFeIAAAAPAQAADwAAAAAAAAAAAAAAAAA0BAAAZHJzL2Rvd25yZXYueG1sUEsFBgAA&#10;AAAEAAQA8wAAAEMFAAAAAA==&#10;" o:allowincell="f" fillcolor="#d34817" stroked="f">
              <v:textbox inset="0,0,0,0">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10E0" w14:textId="0429A79B" w:rsidR="005F1F79" w:rsidRDefault="005F1F79">
    <w:pPr>
      <w:rPr>
        <w:sz w:val="20"/>
      </w:rPr>
    </w:pPr>
    <w:r>
      <w:rPr>
        <w:noProof/>
        <w:sz w:val="20"/>
      </w:rPr>
      <mc:AlternateContent>
        <mc:Choice Requires="wps">
          <w:drawing>
            <wp:anchor distT="0" distB="0" distL="114300" distR="114300" simplePos="0" relativeHeight="251672064" behindDoc="0" locked="0" layoutInCell="0" allowOverlap="1" wp14:anchorId="516BABFA" wp14:editId="7F2D33D0">
              <wp:simplePos x="0" y="0"/>
              <wp:positionH relativeFrom="page">
                <wp:posOffset>447675</wp:posOffset>
              </wp:positionH>
              <wp:positionV relativeFrom="page">
                <wp:posOffset>10095230</wp:posOffset>
              </wp:positionV>
              <wp:extent cx="285115" cy="285115"/>
              <wp:effectExtent l="0" t="0" r="635" b="635"/>
              <wp:wrapNone/>
              <wp:docPr id="1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16BABFA" id="Óvalo 18" o:spid="_x0000_s1027" style="position:absolute;left:0;text-align:left;margin-left:35.25pt;margin-top:794.9pt;width:22.45pt;height:22.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" o:allowincell="f" fillcolor="#d34817" stroked="f">
              <v:textbox inset="0,0,0,0">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p>
  <w:p w14:paraId="4DD85630" w14:textId="77777777" w:rsidR="005F1F79" w:rsidRDefault="005F1F79">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2880" w14:textId="77777777" w:rsidR="00BE702E" w:rsidRDefault="00BE702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AB83" w14:textId="260CDC06" w:rsidR="005F1F79" w:rsidRDefault="005F1F79">
    <w:pPr>
      <w:pStyle w:val="Piedepgina"/>
    </w:pPr>
    <w:r>
      <w:rPr>
        <w:noProof/>
      </w:rPr>
      <mc:AlternateContent>
        <mc:Choice Requires="wps">
          <w:drawing>
            <wp:anchor distT="0" distB="0" distL="114300" distR="114300" simplePos="0" relativeHeight="251660800" behindDoc="0" locked="0" layoutInCell="0" allowOverlap="1" wp14:anchorId="2D432F88" wp14:editId="27709B91">
              <wp:simplePos x="0" y="0"/>
              <wp:positionH relativeFrom="page">
                <wp:posOffset>9949180</wp:posOffset>
              </wp:positionH>
              <wp:positionV relativeFrom="page">
                <wp:posOffset>6915150</wp:posOffset>
              </wp:positionV>
              <wp:extent cx="285115" cy="285115"/>
              <wp:effectExtent l="0" t="0" r="635" b="635"/>
              <wp:wrapNone/>
              <wp:docPr id="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432F88" id="_x0000_s1028" style="position:absolute;left:0;text-align:left;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xJ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" o:allowincell="f" fillcolor="#d34817" stroked="f">
              <v:textbox inset="0,0,0,0">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5833D77" wp14:editId="3994C979">
              <wp:simplePos x="0" y="0"/>
              <wp:positionH relativeFrom="page">
                <wp:posOffset>6818630</wp:posOffset>
              </wp:positionH>
              <wp:positionV relativeFrom="page">
                <wp:posOffset>10116820</wp:posOffset>
              </wp:positionV>
              <wp:extent cx="284480" cy="284480"/>
              <wp:effectExtent l="0" t="0" r="1270" b="1270"/>
              <wp:wrapNone/>
              <wp:docPr id="7"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833D77" id="_x0000_s1029" style="position:absolute;left:0;text-align:left;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" o:allowincell="f" fillcolor="#d34817" stroked="f">
              <v:textbox inset="0,0,0,0">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408D" w14:textId="5316E9E6" w:rsidR="005F1F79" w:rsidRDefault="005F1F79">
    <w:pPr>
      <w:rPr>
        <w:sz w:val="20"/>
      </w:rPr>
    </w:pPr>
    <w:r>
      <w:rPr>
        <w:noProof/>
        <w:sz w:val="20"/>
      </w:rPr>
      <mc:AlternateContent>
        <mc:Choice Requires="wps">
          <w:drawing>
            <wp:anchor distT="0" distB="0" distL="114300" distR="114300" simplePos="0" relativeHeight="251659776" behindDoc="0" locked="0" layoutInCell="0" allowOverlap="1" wp14:anchorId="16D9B588" wp14:editId="77109AFE">
              <wp:simplePos x="0" y="0"/>
              <wp:positionH relativeFrom="page">
                <wp:posOffset>500380</wp:posOffset>
              </wp:positionH>
              <wp:positionV relativeFrom="page">
                <wp:posOffset>6839585</wp:posOffset>
              </wp:positionV>
              <wp:extent cx="285115" cy="285115"/>
              <wp:effectExtent l="0" t="0" r="635" b="635"/>
              <wp:wrapNone/>
              <wp:docPr id="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D9B588" id="_x0000_s1030" style="position:absolute;left:0;text-align:left;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24AEAAKMDAAAOAAAAZHJzL2Uyb0RvYy54bWysU8GO0zAQvSPxD5bvNE3Z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" o:allowincell="f" fillcolor="#d34817" stroked="f">
              <v:textbox inset="0,0,0,0">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3915D7D5" wp14:editId="0803001B">
              <wp:simplePos x="0" y="0"/>
              <wp:positionH relativeFrom="page">
                <wp:posOffset>447675</wp:posOffset>
              </wp:positionH>
              <wp:positionV relativeFrom="page">
                <wp:posOffset>10095230</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15D7D5" id="_x0000_s1031" style="position:absolute;left:0;text-align:left;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" o:allowincell="f" fillcolor="#d34817" stroked="f">
              <v:textbox inset="0,0,0,0">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p>
  <w:p w14:paraId="47F25E21" w14:textId="77777777" w:rsidR="005F1F79" w:rsidRDefault="005F1F79">
    <w:pPr>
      <w:pStyle w:val="Piedepgina"/>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92E5" w14:textId="6FCBE21F" w:rsidR="005F1F79" w:rsidRDefault="005F1F79">
    <w:pPr>
      <w:pStyle w:val="Piedepgina"/>
    </w:pPr>
    <w:r>
      <w:rPr>
        <w:noProof/>
      </w:rPr>
      <mc:AlternateContent>
        <mc:Choice Requires="wps">
          <w:drawing>
            <wp:anchor distT="0" distB="0" distL="114300" distR="114300" simplePos="0" relativeHeight="251664896" behindDoc="0" locked="0" layoutInCell="0" allowOverlap="1" wp14:anchorId="39B91E49" wp14:editId="6D1C3FE3">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B91E49" id="_x0000_s1032" style="position:absolute;left:0;text-align:left;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" o:allowincell="f" fillcolor="#d34817" stroked="f">
              <v:textbox inset="0,0,0,0">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0DCBB9F4" wp14:editId="15B618C4">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CBB9F4" id="_x0000_s1033" style="position:absolute;left:0;text-align:left;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" o:allowincell="f" fillcolor="#d34817" stroked="f">
              <v:textbox inset="0,0,0,0">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B87A" w14:textId="5B26D914" w:rsidR="005F1F79" w:rsidRDefault="005F1F79">
    <w:pPr>
      <w:rPr>
        <w:sz w:val="20"/>
      </w:rPr>
    </w:pPr>
    <w:r>
      <w:rPr>
        <w:noProof/>
        <w:sz w:val="20"/>
      </w:rPr>
      <mc:AlternateContent>
        <mc:Choice Requires="wps">
          <w:drawing>
            <wp:anchor distT="0" distB="0" distL="114300" distR="114300" simplePos="0" relativeHeight="251662848" behindDoc="0" locked="0" layoutInCell="0" allowOverlap="1" wp14:anchorId="5BA97A8A" wp14:editId="7944B028">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A97A8A" id="_x0000_s1034" style="position:absolute;left:0;text-align:left;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ST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" o:allowincell="f" fillcolor="#d34817" stroked="f">
              <v:textbox inset="0,0,0,0">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v:textbox>
              <w10:wrap anchorx="page" anchory="page"/>
            </v:oval>
          </w:pict>
        </mc:Fallback>
      </mc:AlternateContent>
    </w:r>
  </w:p>
  <w:p w14:paraId="7DFEF450" w14:textId="77777777" w:rsidR="005F1F79" w:rsidRDefault="005F1F79">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3003C" w14:textId="77777777" w:rsidR="00152060" w:rsidRDefault="00152060">
      <w:pPr>
        <w:spacing w:after="0" w:line="240" w:lineRule="auto"/>
      </w:pPr>
      <w:r>
        <w:separator/>
      </w:r>
    </w:p>
  </w:footnote>
  <w:footnote w:type="continuationSeparator" w:id="0">
    <w:p w14:paraId="5033A48C" w14:textId="77777777" w:rsidR="00152060" w:rsidRDefault="00152060">
      <w:pPr>
        <w:spacing w:after="0" w:line="240" w:lineRule="auto"/>
      </w:pPr>
      <w:r>
        <w:continuationSeparator/>
      </w:r>
    </w:p>
  </w:footnote>
  <w:footnote w:type="continuationNotice" w:id="1">
    <w:p w14:paraId="720D7B3D" w14:textId="77777777" w:rsidR="00152060" w:rsidRDefault="00152060">
      <w:pPr>
        <w:spacing w:after="0" w:line="240" w:lineRule="auto"/>
      </w:pPr>
    </w:p>
  </w:footnote>
  <w:footnote w:id="2">
    <w:p w14:paraId="268B4419" w14:textId="77777777" w:rsidR="005F1F79" w:rsidRPr="00C757C8" w:rsidRDefault="005F1F79"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REMYPE en </w:t>
      </w:r>
      <w:r w:rsidRPr="00C30980">
        <w:rPr>
          <w:rFonts w:ascii="Arial" w:hAnsi="Arial" w:cs="Arial"/>
          <w:sz w:val="16"/>
          <w:szCs w:val="16"/>
        </w:rPr>
        <w:t xml:space="preserve">el link http://www2.trabajo.gob.pe/servicios-en-linea-2-2/ </w:t>
      </w:r>
      <w:bookmarkStart w:id="0" w:name="_Hlk516064239"/>
      <w:r w:rsidRPr="00C30980">
        <w:rPr>
          <w:rFonts w:ascii="Arial" w:hAnsi="Arial" w:cs="Arial"/>
          <w:sz w:val="16"/>
          <w:szCs w:val="16"/>
        </w:rPr>
        <w:t xml:space="preserve">y </w:t>
      </w:r>
      <w:bookmarkStart w:id="1" w:name="_Hlk516064255"/>
      <w:r w:rsidRPr="00C30980">
        <w:rPr>
          <w:rFonts w:ascii="Arial" w:hAnsi="Arial" w:cs="Arial"/>
          <w:sz w:val="16"/>
          <w:szCs w:val="16"/>
        </w:rPr>
        <w:t>se tendrá en cuenta en caso de empate, conforme a lo previsto en el artículo 91 del Reglamento</w:t>
      </w:r>
      <w:r w:rsidRPr="00C757C8">
        <w:rPr>
          <w:rFonts w:ascii="Arial" w:hAnsi="Arial" w:cs="Arial"/>
          <w:sz w:val="16"/>
          <w:szCs w:val="16"/>
        </w:rPr>
        <w:t>.</w:t>
      </w:r>
      <w:bookmarkEnd w:id="0"/>
      <w:r w:rsidRPr="00C757C8">
        <w:rPr>
          <w:rFonts w:ascii="Arial" w:hAnsi="Arial" w:cs="Arial"/>
          <w:sz w:val="16"/>
          <w:szCs w:val="16"/>
        </w:rPr>
        <w:t xml:space="preserve"> </w:t>
      </w:r>
    </w:p>
    <w:bookmarkEnd w:id="1"/>
    <w:p w14:paraId="47C03AF0" w14:textId="77777777" w:rsidR="005F1F79" w:rsidRPr="00C757C8" w:rsidRDefault="005F1F79" w:rsidP="00A37BC7">
      <w:pPr>
        <w:pStyle w:val="Textonotapie"/>
        <w:tabs>
          <w:tab w:val="left" w:pos="284"/>
        </w:tabs>
        <w:ind w:left="284" w:hanging="284"/>
        <w:rPr>
          <w:rFonts w:ascii="Arial" w:hAnsi="Arial" w:cs="Arial"/>
          <w:sz w:val="16"/>
          <w:szCs w:val="16"/>
        </w:rPr>
      </w:pPr>
    </w:p>
  </w:footnote>
  <w:footnote w:id="3">
    <w:p w14:paraId="34A1EA72" w14:textId="67823BD8" w:rsidR="005F1F79" w:rsidRPr="00786A75" w:rsidRDefault="005F1F79"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 xml:space="preserve">Cuando el monto del valor estimado del procedimiento o del ítem no supere los </w:t>
      </w:r>
      <w:r w:rsidRPr="00E33F24">
        <w:rPr>
          <w:rFonts w:ascii="Arial" w:hAnsi="Arial" w:cs="Arial"/>
          <w:sz w:val="16"/>
          <w:szCs w:val="16"/>
        </w:rPr>
        <w:t>doscientos mil Soles (S/ 200,000.00</w:t>
      </w:r>
      <w:r>
        <w:rPr>
          <w:rFonts w:ascii="Arial" w:hAnsi="Arial" w:cs="Arial"/>
          <w:sz w:val="16"/>
          <w:szCs w:val="16"/>
        </w:rPr>
        <w:t>), en caso  se haya optado por perfeccionar el contrato con una orden de compra.</w:t>
      </w:r>
    </w:p>
  </w:footnote>
  <w:footnote w:id="4">
    <w:p w14:paraId="7156D409" w14:textId="77777777" w:rsidR="005F1F79" w:rsidRPr="001D7001"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refiere a la fecha de suscripción del contrato, de la emisión de la Orden de Compra o de cancelación del comprobante de pago, según corresponda.</w:t>
      </w:r>
    </w:p>
    <w:p w14:paraId="2B116245" w14:textId="77777777" w:rsidR="005F1F79" w:rsidRPr="001D7001" w:rsidRDefault="005F1F79" w:rsidP="00086CC0">
      <w:pPr>
        <w:pStyle w:val="Textonotapie"/>
        <w:tabs>
          <w:tab w:val="left" w:pos="300"/>
        </w:tabs>
        <w:ind w:left="301" w:hanging="301"/>
        <w:rPr>
          <w:rFonts w:ascii="Arial" w:hAnsi="Arial" w:cs="Arial"/>
          <w:sz w:val="16"/>
          <w:szCs w:val="16"/>
        </w:rPr>
      </w:pPr>
    </w:p>
  </w:footnote>
  <w:footnote w:id="5">
    <w:p w14:paraId="54F3B46D" w14:textId="77777777" w:rsidR="005F1F79" w:rsidRPr="005628EB" w:rsidRDefault="005F1F79" w:rsidP="00426796">
      <w:pPr>
        <w:pStyle w:val="Textonotapie"/>
        <w:tabs>
          <w:tab w:val="left" w:pos="300"/>
        </w:tabs>
        <w:ind w:left="301" w:hanging="301"/>
        <w:rPr>
          <w:rFonts w:ascii="Arial" w:hAnsi="Arial" w:cs="Arial"/>
          <w:sz w:val="16"/>
          <w:szCs w:val="16"/>
        </w:rPr>
      </w:pPr>
      <w:r w:rsidRPr="00426796">
        <w:rPr>
          <w:rStyle w:val="Refdenotaalpie"/>
          <w:rFonts w:ascii="Arial" w:hAnsi="Arial" w:cs="Arial"/>
          <w:sz w:val="16"/>
          <w:szCs w:val="16"/>
        </w:rPr>
        <w:footnoteRef/>
      </w:r>
      <w:r w:rsidRPr="00426796">
        <w:rPr>
          <w:rFonts w:ascii="Arial" w:hAnsi="Arial" w:cs="Arial"/>
          <w:sz w:val="16"/>
          <w:szCs w:val="16"/>
        </w:rPr>
        <w:t xml:space="preserve"> </w:t>
      </w:r>
      <w:r w:rsidRPr="00426796">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245D9EC1" w14:textId="77777777" w:rsidR="005F1F79" w:rsidRPr="005628EB" w:rsidRDefault="005F1F79" w:rsidP="00426796">
      <w:pPr>
        <w:pStyle w:val="Textonotapie"/>
        <w:tabs>
          <w:tab w:val="left" w:pos="300"/>
        </w:tabs>
        <w:ind w:left="301" w:hanging="301"/>
        <w:rPr>
          <w:rFonts w:ascii="Arial" w:hAnsi="Arial" w:cs="Arial"/>
          <w:sz w:val="16"/>
          <w:szCs w:val="16"/>
        </w:rPr>
      </w:pPr>
    </w:p>
  </w:footnote>
  <w:footnote w:id="6">
    <w:p w14:paraId="36A00DD5" w14:textId="77777777" w:rsidR="005F1F79" w:rsidRPr="00B55285" w:rsidRDefault="005F1F79" w:rsidP="00086CC0">
      <w:pPr>
        <w:pStyle w:val="Textonotapie"/>
        <w:tabs>
          <w:tab w:val="left" w:pos="300"/>
        </w:tabs>
        <w:ind w:left="301" w:hanging="301"/>
        <w:rPr>
          <w:rFonts w:ascii="Arial" w:hAnsi="Arial" w:cs="Arial"/>
          <w:color w:val="auto"/>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r>
      <w:r w:rsidRPr="00B55285">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3" w:name="_Hlk536007386"/>
      <w:r>
        <w:rPr>
          <w:rFonts w:ascii="Arial" w:hAnsi="Arial" w:cs="Arial"/>
          <w:color w:val="auto"/>
          <w:sz w:val="16"/>
          <w:szCs w:val="16"/>
        </w:rPr>
        <w:t>debiendo acompañar la documentación sustentatoria correspondiente</w:t>
      </w:r>
      <w:bookmarkEnd w:id="3"/>
      <w:r>
        <w:rPr>
          <w:rFonts w:ascii="Arial" w:hAnsi="Arial" w:cs="Arial"/>
          <w:color w:val="auto"/>
          <w:sz w:val="16"/>
          <w:szCs w:val="16"/>
        </w:rPr>
        <w:t>.</w:t>
      </w:r>
      <w:r w:rsidRPr="00B55285">
        <w:rPr>
          <w:rFonts w:ascii="Arial" w:hAnsi="Arial" w:cs="Arial"/>
          <w:color w:val="auto"/>
          <w:sz w:val="16"/>
          <w:szCs w:val="16"/>
        </w:rPr>
        <w:t xml:space="preserve"> Al respecto, según la Opinión N° 216-2017/DTN </w:t>
      </w:r>
      <w:r w:rsidRPr="00B55285">
        <w:rPr>
          <w:rFonts w:ascii="Arial" w:hAnsi="Arial" w:cs="Arial"/>
          <w:i/>
          <w:color w:val="auto"/>
          <w:sz w:val="16"/>
          <w:szCs w:val="16"/>
        </w:rPr>
        <w:t>“Considerando que la sociedad matriz y la sucursal constituyen la misma persona jurídica, la sucursal puede acreditar como suya la experiencia de su matriz”</w:t>
      </w:r>
      <w:r w:rsidRPr="00B55285">
        <w:rPr>
          <w:rFonts w:ascii="Arial" w:hAnsi="Arial" w:cs="Arial"/>
          <w:color w:val="auto"/>
          <w:sz w:val="16"/>
          <w:szCs w:val="16"/>
        </w:rPr>
        <w:t xml:space="preserve">. Del mismo modo, según lo previsto en la Opinión N° 010-2013/DTN, </w:t>
      </w:r>
      <w:r w:rsidRPr="00B55285">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B55285">
        <w:rPr>
          <w:rFonts w:ascii="Arial" w:hAnsi="Arial" w:cs="Arial"/>
          <w:color w:val="auto"/>
          <w:sz w:val="16"/>
          <w:szCs w:val="16"/>
        </w:rPr>
        <w:t>.</w:t>
      </w:r>
    </w:p>
    <w:p w14:paraId="353F754D" w14:textId="77777777" w:rsidR="005F1F79" w:rsidRPr="00B55285" w:rsidRDefault="005F1F79" w:rsidP="00086CC0">
      <w:pPr>
        <w:pStyle w:val="Textonotapie"/>
        <w:tabs>
          <w:tab w:val="left" w:pos="300"/>
        </w:tabs>
        <w:ind w:left="301" w:hanging="301"/>
        <w:rPr>
          <w:rFonts w:ascii="Arial" w:hAnsi="Arial" w:cs="Arial"/>
          <w:sz w:val="16"/>
          <w:szCs w:val="16"/>
        </w:rPr>
      </w:pPr>
    </w:p>
  </w:footnote>
  <w:footnote w:id="7">
    <w:p w14:paraId="5E83EB67" w14:textId="77777777" w:rsidR="005F1F79" w:rsidRPr="00510E7A" w:rsidRDefault="005F1F79" w:rsidP="00086CC0">
      <w:pPr>
        <w:pStyle w:val="Textonotapie"/>
        <w:tabs>
          <w:tab w:val="left" w:pos="300"/>
        </w:tabs>
        <w:ind w:left="301" w:hanging="301"/>
        <w:rPr>
          <w:rFonts w:ascii="Arial" w:hAnsi="Arial" w:cs="Arial"/>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5EAC5DC"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8">
    <w:p w14:paraId="1AB52A91" w14:textId="77777777" w:rsidR="005F1F79" w:rsidRPr="00510E7A"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332EC582"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9">
    <w:p w14:paraId="245BD4FC" w14:textId="77777777" w:rsidR="005F1F79" w:rsidRPr="00510E7A" w:rsidRDefault="005F1F79" w:rsidP="00086CC0">
      <w:pPr>
        <w:pStyle w:val="Textonotapie"/>
        <w:tabs>
          <w:tab w:val="left" w:pos="300"/>
        </w:tabs>
        <w:ind w:left="301" w:hanging="301"/>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D69A" w14:textId="71C6EBAF" w:rsidR="005F1F79" w:rsidRPr="00116925" w:rsidRDefault="005F1F79"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70016" behindDoc="0" locked="0" layoutInCell="0" allowOverlap="1" wp14:anchorId="23D54643" wp14:editId="31E61312">
              <wp:simplePos x="0" y="0"/>
              <wp:positionH relativeFrom="page">
                <wp:posOffset>321310</wp:posOffset>
              </wp:positionH>
              <wp:positionV relativeFrom="page">
                <wp:posOffset>294005</wp:posOffset>
              </wp:positionV>
              <wp:extent cx="6938010" cy="10161270"/>
              <wp:effectExtent l="0" t="0" r="16510" b="1143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du="http://schemas.microsoft.com/office/word/2023/wordml/word16du">
          <w:pict>
            <v:roundrect w14:anchorId="67CA0769" id="AutoShape 47" o:spid="_x0000_s1026" style="position:absolute;margin-left:25.3pt;margin-top:23.15pt;width:546.3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PhAIAACM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7DKPj4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r w:rsidR="00642D93" w:rsidRPr="00642D93">
      <w:rPr>
        <w:rFonts w:ascii="Arial" w:hAnsi="Arial" w:cs="Arial"/>
        <w:i/>
        <w:iCs/>
        <w:noProof/>
        <w:sz w:val="18"/>
        <w:szCs w:val="18"/>
      </w:rPr>
      <w:t xml:space="preserve"> </w:t>
    </w:r>
    <w:r w:rsidR="00642D93" w:rsidRPr="004317D3">
      <w:rPr>
        <w:rFonts w:ascii="Arial" w:hAnsi="Arial" w:cs="Arial"/>
        <w:i/>
        <w:iCs/>
        <w:noProof/>
        <w:sz w:val="18"/>
        <w:szCs w:val="18"/>
      </w:rPr>
      <w:t>Instituto Nacional de Investigación en Glaciares y Ecosistemas de Montaña – INAIGEM</w:t>
    </w:r>
  </w:p>
  <w:p w14:paraId="0C2D8487" w14:textId="4C8BAA49" w:rsidR="005F1F79" w:rsidRDefault="005F1F79" w:rsidP="00116925">
    <w:pPr>
      <w:pStyle w:val="Encabezado"/>
      <w:pBdr>
        <w:bottom w:val="single" w:sz="4" w:space="1" w:color="auto"/>
      </w:pBdr>
    </w:pPr>
    <w:r>
      <w:rPr>
        <w:rFonts w:ascii="Arial" w:hAnsi="Arial" w:cs="Arial"/>
        <w:i/>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8C49" w14:textId="23DB3522" w:rsidR="005F1F79" w:rsidRPr="004317D3" w:rsidRDefault="005F1F79" w:rsidP="00DC328E">
    <w:pPr>
      <w:spacing w:after="0"/>
      <w:rPr>
        <w:rFonts w:ascii="Arial" w:hAnsi="Arial" w:cs="Arial"/>
        <w:i/>
        <w:iCs/>
        <w:sz w:val="18"/>
        <w:szCs w:val="18"/>
        <w:highlight w:val="lightGray"/>
      </w:rPr>
    </w:pPr>
    <w:r w:rsidRPr="004317D3">
      <w:rPr>
        <w:i/>
        <w:iCs/>
        <w:noProof/>
        <w:sz w:val="20"/>
      </w:rPr>
      <mc:AlternateContent>
        <mc:Choice Requires="wps">
          <w:drawing>
            <wp:anchor distT="0" distB="0" distL="114300" distR="114300" simplePos="0" relativeHeight="251667968" behindDoc="0" locked="0" layoutInCell="0" allowOverlap="1" wp14:anchorId="47F53A34" wp14:editId="2FD9A703">
              <wp:simplePos x="0" y="0"/>
              <wp:positionH relativeFrom="page">
                <wp:posOffset>308610</wp:posOffset>
              </wp:positionH>
              <wp:positionV relativeFrom="page">
                <wp:posOffset>291465</wp:posOffset>
              </wp:positionV>
              <wp:extent cx="6928485" cy="10174605"/>
              <wp:effectExtent l="0" t="0" r="16510" b="17145"/>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du="http://schemas.microsoft.com/office/word/2023/wordml/word16du">
          <w:pict>
            <v:roundrect w14:anchorId="7FA13E0B"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x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wPvB8Y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004317D3" w:rsidRPr="004317D3">
      <w:rPr>
        <w:i/>
        <w:iCs/>
      </w:rPr>
      <w:t xml:space="preserve"> </w:t>
    </w:r>
    <w:r w:rsidR="004317D3" w:rsidRPr="004317D3">
      <w:rPr>
        <w:rFonts w:ascii="Arial" w:hAnsi="Arial" w:cs="Arial"/>
        <w:i/>
        <w:iCs/>
        <w:noProof/>
        <w:sz w:val="18"/>
        <w:szCs w:val="18"/>
      </w:rPr>
      <w:t>Instituto Nacional de Investigación en Glaciares y Ecosistemas de Montaña – INAIGEM</w:t>
    </w:r>
  </w:p>
  <w:p w14:paraId="422E70B6" w14:textId="7B9EDB31" w:rsidR="005F1F79" w:rsidRDefault="00BE702E" w:rsidP="003F0FED">
    <w:pPr>
      <w:pStyle w:val="Encabezado"/>
      <w:pBdr>
        <w:bottom w:val="single" w:sz="4" w:space="1" w:color="auto"/>
      </w:pBdr>
    </w:pPr>
    <w:r>
      <w:t>CONTRATACIÓN</w:t>
    </w:r>
    <w:r w:rsidR="003F0FED" w:rsidRPr="003F0FED">
      <w:t xml:space="preserve"> N° </w:t>
    </w:r>
    <w:r w:rsidR="00B85C14">
      <w:t>46</w:t>
    </w:r>
    <w:r w:rsidR="003F0FED" w:rsidRPr="003F0FED">
      <w:t xml:space="preserve"> IOARR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70B5" w14:textId="77777777" w:rsidR="00BE702E" w:rsidRDefault="00BE702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8EB2" w14:textId="5D20D2E2" w:rsidR="005F1F79" w:rsidRPr="00116925" w:rsidRDefault="005F1F79"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2AB1859D" wp14:editId="2396567B">
              <wp:simplePos x="0" y="0"/>
              <wp:positionH relativeFrom="page">
                <wp:posOffset>327660</wp:posOffset>
              </wp:positionH>
              <wp:positionV relativeFrom="page">
                <wp:posOffset>313055</wp:posOffset>
              </wp:positionV>
              <wp:extent cx="10065385" cy="7013575"/>
              <wp:effectExtent l="0" t="0" r="12065" b="15875"/>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43E119B2"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4IhAIAACM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Dl23giEAgAAIw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tituto Nacional de Investigación en Glaciares y Ecosistemas de Montaña - INAIGE</w:t>
    </w:r>
    <w:r w:rsidR="00A80B06">
      <w:rPr>
        <w:rFonts w:ascii="Arial" w:hAnsi="Arial" w:cs="Arial"/>
        <w:i/>
        <w:sz w:val="18"/>
      </w:rPr>
      <w:t>M</w:t>
    </w:r>
  </w:p>
  <w:p w14:paraId="4F4F24BF" w14:textId="2875A8C7" w:rsidR="005F1F79" w:rsidRPr="00A80B06" w:rsidRDefault="005F1F79" w:rsidP="00116925">
    <w:pPr>
      <w:pStyle w:val="Encabezado"/>
      <w:pBdr>
        <w:bottom w:val="single" w:sz="4" w:space="1" w:color="auto"/>
      </w:pBdr>
      <w:rPr>
        <w:rFonts w:ascii="Arial" w:hAnsi="Arial" w:cs="Arial"/>
        <w:i/>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8B01" w14:textId="3756030E" w:rsidR="005F1F79" w:rsidRPr="00116925" w:rsidRDefault="005F1F79"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775FB22C" wp14:editId="5C100890">
              <wp:simplePos x="0" y="0"/>
              <wp:positionH relativeFrom="page">
                <wp:posOffset>308610</wp:posOffset>
              </wp:positionH>
              <wp:positionV relativeFrom="page">
                <wp:posOffset>299085</wp:posOffset>
              </wp:positionV>
              <wp:extent cx="10078085" cy="6993890"/>
              <wp:effectExtent l="0" t="0" r="18415" b="1651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6C7F02B4"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tituto Nacional de Investigación en Glaciares y Ecosistemas de Montaña - INAIGE</w:t>
    </w:r>
    <w:r w:rsidR="00A80B06">
      <w:rPr>
        <w:rFonts w:ascii="Arial" w:hAnsi="Arial" w:cs="Arial"/>
        <w:i/>
        <w:sz w:val="18"/>
      </w:rPr>
      <w:t>M</w:t>
    </w:r>
  </w:p>
  <w:p w14:paraId="14617251" w14:textId="27FDB895" w:rsidR="005F1F79" w:rsidRPr="00A80B06" w:rsidRDefault="005F1F79" w:rsidP="00DC328E">
    <w:pPr>
      <w:pStyle w:val="Encabezado"/>
      <w:pBdr>
        <w:bottom w:val="single" w:sz="4" w:space="1" w:color="auto"/>
      </w:pBdr>
      <w:rPr>
        <w:sz w:val="6"/>
        <w:szCs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5145" w14:textId="3C3A05DF" w:rsidR="005F1F79" w:rsidRPr="00205DEB" w:rsidRDefault="005F1F79" w:rsidP="00116925">
    <w:pPr>
      <w:spacing w:after="0"/>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1605CD6A" wp14:editId="673375C5">
              <wp:simplePos x="0" y="0"/>
              <wp:positionH relativeFrom="page">
                <wp:posOffset>325755</wp:posOffset>
              </wp:positionH>
              <wp:positionV relativeFrom="page">
                <wp:posOffset>312420</wp:posOffset>
              </wp:positionV>
              <wp:extent cx="6929120" cy="10174605"/>
              <wp:effectExtent l="0" t="0" r="16510" b="17145"/>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du="http://schemas.microsoft.com/office/word/2023/wordml/word16du">
          <w:pict>
            <v:roundrect w14:anchorId="41D4A3FF"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1AhA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" o:allowincell="f" filled="f" fillcolor="black" strokeweight="1pt">
              <w10:wrap anchorx="page" anchory="page"/>
            </v:roundrect>
          </w:pict>
        </mc:Fallback>
      </mc:AlternateContent>
    </w:r>
    <w:r w:rsidRPr="00205DEB">
      <w:rPr>
        <w:rFonts w:ascii="Arial" w:hAnsi="Arial" w:cs="Arial"/>
        <w:i/>
        <w:sz w:val="18"/>
        <w:highlight w:val="lightGray"/>
      </w:rPr>
      <w:t>[CONSIGNAR NOMBRE DE LA ENTIDAD]</w:t>
    </w:r>
  </w:p>
  <w:p w14:paraId="71BF81CE" w14:textId="77777777" w:rsidR="005F1F79" w:rsidRDefault="005F1F79" w:rsidP="00116925">
    <w:pPr>
      <w:pStyle w:val="Encabezado"/>
      <w:pBdr>
        <w:bottom w:val="single" w:sz="4" w:space="1" w:color="auto"/>
      </w:pBdr>
    </w:pPr>
    <w:r w:rsidRPr="00205DEB">
      <w:rPr>
        <w:rFonts w:ascii="Arial" w:hAnsi="Arial" w:cs="Arial"/>
        <w:i/>
        <w:sz w:val="18"/>
        <w:highlight w:val="lightGray"/>
      </w:rPr>
      <w:t>[CONSIGNAR NOMENCLATURA DEL PROCEDIMIENTO]</w:t>
    </w:r>
    <w:r>
      <w:rPr>
        <w:rFonts w:ascii="Arial" w:hAnsi="Arial" w:cs="Arial"/>
        <w:i/>
        <w:sz w:val="18"/>
      </w:rPr>
      <w:t xml:space="preserve"> – PROCEDIMIENTO ELECTRÓNICO</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B31B" w14:textId="1626CFC5" w:rsidR="005F1F79" w:rsidRPr="00205DEB" w:rsidRDefault="005F1F79"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77A61679" wp14:editId="49F99709">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du="http://schemas.microsoft.com/office/word/2023/wordml/word16du">
          <w:pict>
            <v:roundrect w14:anchorId="59DA08E8"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005E48F2">
      <w:rPr>
        <w:rFonts w:ascii="Arial" w:hAnsi="Arial" w:cs="Arial"/>
        <w:i/>
        <w:sz w:val="18"/>
      </w:rPr>
      <w:t>I</w:t>
    </w:r>
    <w:r w:rsidR="005E48F2" w:rsidRPr="00BC1CE5">
      <w:rPr>
        <w:rFonts w:ascii="Arial" w:hAnsi="Arial" w:cs="Arial"/>
        <w:i/>
        <w:sz w:val="18"/>
      </w:rPr>
      <w:t>n</w:t>
    </w:r>
    <w:r w:rsidR="005E48F2">
      <w:rPr>
        <w:rFonts w:ascii="Arial" w:hAnsi="Arial" w:cs="Arial"/>
        <w:i/>
        <w:sz w:val="18"/>
      </w:rPr>
      <w:t>s</w:t>
    </w:r>
    <w:r w:rsidR="005E48F2" w:rsidRPr="00BC1CE5">
      <w:rPr>
        <w:rFonts w:ascii="Arial" w:hAnsi="Arial" w:cs="Arial"/>
        <w:i/>
        <w:sz w:val="18"/>
      </w:rPr>
      <w:t>tituto Nacional de Investigación en Glaciares y Ecosistemas de Montaña - INAIGE</w:t>
    </w:r>
    <w:r w:rsidR="005E48F2">
      <w:rPr>
        <w:rFonts w:ascii="Arial" w:hAnsi="Arial" w:cs="Arial"/>
        <w:i/>
        <w:sz w:val="18"/>
      </w:rPr>
      <w:t>M</w:t>
    </w:r>
  </w:p>
  <w:p w14:paraId="73B9F4F6" w14:textId="4E9545B5" w:rsidR="005F1F79" w:rsidRPr="005E48F2" w:rsidRDefault="005F1F79" w:rsidP="00DC328E">
    <w:pPr>
      <w:pStyle w:val="Encabezado"/>
      <w:pBdr>
        <w:bottom w:val="single" w:sz="4" w:space="1" w:color="auto"/>
      </w:pBdr>
      <w:rPr>
        <w:sz w:val="10"/>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15:restartNumberingAfterBreak="0">
    <w:nsid w:val="0507111B"/>
    <w:multiLevelType w:val="hybridMultilevel"/>
    <w:tmpl w:val="0E843D9A"/>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9052388"/>
    <w:multiLevelType w:val="hybridMultilevel"/>
    <w:tmpl w:val="1CA06686"/>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9" w15:restartNumberingAfterBreak="0">
    <w:nsid w:val="0D687DAE"/>
    <w:multiLevelType w:val="hybridMultilevel"/>
    <w:tmpl w:val="D5303F72"/>
    <w:lvl w:ilvl="0" w:tplc="458A177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3A83EE9"/>
    <w:multiLevelType w:val="hybridMultilevel"/>
    <w:tmpl w:val="6C36DC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85B2064"/>
    <w:multiLevelType w:val="hybridMultilevel"/>
    <w:tmpl w:val="B330BD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9BA2B9E"/>
    <w:multiLevelType w:val="hybridMultilevel"/>
    <w:tmpl w:val="FEF225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BC75ED8"/>
    <w:multiLevelType w:val="hybridMultilevel"/>
    <w:tmpl w:val="A5A63C42"/>
    <w:lvl w:ilvl="0" w:tplc="B6F43D7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812D8A"/>
    <w:multiLevelType w:val="hybridMultilevel"/>
    <w:tmpl w:val="81FE8F02"/>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15:restartNumberingAfterBreak="0">
    <w:nsid w:val="31E260DE"/>
    <w:multiLevelType w:val="hybridMultilevel"/>
    <w:tmpl w:val="D9F6419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5"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34EE3DE7"/>
    <w:multiLevelType w:val="hybridMultilevel"/>
    <w:tmpl w:val="267E381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7473B06"/>
    <w:multiLevelType w:val="hybridMultilevel"/>
    <w:tmpl w:val="4614F886"/>
    <w:lvl w:ilvl="0" w:tplc="8AF8EC7A">
      <w:start w:val="1"/>
      <w:numFmt w:val="lowerLetter"/>
      <w:lvlText w:val="%1)"/>
      <w:lvlJc w:val="left"/>
      <w:pPr>
        <w:ind w:left="1800" w:hanging="360"/>
      </w:pPr>
      <w:rPr>
        <w:rFonts w:cs="Times New Roman"/>
        <w:b/>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1" w15:restartNumberingAfterBreak="0">
    <w:nsid w:val="4CC151AD"/>
    <w:multiLevelType w:val="hybridMultilevel"/>
    <w:tmpl w:val="697AD0C0"/>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32"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762E2B"/>
    <w:multiLevelType w:val="hybridMultilevel"/>
    <w:tmpl w:val="7C8EDD92"/>
    <w:lvl w:ilvl="0" w:tplc="B6B8490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526563"/>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ACF1140"/>
    <w:multiLevelType w:val="hybridMultilevel"/>
    <w:tmpl w:val="FD2E9B8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0" w15:restartNumberingAfterBreak="0">
    <w:nsid w:val="646702E6"/>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9430F15"/>
    <w:multiLevelType w:val="hybridMultilevel"/>
    <w:tmpl w:val="A25642A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4"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6C110E93"/>
    <w:multiLevelType w:val="hybridMultilevel"/>
    <w:tmpl w:val="12A213B0"/>
    <w:lvl w:ilvl="0" w:tplc="1AE65186">
      <w:start w:val="1"/>
      <w:numFmt w:val="decimal"/>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6"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8"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16cid:durableId="177234676">
    <w:abstractNumId w:val="4"/>
  </w:num>
  <w:num w:numId="2" w16cid:durableId="656230611">
    <w:abstractNumId w:val="3"/>
  </w:num>
  <w:num w:numId="3" w16cid:durableId="1054277953">
    <w:abstractNumId w:val="2"/>
  </w:num>
  <w:num w:numId="4" w16cid:durableId="1677341828">
    <w:abstractNumId w:val="1"/>
  </w:num>
  <w:num w:numId="5" w16cid:durableId="1370691914">
    <w:abstractNumId w:val="0"/>
  </w:num>
  <w:num w:numId="6" w16cid:durableId="2003267246">
    <w:abstractNumId w:val="10"/>
  </w:num>
  <w:num w:numId="7" w16cid:durableId="597642314">
    <w:abstractNumId w:val="48"/>
  </w:num>
  <w:num w:numId="8" w16cid:durableId="1531870628">
    <w:abstractNumId w:val="39"/>
  </w:num>
  <w:num w:numId="9" w16cid:durableId="1773893203">
    <w:abstractNumId w:val="34"/>
  </w:num>
  <w:num w:numId="10" w16cid:durableId="1468742818">
    <w:abstractNumId w:val="18"/>
  </w:num>
  <w:num w:numId="11" w16cid:durableId="1990741546">
    <w:abstractNumId w:val="19"/>
  </w:num>
  <w:num w:numId="12" w16cid:durableId="699623600">
    <w:abstractNumId w:val="38"/>
  </w:num>
  <w:num w:numId="13" w16cid:durableId="1513226400">
    <w:abstractNumId w:val="27"/>
  </w:num>
  <w:num w:numId="14" w16cid:durableId="412241791">
    <w:abstractNumId w:val="41"/>
  </w:num>
  <w:num w:numId="15" w16cid:durableId="400176197">
    <w:abstractNumId w:val="22"/>
  </w:num>
  <w:num w:numId="16" w16cid:durableId="1690453256">
    <w:abstractNumId w:val="32"/>
  </w:num>
  <w:num w:numId="17" w16cid:durableId="1310789203">
    <w:abstractNumId w:val="6"/>
  </w:num>
  <w:num w:numId="18" w16cid:durableId="1520511504">
    <w:abstractNumId w:val="12"/>
  </w:num>
  <w:num w:numId="19" w16cid:durableId="334962186">
    <w:abstractNumId w:val="7"/>
  </w:num>
  <w:num w:numId="20" w16cid:durableId="16077862">
    <w:abstractNumId w:val="47"/>
  </w:num>
  <w:num w:numId="21" w16cid:durableId="170607511">
    <w:abstractNumId w:val="9"/>
  </w:num>
  <w:num w:numId="22" w16cid:durableId="636495184">
    <w:abstractNumId w:val="17"/>
  </w:num>
  <w:num w:numId="23" w16cid:durableId="355084336">
    <w:abstractNumId w:val="11"/>
  </w:num>
  <w:num w:numId="24" w16cid:durableId="650717468">
    <w:abstractNumId w:val="42"/>
  </w:num>
  <w:num w:numId="25" w16cid:durableId="1971014886">
    <w:abstractNumId w:val="23"/>
  </w:num>
  <w:num w:numId="26" w16cid:durableId="1067873774">
    <w:abstractNumId w:val="33"/>
  </w:num>
  <w:num w:numId="27" w16cid:durableId="1494106875">
    <w:abstractNumId w:val="29"/>
  </w:num>
  <w:num w:numId="28" w16cid:durableId="1811677206">
    <w:abstractNumId w:val="46"/>
  </w:num>
  <w:num w:numId="29" w16cid:durableId="1431659714">
    <w:abstractNumId w:val="25"/>
  </w:num>
  <w:num w:numId="30" w16cid:durableId="1026559583">
    <w:abstractNumId w:val="44"/>
  </w:num>
  <w:num w:numId="31" w16cid:durableId="2129539732">
    <w:abstractNumId w:val="8"/>
  </w:num>
  <w:num w:numId="32" w16cid:durableId="464930625">
    <w:abstractNumId w:val="31"/>
  </w:num>
  <w:num w:numId="33" w16cid:durableId="1815875604">
    <w:abstractNumId w:val="30"/>
  </w:num>
  <w:num w:numId="34" w16cid:durableId="90129374">
    <w:abstractNumId w:val="43"/>
  </w:num>
  <w:num w:numId="35" w16cid:durableId="928008413">
    <w:abstractNumId w:val="24"/>
  </w:num>
  <w:num w:numId="36" w16cid:durableId="1390153868">
    <w:abstractNumId w:val="14"/>
  </w:num>
  <w:num w:numId="37" w16cid:durableId="130249170">
    <w:abstractNumId w:val="13"/>
  </w:num>
  <w:num w:numId="38" w16cid:durableId="1509518680">
    <w:abstractNumId w:val="21"/>
  </w:num>
  <w:num w:numId="39" w16cid:durableId="1153909973">
    <w:abstractNumId w:val="37"/>
  </w:num>
  <w:num w:numId="40" w16cid:durableId="1093169218">
    <w:abstractNumId w:val="26"/>
  </w:num>
  <w:num w:numId="41" w16cid:durableId="27609506">
    <w:abstractNumId w:val="16"/>
  </w:num>
  <w:num w:numId="42" w16cid:durableId="1035080144">
    <w:abstractNumId w:val="5"/>
  </w:num>
  <w:num w:numId="43" w16cid:durableId="1281567162">
    <w:abstractNumId w:val="20"/>
  </w:num>
  <w:num w:numId="44" w16cid:durableId="553080721">
    <w:abstractNumId w:val="45"/>
  </w:num>
  <w:num w:numId="45" w16cid:durableId="622729131">
    <w:abstractNumId w:val="18"/>
  </w:num>
  <w:num w:numId="46" w16cid:durableId="257982098">
    <w:abstractNumId w:val="28"/>
  </w:num>
  <w:num w:numId="47" w16cid:durableId="154876934">
    <w:abstractNumId w:val="35"/>
  </w:num>
  <w:num w:numId="48" w16cid:durableId="205486360">
    <w:abstractNumId w:val="36"/>
  </w:num>
  <w:num w:numId="49" w16cid:durableId="1196502636">
    <w:abstractNumId w:val="40"/>
  </w:num>
  <w:num w:numId="50" w16cid:durableId="769281993">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s-ES_tradnl" w:vendorID="64" w:dllVersion="0" w:nlCheck="1" w:checkStyle="0"/>
  <w:attachedTemplate r:id="rId1"/>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0A1D"/>
    <w:rsid w:val="000010F1"/>
    <w:rsid w:val="000014A0"/>
    <w:rsid w:val="0000245F"/>
    <w:rsid w:val="0000275B"/>
    <w:rsid w:val="00002CE6"/>
    <w:rsid w:val="00003469"/>
    <w:rsid w:val="0000399C"/>
    <w:rsid w:val="00003BCE"/>
    <w:rsid w:val="0000449B"/>
    <w:rsid w:val="000044C2"/>
    <w:rsid w:val="00004589"/>
    <w:rsid w:val="0000459B"/>
    <w:rsid w:val="000048BE"/>
    <w:rsid w:val="000050B7"/>
    <w:rsid w:val="0000562F"/>
    <w:rsid w:val="000057E1"/>
    <w:rsid w:val="0000646B"/>
    <w:rsid w:val="000064FC"/>
    <w:rsid w:val="000079A8"/>
    <w:rsid w:val="00007DCF"/>
    <w:rsid w:val="00007F31"/>
    <w:rsid w:val="00010FBD"/>
    <w:rsid w:val="00011703"/>
    <w:rsid w:val="0001181D"/>
    <w:rsid w:val="00011974"/>
    <w:rsid w:val="00011DC8"/>
    <w:rsid w:val="000120A1"/>
    <w:rsid w:val="0001227A"/>
    <w:rsid w:val="00012308"/>
    <w:rsid w:val="0001236A"/>
    <w:rsid w:val="000125B6"/>
    <w:rsid w:val="00012EA5"/>
    <w:rsid w:val="00013616"/>
    <w:rsid w:val="00013F9F"/>
    <w:rsid w:val="00014E4C"/>
    <w:rsid w:val="000155C5"/>
    <w:rsid w:val="00015908"/>
    <w:rsid w:val="00015EEA"/>
    <w:rsid w:val="00015F83"/>
    <w:rsid w:val="00016513"/>
    <w:rsid w:val="000167D7"/>
    <w:rsid w:val="00016C15"/>
    <w:rsid w:val="00016D3B"/>
    <w:rsid w:val="00016DE8"/>
    <w:rsid w:val="000170ED"/>
    <w:rsid w:val="00020440"/>
    <w:rsid w:val="00020734"/>
    <w:rsid w:val="00020BB3"/>
    <w:rsid w:val="00021C00"/>
    <w:rsid w:val="00021ED1"/>
    <w:rsid w:val="00023419"/>
    <w:rsid w:val="000235C2"/>
    <w:rsid w:val="000236DE"/>
    <w:rsid w:val="00023740"/>
    <w:rsid w:val="000238E4"/>
    <w:rsid w:val="00023F08"/>
    <w:rsid w:val="0002440C"/>
    <w:rsid w:val="000244FB"/>
    <w:rsid w:val="000245F2"/>
    <w:rsid w:val="00025A23"/>
    <w:rsid w:val="00025D41"/>
    <w:rsid w:val="000267AA"/>
    <w:rsid w:val="00026EB1"/>
    <w:rsid w:val="00027191"/>
    <w:rsid w:val="00027213"/>
    <w:rsid w:val="0002723F"/>
    <w:rsid w:val="000278DE"/>
    <w:rsid w:val="00027A56"/>
    <w:rsid w:val="00030FFB"/>
    <w:rsid w:val="00031254"/>
    <w:rsid w:val="0003191F"/>
    <w:rsid w:val="00031A30"/>
    <w:rsid w:val="00031CE2"/>
    <w:rsid w:val="00031ED4"/>
    <w:rsid w:val="000324BE"/>
    <w:rsid w:val="0003259B"/>
    <w:rsid w:val="00033CC9"/>
    <w:rsid w:val="00033E06"/>
    <w:rsid w:val="00033F31"/>
    <w:rsid w:val="00034010"/>
    <w:rsid w:val="00034193"/>
    <w:rsid w:val="0003430E"/>
    <w:rsid w:val="000344A2"/>
    <w:rsid w:val="000346AE"/>
    <w:rsid w:val="0003487A"/>
    <w:rsid w:val="0003490C"/>
    <w:rsid w:val="0003515D"/>
    <w:rsid w:val="00035260"/>
    <w:rsid w:val="0003568F"/>
    <w:rsid w:val="000363FE"/>
    <w:rsid w:val="00036491"/>
    <w:rsid w:val="00036534"/>
    <w:rsid w:val="00037043"/>
    <w:rsid w:val="000372D2"/>
    <w:rsid w:val="00037498"/>
    <w:rsid w:val="00037EC8"/>
    <w:rsid w:val="00037FD3"/>
    <w:rsid w:val="00040821"/>
    <w:rsid w:val="0004092B"/>
    <w:rsid w:val="00040D81"/>
    <w:rsid w:val="00040F83"/>
    <w:rsid w:val="00040FCD"/>
    <w:rsid w:val="00041F69"/>
    <w:rsid w:val="0004270F"/>
    <w:rsid w:val="000428A0"/>
    <w:rsid w:val="00042DA0"/>
    <w:rsid w:val="000431D2"/>
    <w:rsid w:val="000453AC"/>
    <w:rsid w:val="0004657E"/>
    <w:rsid w:val="0004728C"/>
    <w:rsid w:val="00047942"/>
    <w:rsid w:val="00050036"/>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040"/>
    <w:rsid w:val="000577F3"/>
    <w:rsid w:val="00057F23"/>
    <w:rsid w:val="00060337"/>
    <w:rsid w:val="000604DB"/>
    <w:rsid w:val="00062DDA"/>
    <w:rsid w:val="00063A5A"/>
    <w:rsid w:val="00064145"/>
    <w:rsid w:val="000645BF"/>
    <w:rsid w:val="00064685"/>
    <w:rsid w:val="000651DD"/>
    <w:rsid w:val="00065E8D"/>
    <w:rsid w:val="00065F15"/>
    <w:rsid w:val="0006604C"/>
    <w:rsid w:val="000660A8"/>
    <w:rsid w:val="00067283"/>
    <w:rsid w:val="00067CDC"/>
    <w:rsid w:val="00067FC3"/>
    <w:rsid w:val="000701FD"/>
    <w:rsid w:val="00070496"/>
    <w:rsid w:val="0007071C"/>
    <w:rsid w:val="0007090C"/>
    <w:rsid w:val="000710A6"/>
    <w:rsid w:val="00071858"/>
    <w:rsid w:val="00073543"/>
    <w:rsid w:val="000737FE"/>
    <w:rsid w:val="00073B50"/>
    <w:rsid w:val="0007435E"/>
    <w:rsid w:val="00074639"/>
    <w:rsid w:val="0007491B"/>
    <w:rsid w:val="00074C28"/>
    <w:rsid w:val="00075100"/>
    <w:rsid w:val="000753BD"/>
    <w:rsid w:val="00075937"/>
    <w:rsid w:val="00075F2F"/>
    <w:rsid w:val="00077145"/>
    <w:rsid w:val="000773F5"/>
    <w:rsid w:val="00077904"/>
    <w:rsid w:val="0007798A"/>
    <w:rsid w:val="00077C21"/>
    <w:rsid w:val="00080330"/>
    <w:rsid w:val="00080535"/>
    <w:rsid w:val="000805FC"/>
    <w:rsid w:val="000806C0"/>
    <w:rsid w:val="00080F1C"/>
    <w:rsid w:val="00080F7F"/>
    <w:rsid w:val="00081718"/>
    <w:rsid w:val="00081DB2"/>
    <w:rsid w:val="00082301"/>
    <w:rsid w:val="00082D0A"/>
    <w:rsid w:val="00082EB6"/>
    <w:rsid w:val="000831C9"/>
    <w:rsid w:val="00083838"/>
    <w:rsid w:val="00083960"/>
    <w:rsid w:val="00083D98"/>
    <w:rsid w:val="000850E4"/>
    <w:rsid w:val="000852AA"/>
    <w:rsid w:val="00085369"/>
    <w:rsid w:val="00085598"/>
    <w:rsid w:val="000856B0"/>
    <w:rsid w:val="00086CC0"/>
    <w:rsid w:val="00086E46"/>
    <w:rsid w:val="00086ED1"/>
    <w:rsid w:val="00087074"/>
    <w:rsid w:val="0008714D"/>
    <w:rsid w:val="000871DE"/>
    <w:rsid w:val="000876AE"/>
    <w:rsid w:val="00087A4C"/>
    <w:rsid w:val="00090199"/>
    <w:rsid w:val="00090D76"/>
    <w:rsid w:val="000915B6"/>
    <w:rsid w:val="00091836"/>
    <w:rsid w:val="00091A69"/>
    <w:rsid w:val="00091BEA"/>
    <w:rsid w:val="000938E3"/>
    <w:rsid w:val="00094F54"/>
    <w:rsid w:val="00096323"/>
    <w:rsid w:val="00096502"/>
    <w:rsid w:val="00096B18"/>
    <w:rsid w:val="000970F7"/>
    <w:rsid w:val="000973A0"/>
    <w:rsid w:val="0009755D"/>
    <w:rsid w:val="000A04B2"/>
    <w:rsid w:val="000A094B"/>
    <w:rsid w:val="000A1073"/>
    <w:rsid w:val="000A1D23"/>
    <w:rsid w:val="000A20AB"/>
    <w:rsid w:val="000A210C"/>
    <w:rsid w:val="000A2B11"/>
    <w:rsid w:val="000A2C3A"/>
    <w:rsid w:val="000A3D00"/>
    <w:rsid w:val="000A3E41"/>
    <w:rsid w:val="000A4720"/>
    <w:rsid w:val="000A4E67"/>
    <w:rsid w:val="000A55C0"/>
    <w:rsid w:val="000A5BA3"/>
    <w:rsid w:val="000A5C98"/>
    <w:rsid w:val="000A6220"/>
    <w:rsid w:val="000A62F9"/>
    <w:rsid w:val="000A64C6"/>
    <w:rsid w:val="000A772D"/>
    <w:rsid w:val="000B01EC"/>
    <w:rsid w:val="000B0340"/>
    <w:rsid w:val="000B0FAD"/>
    <w:rsid w:val="000B0FED"/>
    <w:rsid w:val="000B10DA"/>
    <w:rsid w:val="000B123E"/>
    <w:rsid w:val="000B163D"/>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51B"/>
    <w:rsid w:val="000B6992"/>
    <w:rsid w:val="000B6CB4"/>
    <w:rsid w:val="000B6CC5"/>
    <w:rsid w:val="000B6CCF"/>
    <w:rsid w:val="000B6D38"/>
    <w:rsid w:val="000B6DBE"/>
    <w:rsid w:val="000B7661"/>
    <w:rsid w:val="000B79DD"/>
    <w:rsid w:val="000B7D56"/>
    <w:rsid w:val="000C04AB"/>
    <w:rsid w:val="000C0A8B"/>
    <w:rsid w:val="000C1D80"/>
    <w:rsid w:val="000C1F7F"/>
    <w:rsid w:val="000C2744"/>
    <w:rsid w:val="000C27B4"/>
    <w:rsid w:val="000C37F8"/>
    <w:rsid w:val="000C3E73"/>
    <w:rsid w:val="000C47FA"/>
    <w:rsid w:val="000C4B30"/>
    <w:rsid w:val="000C4EBF"/>
    <w:rsid w:val="000C4FD6"/>
    <w:rsid w:val="000C510D"/>
    <w:rsid w:val="000C5429"/>
    <w:rsid w:val="000C5639"/>
    <w:rsid w:val="000C5B76"/>
    <w:rsid w:val="000C5B99"/>
    <w:rsid w:val="000C6236"/>
    <w:rsid w:val="000C68D4"/>
    <w:rsid w:val="000C69ED"/>
    <w:rsid w:val="000C6C1C"/>
    <w:rsid w:val="000C6CC1"/>
    <w:rsid w:val="000C6F4A"/>
    <w:rsid w:val="000C7386"/>
    <w:rsid w:val="000C7805"/>
    <w:rsid w:val="000D002E"/>
    <w:rsid w:val="000D0588"/>
    <w:rsid w:val="000D0D76"/>
    <w:rsid w:val="000D0E9E"/>
    <w:rsid w:val="000D1068"/>
    <w:rsid w:val="000D21BF"/>
    <w:rsid w:val="000D32CE"/>
    <w:rsid w:val="000D4399"/>
    <w:rsid w:val="000D43AD"/>
    <w:rsid w:val="000D44B7"/>
    <w:rsid w:val="000D53F1"/>
    <w:rsid w:val="000D588D"/>
    <w:rsid w:val="000D6293"/>
    <w:rsid w:val="000D6491"/>
    <w:rsid w:val="000D6EBF"/>
    <w:rsid w:val="000D7759"/>
    <w:rsid w:val="000D7AF6"/>
    <w:rsid w:val="000D7CB2"/>
    <w:rsid w:val="000E0724"/>
    <w:rsid w:val="000E0B76"/>
    <w:rsid w:val="000E0B9A"/>
    <w:rsid w:val="000E205A"/>
    <w:rsid w:val="000E27AD"/>
    <w:rsid w:val="000E27B3"/>
    <w:rsid w:val="000E27B8"/>
    <w:rsid w:val="000E340B"/>
    <w:rsid w:val="000E38A3"/>
    <w:rsid w:val="000E4E73"/>
    <w:rsid w:val="000E559E"/>
    <w:rsid w:val="000E55E6"/>
    <w:rsid w:val="000E5A0C"/>
    <w:rsid w:val="000E5D48"/>
    <w:rsid w:val="000E5F3C"/>
    <w:rsid w:val="000E61EC"/>
    <w:rsid w:val="000E644D"/>
    <w:rsid w:val="000E68AC"/>
    <w:rsid w:val="000E6B79"/>
    <w:rsid w:val="000E6F81"/>
    <w:rsid w:val="000E708F"/>
    <w:rsid w:val="000E79C9"/>
    <w:rsid w:val="000E7FFC"/>
    <w:rsid w:val="000F0C2B"/>
    <w:rsid w:val="000F115D"/>
    <w:rsid w:val="000F16ED"/>
    <w:rsid w:val="000F19E9"/>
    <w:rsid w:val="000F1BA9"/>
    <w:rsid w:val="000F1EF7"/>
    <w:rsid w:val="000F27CA"/>
    <w:rsid w:val="000F2AF3"/>
    <w:rsid w:val="000F340A"/>
    <w:rsid w:val="000F3432"/>
    <w:rsid w:val="000F36D8"/>
    <w:rsid w:val="000F3927"/>
    <w:rsid w:val="000F3BA3"/>
    <w:rsid w:val="000F3F80"/>
    <w:rsid w:val="000F451E"/>
    <w:rsid w:val="000F4B49"/>
    <w:rsid w:val="000F6AC5"/>
    <w:rsid w:val="000F6BE0"/>
    <w:rsid w:val="000F6E49"/>
    <w:rsid w:val="000F741B"/>
    <w:rsid w:val="000F7B91"/>
    <w:rsid w:val="000F7BA2"/>
    <w:rsid w:val="000F7CC4"/>
    <w:rsid w:val="0010079E"/>
    <w:rsid w:val="00101682"/>
    <w:rsid w:val="00101CFB"/>
    <w:rsid w:val="00101E8C"/>
    <w:rsid w:val="0010299E"/>
    <w:rsid w:val="00103216"/>
    <w:rsid w:val="001032D3"/>
    <w:rsid w:val="0010366A"/>
    <w:rsid w:val="001036E2"/>
    <w:rsid w:val="00103B0F"/>
    <w:rsid w:val="00103DB3"/>
    <w:rsid w:val="00105B25"/>
    <w:rsid w:val="00106940"/>
    <w:rsid w:val="00106E1A"/>
    <w:rsid w:val="00107322"/>
    <w:rsid w:val="00107F56"/>
    <w:rsid w:val="001103D2"/>
    <w:rsid w:val="0011086B"/>
    <w:rsid w:val="00111488"/>
    <w:rsid w:val="00111918"/>
    <w:rsid w:val="00111B31"/>
    <w:rsid w:val="00111E09"/>
    <w:rsid w:val="001125CC"/>
    <w:rsid w:val="001128D2"/>
    <w:rsid w:val="0011386A"/>
    <w:rsid w:val="00113A54"/>
    <w:rsid w:val="001141A8"/>
    <w:rsid w:val="001154ED"/>
    <w:rsid w:val="0011557C"/>
    <w:rsid w:val="0011570F"/>
    <w:rsid w:val="00115FD0"/>
    <w:rsid w:val="00116443"/>
    <w:rsid w:val="0011649E"/>
    <w:rsid w:val="00116925"/>
    <w:rsid w:val="0011708D"/>
    <w:rsid w:val="00120F0A"/>
    <w:rsid w:val="00120F4A"/>
    <w:rsid w:val="00121641"/>
    <w:rsid w:val="0012246E"/>
    <w:rsid w:val="00122F67"/>
    <w:rsid w:val="001230D9"/>
    <w:rsid w:val="00123D4A"/>
    <w:rsid w:val="0012411F"/>
    <w:rsid w:val="00124D2E"/>
    <w:rsid w:val="0012548D"/>
    <w:rsid w:val="001255D0"/>
    <w:rsid w:val="001257E0"/>
    <w:rsid w:val="0012649C"/>
    <w:rsid w:val="00126AEF"/>
    <w:rsid w:val="00126D62"/>
    <w:rsid w:val="00126EDA"/>
    <w:rsid w:val="00127857"/>
    <w:rsid w:val="00127E4A"/>
    <w:rsid w:val="00127E83"/>
    <w:rsid w:val="00127F0D"/>
    <w:rsid w:val="001300CA"/>
    <w:rsid w:val="001302EB"/>
    <w:rsid w:val="00130656"/>
    <w:rsid w:val="00130B26"/>
    <w:rsid w:val="00130B3F"/>
    <w:rsid w:val="00130F2B"/>
    <w:rsid w:val="00131181"/>
    <w:rsid w:val="001316F8"/>
    <w:rsid w:val="00132174"/>
    <w:rsid w:val="0013224B"/>
    <w:rsid w:val="00132F86"/>
    <w:rsid w:val="00133A07"/>
    <w:rsid w:val="00133B4A"/>
    <w:rsid w:val="00133D53"/>
    <w:rsid w:val="0013405E"/>
    <w:rsid w:val="00135BE2"/>
    <w:rsid w:val="00136DC3"/>
    <w:rsid w:val="0014013A"/>
    <w:rsid w:val="00140734"/>
    <w:rsid w:val="00141126"/>
    <w:rsid w:val="0014180A"/>
    <w:rsid w:val="00141AF8"/>
    <w:rsid w:val="001427F0"/>
    <w:rsid w:val="0014281D"/>
    <w:rsid w:val="00142879"/>
    <w:rsid w:val="00142992"/>
    <w:rsid w:val="001429E8"/>
    <w:rsid w:val="00142A6D"/>
    <w:rsid w:val="00142CC5"/>
    <w:rsid w:val="001435FE"/>
    <w:rsid w:val="00145457"/>
    <w:rsid w:val="0014564A"/>
    <w:rsid w:val="0014595E"/>
    <w:rsid w:val="00146CB4"/>
    <w:rsid w:val="00146D4A"/>
    <w:rsid w:val="00147B13"/>
    <w:rsid w:val="00150646"/>
    <w:rsid w:val="001506EE"/>
    <w:rsid w:val="00151664"/>
    <w:rsid w:val="00151E94"/>
    <w:rsid w:val="00152060"/>
    <w:rsid w:val="0015216C"/>
    <w:rsid w:val="0015272A"/>
    <w:rsid w:val="00152849"/>
    <w:rsid w:val="00153536"/>
    <w:rsid w:val="00153865"/>
    <w:rsid w:val="00153A48"/>
    <w:rsid w:val="00154BA3"/>
    <w:rsid w:val="00155210"/>
    <w:rsid w:val="00155483"/>
    <w:rsid w:val="00155AA9"/>
    <w:rsid w:val="00155DEE"/>
    <w:rsid w:val="00156209"/>
    <w:rsid w:val="001564E5"/>
    <w:rsid w:val="00156597"/>
    <w:rsid w:val="00156893"/>
    <w:rsid w:val="001568C0"/>
    <w:rsid w:val="00156946"/>
    <w:rsid w:val="00156CB8"/>
    <w:rsid w:val="00156EBC"/>
    <w:rsid w:val="00157158"/>
    <w:rsid w:val="0015751C"/>
    <w:rsid w:val="001576EA"/>
    <w:rsid w:val="00157CE0"/>
    <w:rsid w:val="00157D02"/>
    <w:rsid w:val="00157DDA"/>
    <w:rsid w:val="00157FA9"/>
    <w:rsid w:val="001604D4"/>
    <w:rsid w:val="001607FC"/>
    <w:rsid w:val="00161EF2"/>
    <w:rsid w:val="00162CF2"/>
    <w:rsid w:val="00162EAA"/>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3979"/>
    <w:rsid w:val="001748E8"/>
    <w:rsid w:val="00174D5D"/>
    <w:rsid w:val="00175CF4"/>
    <w:rsid w:val="0017615A"/>
    <w:rsid w:val="001761C5"/>
    <w:rsid w:val="001766E2"/>
    <w:rsid w:val="001766ED"/>
    <w:rsid w:val="001772B5"/>
    <w:rsid w:val="00177531"/>
    <w:rsid w:val="001775EE"/>
    <w:rsid w:val="00177CD8"/>
    <w:rsid w:val="001802C1"/>
    <w:rsid w:val="001802FF"/>
    <w:rsid w:val="001809BD"/>
    <w:rsid w:val="00181E10"/>
    <w:rsid w:val="00181EC2"/>
    <w:rsid w:val="00182447"/>
    <w:rsid w:val="00182AFA"/>
    <w:rsid w:val="00182C92"/>
    <w:rsid w:val="00182CCC"/>
    <w:rsid w:val="001832B9"/>
    <w:rsid w:val="00183802"/>
    <w:rsid w:val="00183D5C"/>
    <w:rsid w:val="00183FD7"/>
    <w:rsid w:val="001843E6"/>
    <w:rsid w:val="00184D75"/>
    <w:rsid w:val="00184D88"/>
    <w:rsid w:val="001851D2"/>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E0"/>
    <w:rsid w:val="001929FB"/>
    <w:rsid w:val="00192D01"/>
    <w:rsid w:val="0019367D"/>
    <w:rsid w:val="0019370C"/>
    <w:rsid w:val="00193A1F"/>
    <w:rsid w:val="00193FF2"/>
    <w:rsid w:val="001944FA"/>
    <w:rsid w:val="001954CF"/>
    <w:rsid w:val="0019666D"/>
    <w:rsid w:val="00196B83"/>
    <w:rsid w:val="0019725F"/>
    <w:rsid w:val="001973C2"/>
    <w:rsid w:val="001A013B"/>
    <w:rsid w:val="001A09C4"/>
    <w:rsid w:val="001A0AF3"/>
    <w:rsid w:val="001A0C71"/>
    <w:rsid w:val="001A11E4"/>
    <w:rsid w:val="001A16B8"/>
    <w:rsid w:val="001A18BE"/>
    <w:rsid w:val="001A26E6"/>
    <w:rsid w:val="001A27D1"/>
    <w:rsid w:val="001A291B"/>
    <w:rsid w:val="001A4063"/>
    <w:rsid w:val="001A43ED"/>
    <w:rsid w:val="001A4E8F"/>
    <w:rsid w:val="001A502D"/>
    <w:rsid w:val="001A5D3D"/>
    <w:rsid w:val="001A67C7"/>
    <w:rsid w:val="001A6FE3"/>
    <w:rsid w:val="001A7517"/>
    <w:rsid w:val="001A76FB"/>
    <w:rsid w:val="001A7FAB"/>
    <w:rsid w:val="001B08B2"/>
    <w:rsid w:val="001B0F0A"/>
    <w:rsid w:val="001B1065"/>
    <w:rsid w:val="001B124C"/>
    <w:rsid w:val="001B1285"/>
    <w:rsid w:val="001B1B4F"/>
    <w:rsid w:val="001B1D30"/>
    <w:rsid w:val="001B27B5"/>
    <w:rsid w:val="001B2D0F"/>
    <w:rsid w:val="001B2E9E"/>
    <w:rsid w:val="001B30D3"/>
    <w:rsid w:val="001B331E"/>
    <w:rsid w:val="001B3659"/>
    <w:rsid w:val="001B3A66"/>
    <w:rsid w:val="001B3BC5"/>
    <w:rsid w:val="001B3F5A"/>
    <w:rsid w:val="001B4107"/>
    <w:rsid w:val="001B448F"/>
    <w:rsid w:val="001B4A8D"/>
    <w:rsid w:val="001B4C08"/>
    <w:rsid w:val="001B5EB4"/>
    <w:rsid w:val="001B6257"/>
    <w:rsid w:val="001B641B"/>
    <w:rsid w:val="001B6718"/>
    <w:rsid w:val="001B694A"/>
    <w:rsid w:val="001B7EF6"/>
    <w:rsid w:val="001C00E2"/>
    <w:rsid w:val="001C0637"/>
    <w:rsid w:val="001C0CCE"/>
    <w:rsid w:val="001C13DE"/>
    <w:rsid w:val="001C1429"/>
    <w:rsid w:val="001C14EB"/>
    <w:rsid w:val="001C180C"/>
    <w:rsid w:val="001C24CC"/>
    <w:rsid w:val="001C2F22"/>
    <w:rsid w:val="001C3089"/>
    <w:rsid w:val="001C34ED"/>
    <w:rsid w:val="001C3BBD"/>
    <w:rsid w:val="001C41CF"/>
    <w:rsid w:val="001C4A6D"/>
    <w:rsid w:val="001C52C9"/>
    <w:rsid w:val="001C5839"/>
    <w:rsid w:val="001C59B5"/>
    <w:rsid w:val="001C5A34"/>
    <w:rsid w:val="001C6362"/>
    <w:rsid w:val="001C65EC"/>
    <w:rsid w:val="001C661E"/>
    <w:rsid w:val="001C6989"/>
    <w:rsid w:val="001C6D5C"/>
    <w:rsid w:val="001C75EE"/>
    <w:rsid w:val="001C7B9B"/>
    <w:rsid w:val="001D00A8"/>
    <w:rsid w:val="001D066A"/>
    <w:rsid w:val="001D0AA2"/>
    <w:rsid w:val="001D0AA5"/>
    <w:rsid w:val="001D0BCC"/>
    <w:rsid w:val="001D0ECB"/>
    <w:rsid w:val="001D1C83"/>
    <w:rsid w:val="001D1CE0"/>
    <w:rsid w:val="001D1CFC"/>
    <w:rsid w:val="001D1DDD"/>
    <w:rsid w:val="001D2310"/>
    <w:rsid w:val="001D3166"/>
    <w:rsid w:val="001D38AE"/>
    <w:rsid w:val="001D3A55"/>
    <w:rsid w:val="001D4097"/>
    <w:rsid w:val="001D48BB"/>
    <w:rsid w:val="001D4AE8"/>
    <w:rsid w:val="001D4DB7"/>
    <w:rsid w:val="001D5346"/>
    <w:rsid w:val="001D5D35"/>
    <w:rsid w:val="001D6139"/>
    <w:rsid w:val="001D618C"/>
    <w:rsid w:val="001D6F2F"/>
    <w:rsid w:val="001D7264"/>
    <w:rsid w:val="001E0220"/>
    <w:rsid w:val="001E0378"/>
    <w:rsid w:val="001E0522"/>
    <w:rsid w:val="001E0666"/>
    <w:rsid w:val="001E070C"/>
    <w:rsid w:val="001E0C4E"/>
    <w:rsid w:val="001E1420"/>
    <w:rsid w:val="001E21DC"/>
    <w:rsid w:val="001E2204"/>
    <w:rsid w:val="001E2D51"/>
    <w:rsid w:val="001E3341"/>
    <w:rsid w:val="001E39A5"/>
    <w:rsid w:val="001E460A"/>
    <w:rsid w:val="001E4B3E"/>
    <w:rsid w:val="001E574D"/>
    <w:rsid w:val="001E5F58"/>
    <w:rsid w:val="001E6002"/>
    <w:rsid w:val="001E6056"/>
    <w:rsid w:val="001E612C"/>
    <w:rsid w:val="001E763E"/>
    <w:rsid w:val="001F003D"/>
    <w:rsid w:val="001F00F2"/>
    <w:rsid w:val="001F0229"/>
    <w:rsid w:val="001F0258"/>
    <w:rsid w:val="001F0681"/>
    <w:rsid w:val="001F09D1"/>
    <w:rsid w:val="001F0CCB"/>
    <w:rsid w:val="001F130D"/>
    <w:rsid w:val="001F1C87"/>
    <w:rsid w:val="001F213B"/>
    <w:rsid w:val="001F2B22"/>
    <w:rsid w:val="001F319B"/>
    <w:rsid w:val="001F3298"/>
    <w:rsid w:val="001F3582"/>
    <w:rsid w:val="001F380F"/>
    <w:rsid w:val="001F3A6F"/>
    <w:rsid w:val="001F4265"/>
    <w:rsid w:val="001F4562"/>
    <w:rsid w:val="001F4859"/>
    <w:rsid w:val="001F4DD7"/>
    <w:rsid w:val="001F5087"/>
    <w:rsid w:val="001F6011"/>
    <w:rsid w:val="001F6146"/>
    <w:rsid w:val="001F644A"/>
    <w:rsid w:val="001F654A"/>
    <w:rsid w:val="001F692E"/>
    <w:rsid w:val="001F6E83"/>
    <w:rsid w:val="001F6F54"/>
    <w:rsid w:val="001F71EC"/>
    <w:rsid w:val="001F7E24"/>
    <w:rsid w:val="00200299"/>
    <w:rsid w:val="002003C7"/>
    <w:rsid w:val="002005C3"/>
    <w:rsid w:val="00201289"/>
    <w:rsid w:val="002019AF"/>
    <w:rsid w:val="002021A8"/>
    <w:rsid w:val="002025A3"/>
    <w:rsid w:val="002025EF"/>
    <w:rsid w:val="00202BAF"/>
    <w:rsid w:val="002035A9"/>
    <w:rsid w:val="00204D49"/>
    <w:rsid w:val="00205DEB"/>
    <w:rsid w:val="00205EB9"/>
    <w:rsid w:val="00205FFE"/>
    <w:rsid w:val="00206075"/>
    <w:rsid w:val="00207DD4"/>
    <w:rsid w:val="0021016F"/>
    <w:rsid w:val="00210418"/>
    <w:rsid w:val="002106F9"/>
    <w:rsid w:val="00211537"/>
    <w:rsid w:val="0021195B"/>
    <w:rsid w:val="00212FCE"/>
    <w:rsid w:val="00213189"/>
    <w:rsid w:val="00213370"/>
    <w:rsid w:val="002138F5"/>
    <w:rsid w:val="00213DF4"/>
    <w:rsid w:val="00213FF9"/>
    <w:rsid w:val="002140B1"/>
    <w:rsid w:val="0021441F"/>
    <w:rsid w:val="00214865"/>
    <w:rsid w:val="00214AD9"/>
    <w:rsid w:val="00214ECE"/>
    <w:rsid w:val="002150DC"/>
    <w:rsid w:val="002156F0"/>
    <w:rsid w:val="0021594D"/>
    <w:rsid w:val="00215E17"/>
    <w:rsid w:val="002166A1"/>
    <w:rsid w:val="00216C6F"/>
    <w:rsid w:val="00216D35"/>
    <w:rsid w:val="0021705C"/>
    <w:rsid w:val="0021710C"/>
    <w:rsid w:val="0021755D"/>
    <w:rsid w:val="00217D0C"/>
    <w:rsid w:val="00217E15"/>
    <w:rsid w:val="00217F39"/>
    <w:rsid w:val="00220439"/>
    <w:rsid w:val="002206AD"/>
    <w:rsid w:val="002209DE"/>
    <w:rsid w:val="00220F54"/>
    <w:rsid w:val="00221196"/>
    <w:rsid w:val="002215EC"/>
    <w:rsid w:val="00221607"/>
    <w:rsid w:val="00221A4C"/>
    <w:rsid w:val="00221F44"/>
    <w:rsid w:val="00222186"/>
    <w:rsid w:val="002223C9"/>
    <w:rsid w:val="00222739"/>
    <w:rsid w:val="0022287D"/>
    <w:rsid w:val="0022384A"/>
    <w:rsid w:val="00223AD0"/>
    <w:rsid w:val="00223C10"/>
    <w:rsid w:val="00224467"/>
    <w:rsid w:val="002250DA"/>
    <w:rsid w:val="00225A71"/>
    <w:rsid w:val="00225BF3"/>
    <w:rsid w:val="002264D0"/>
    <w:rsid w:val="00226622"/>
    <w:rsid w:val="00226983"/>
    <w:rsid w:val="00226D20"/>
    <w:rsid w:val="00226DA1"/>
    <w:rsid w:val="00227791"/>
    <w:rsid w:val="00230A0F"/>
    <w:rsid w:val="00230C4B"/>
    <w:rsid w:val="00231033"/>
    <w:rsid w:val="00231316"/>
    <w:rsid w:val="0023134E"/>
    <w:rsid w:val="00231F63"/>
    <w:rsid w:val="00231FB3"/>
    <w:rsid w:val="00232D3E"/>
    <w:rsid w:val="00233AF3"/>
    <w:rsid w:val="00234559"/>
    <w:rsid w:val="00234AFE"/>
    <w:rsid w:val="0023516E"/>
    <w:rsid w:val="002355E0"/>
    <w:rsid w:val="0023571B"/>
    <w:rsid w:val="00236176"/>
    <w:rsid w:val="00236BDC"/>
    <w:rsid w:val="0024064D"/>
    <w:rsid w:val="00240D35"/>
    <w:rsid w:val="00240DEF"/>
    <w:rsid w:val="002415AF"/>
    <w:rsid w:val="002415DF"/>
    <w:rsid w:val="00241A1A"/>
    <w:rsid w:val="00242492"/>
    <w:rsid w:val="002426D8"/>
    <w:rsid w:val="00242AA4"/>
    <w:rsid w:val="00242FD3"/>
    <w:rsid w:val="00243131"/>
    <w:rsid w:val="002431DA"/>
    <w:rsid w:val="0024368B"/>
    <w:rsid w:val="00243CED"/>
    <w:rsid w:val="00243EA6"/>
    <w:rsid w:val="00243EFF"/>
    <w:rsid w:val="002449C8"/>
    <w:rsid w:val="002460FB"/>
    <w:rsid w:val="0024620F"/>
    <w:rsid w:val="00246AA1"/>
    <w:rsid w:val="00247998"/>
    <w:rsid w:val="00247D46"/>
    <w:rsid w:val="00250AA7"/>
    <w:rsid w:val="002510B5"/>
    <w:rsid w:val="002511C7"/>
    <w:rsid w:val="00252D08"/>
    <w:rsid w:val="0025316B"/>
    <w:rsid w:val="002544C6"/>
    <w:rsid w:val="00254545"/>
    <w:rsid w:val="002547EF"/>
    <w:rsid w:val="00254D92"/>
    <w:rsid w:val="002550F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AC9"/>
    <w:rsid w:val="002621B2"/>
    <w:rsid w:val="002629EA"/>
    <w:rsid w:val="00263055"/>
    <w:rsid w:val="0026416C"/>
    <w:rsid w:val="002642DD"/>
    <w:rsid w:val="00265393"/>
    <w:rsid w:val="0026589B"/>
    <w:rsid w:val="00265DC1"/>
    <w:rsid w:val="00265EB4"/>
    <w:rsid w:val="00266593"/>
    <w:rsid w:val="0026673F"/>
    <w:rsid w:val="00267382"/>
    <w:rsid w:val="002701CE"/>
    <w:rsid w:val="00270846"/>
    <w:rsid w:val="00270872"/>
    <w:rsid w:val="00270AED"/>
    <w:rsid w:val="00270B9F"/>
    <w:rsid w:val="00272174"/>
    <w:rsid w:val="00272230"/>
    <w:rsid w:val="00272A38"/>
    <w:rsid w:val="00272BE5"/>
    <w:rsid w:val="00273A05"/>
    <w:rsid w:val="00273D5B"/>
    <w:rsid w:val="00274A8F"/>
    <w:rsid w:val="00274F6F"/>
    <w:rsid w:val="0027691F"/>
    <w:rsid w:val="00276C37"/>
    <w:rsid w:val="002803EF"/>
    <w:rsid w:val="00280A64"/>
    <w:rsid w:val="00280B4B"/>
    <w:rsid w:val="00280FAA"/>
    <w:rsid w:val="002814AF"/>
    <w:rsid w:val="00281B59"/>
    <w:rsid w:val="002836D3"/>
    <w:rsid w:val="00284249"/>
    <w:rsid w:val="00284A1D"/>
    <w:rsid w:val="00284A2F"/>
    <w:rsid w:val="00284C25"/>
    <w:rsid w:val="00284C4A"/>
    <w:rsid w:val="0028583D"/>
    <w:rsid w:val="0028629F"/>
    <w:rsid w:val="00286376"/>
    <w:rsid w:val="0028678F"/>
    <w:rsid w:val="002868E0"/>
    <w:rsid w:val="00286FFF"/>
    <w:rsid w:val="002870C1"/>
    <w:rsid w:val="002872C0"/>
    <w:rsid w:val="00287F2C"/>
    <w:rsid w:val="00290263"/>
    <w:rsid w:val="00290F95"/>
    <w:rsid w:val="002913AE"/>
    <w:rsid w:val="002918E6"/>
    <w:rsid w:val="00291DE3"/>
    <w:rsid w:val="002926A2"/>
    <w:rsid w:val="002927EE"/>
    <w:rsid w:val="00292B65"/>
    <w:rsid w:val="00292CE7"/>
    <w:rsid w:val="002938BC"/>
    <w:rsid w:val="0029399B"/>
    <w:rsid w:val="00293D0A"/>
    <w:rsid w:val="002943C4"/>
    <w:rsid w:val="002953AB"/>
    <w:rsid w:val="00295850"/>
    <w:rsid w:val="002959C7"/>
    <w:rsid w:val="00295AF5"/>
    <w:rsid w:val="002968AE"/>
    <w:rsid w:val="00296F94"/>
    <w:rsid w:val="002A068E"/>
    <w:rsid w:val="002A0C21"/>
    <w:rsid w:val="002A0EEE"/>
    <w:rsid w:val="002A11B8"/>
    <w:rsid w:val="002A160A"/>
    <w:rsid w:val="002A2F98"/>
    <w:rsid w:val="002A2F99"/>
    <w:rsid w:val="002A3C05"/>
    <w:rsid w:val="002A47D6"/>
    <w:rsid w:val="002A4BE8"/>
    <w:rsid w:val="002A5410"/>
    <w:rsid w:val="002A545E"/>
    <w:rsid w:val="002A5D51"/>
    <w:rsid w:val="002A6F98"/>
    <w:rsid w:val="002A7A37"/>
    <w:rsid w:val="002A7D6D"/>
    <w:rsid w:val="002A7DAB"/>
    <w:rsid w:val="002B0617"/>
    <w:rsid w:val="002B11A6"/>
    <w:rsid w:val="002B1296"/>
    <w:rsid w:val="002B14C1"/>
    <w:rsid w:val="002B165C"/>
    <w:rsid w:val="002B1E75"/>
    <w:rsid w:val="002B2141"/>
    <w:rsid w:val="002B28FD"/>
    <w:rsid w:val="002B2A20"/>
    <w:rsid w:val="002B2A9A"/>
    <w:rsid w:val="002B2D0C"/>
    <w:rsid w:val="002B323F"/>
    <w:rsid w:val="002B347C"/>
    <w:rsid w:val="002B3F2D"/>
    <w:rsid w:val="002B4010"/>
    <w:rsid w:val="002B4733"/>
    <w:rsid w:val="002B4A71"/>
    <w:rsid w:val="002B5CA9"/>
    <w:rsid w:val="002B5EE2"/>
    <w:rsid w:val="002B671F"/>
    <w:rsid w:val="002B7569"/>
    <w:rsid w:val="002B7823"/>
    <w:rsid w:val="002B7C31"/>
    <w:rsid w:val="002C08AA"/>
    <w:rsid w:val="002C0E44"/>
    <w:rsid w:val="002C182F"/>
    <w:rsid w:val="002C1F42"/>
    <w:rsid w:val="002C2755"/>
    <w:rsid w:val="002C2953"/>
    <w:rsid w:val="002C35C6"/>
    <w:rsid w:val="002C385A"/>
    <w:rsid w:val="002C3DB1"/>
    <w:rsid w:val="002C3F40"/>
    <w:rsid w:val="002C513A"/>
    <w:rsid w:val="002C5926"/>
    <w:rsid w:val="002C5C2C"/>
    <w:rsid w:val="002C61A4"/>
    <w:rsid w:val="002C6484"/>
    <w:rsid w:val="002C7D6B"/>
    <w:rsid w:val="002C7EDA"/>
    <w:rsid w:val="002D0868"/>
    <w:rsid w:val="002D179A"/>
    <w:rsid w:val="002D1C50"/>
    <w:rsid w:val="002D23A8"/>
    <w:rsid w:val="002D2E8A"/>
    <w:rsid w:val="002D3C57"/>
    <w:rsid w:val="002D3EC3"/>
    <w:rsid w:val="002D3FA6"/>
    <w:rsid w:val="002D44B5"/>
    <w:rsid w:val="002D4960"/>
    <w:rsid w:val="002D6EC3"/>
    <w:rsid w:val="002D7006"/>
    <w:rsid w:val="002D7855"/>
    <w:rsid w:val="002D7EA9"/>
    <w:rsid w:val="002E0080"/>
    <w:rsid w:val="002E036A"/>
    <w:rsid w:val="002E0C8A"/>
    <w:rsid w:val="002E0CB8"/>
    <w:rsid w:val="002E0CE3"/>
    <w:rsid w:val="002E0F0F"/>
    <w:rsid w:val="002E2832"/>
    <w:rsid w:val="002E2CCC"/>
    <w:rsid w:val="002E2D85"/>
    <w:rsid w:val="002E39B9"/>
    <w:rsid w:val="002E3B10"/>
    <w:rsid w:val="002E459B"/>
    <w:rsid w:val="002E45F4"/>
    <w:rsid w:val="002E4C62"/>
    <w:rsid w:val="002E5146"/>
    <w:rsid w:val="002E56A4"/>
    <w:rsid w:val="002E6138"/>
    <w:rsid w:val="002E6986"/>
    <w:rsid w:val="002E6E4C"/>
    <w:rsid w:val="002E7237"/>
    <w:rsid w:val="002E7A52"/>
    <w:rsid w:val="002E7A9C"/>
    <w:rsid w:val="002E7E18"/>
    <w:rsid w:val="002F01CB"/>
    <w:rsid w:val="002F0A60"/>
    <w:rsid w:val="002F152C"/>
    <w:rsid w:val="002F27A9"/>
    <w:rsid w:val="002F2BC7"/>
    <w:rsid w:val="002F3812"/>
    <w:rsid w:val="002F490E"/>
    <w:rsid w:val="002F5311"/>
    <w:rsid w:val="002F532E"/>
    <w:rsid w:val="002F7449"/>
    <w:rsid w:val="002F74A6"/>
    <w:rsid w:val="0030002F"/>
    <w:rsid w:val="00300A96"/>
    <w:rsid w:val="003012B5"/>
    <w:rsid w:val="003014B6"/>
    <w:rsid w:val="00301B39"/>
    <w:rsid w:val="00302C90"/>
    <w:rsid w:val="00302ED1"/>
    <w:rsid w:val="00303354"/>
    <w:rsid w:val="00304124"/>
    <w:rsid w:val="0030471C"/>
    <w:rsid w:val="003050D2"/>
    <w:rsid w:val="003051F5"/>
    <w:rsid w:val="003052F3"/>
    <w:rsid w:val="00305304"/>
    <w:rsid w:val="00305917"/>
    <w:rsid w:val="00306667"/>
    <w:rsid w:val="00307CDE"/>
    <w:rsid w:val="00310023"/>
    <w:rsid w:val="00310666"/>
    <w:rsid w:val="00310B31"/>
    <w:rsid w:val="00310D7F"/>
    <w:rsid w:val="003120AD"/>
    <w:rsid w:val="003120DC"/>
    <w:rsid w:val="003122B6"/>
    <w:rsid w:val="00312333"/>
    <w:rsid w:val="00313246"/>
    <w:rsid w:val="00313281"/>
    <w:rsid w:val="0031373E"/>
    <w:rsid w:val="0031383A"/>
    <w:rsid w:val="00313E0E"/>
    <w:rsid w:val="00314621"/>
    <w:rsid w:val="0031492D"/>
    <w:rsid w:val="003159CC"/>
    <w:rsid w:val="00315E39"/>
    <w:rsid w:val="00316057"/>
    <w:rsid w:val="003162C0"/>
    <w:rsid w:val="003172E3"/>
    <w:rsid w:val="00317FA3"/>
    <w:rsid w:val="00317FE9"/>
    <w:rsid w:val="00320552"/>
    <w:rsid w:val="00320C96"/>
    <w:rsid w:val="00320D5A"/>
    <w:rsid w:val="00320DE6"/>
    <w:rsid w:val="00321EE4"/>
    <w:rsid w:val="00322709"/>
    <w:rsid w:val="00322A6B"/>
    <w:rsid w:val="00322ACE"/>
    <w:rsid w:val="003237AE"/>
    <w:rsid w:val="00323905"/>
    <w:rsid w:val="00323A27"/>
    <w:rsid w:val="00323CAD"/>
    <w:rsid w:val="00324254"/>
    <w:rsid w:val="00324EDF"/>
    <w:rsid w:val="00327015"/>
    <w:rsid w:val="003273F0"/>
    <w:rsid w:val="00327EED"/>
    <w:rsid w:val="0033002F"/>
    <w:rsid w:val="0033152D"/>
    <w:rsid w:val="00331A46"/>
    <w:rsid w:val="00332B83"/>
    <w:rsid w:val="00332B8D"/>
    <w:rsid w:val="00332BB6"/>
    <w:rsid w:val="00332DC1"/>
    <w:rsid w:val="00333BC7"/>
    <w:rsid w:val="00333F8F"/>
    <w:rsid w:val="003346F9"/>
    <w:rsid w:val="003347B1"/>
    <w:rsid w:val="00334E9B"/>
    <w:rsid w:val="00335121"/>
    <w:rsid w:val="003357B3"/>
    <w:rsid w:val="00335BB7"/>
    <w:rsid w:val="0033603E"/>
    <w:rsid w:val="003362B4"/>
    <w:rsid w:val="0033651F"/>
    <w:rsid w:val="00336FC7"/>
    <w:rsid w:val="003374DF"/>
    <w:rsid w:val="00337504"/>
    <w:rsid w:val="00337A1B"/>
    <w:rsid w:val="00337F1C"/>
    <w:rsid w:val="00340039"/>
    <w:rsid w:val="003403A3"/>
    <w:rsid w:val="00340958"/>
    <w:rsid w:val="00340DF3"/>
    <w:rsid w:val="00340ECA"/>
    <w:rsid w:val="00341075"/>
    <w:rsid w:val="0034140C"/>
    <w:rsid w:val="0034159C"/>
    <w:rsid w:val="00341EFE"/>
    <w:rsid w:val="0034223A"/>
    <w:rsid w:val="003428D1"/>
    <w:rsid w:val="00343433"/>
    <w:rsid w:val="00344907"/>
    <w:rsid w:val="00344AD3"/>
    <w:rsid w:val="00345265"/>
    <w:rsid w:val="0034552B"/>
    <w:rsid w:val="003456AA"/>
    <w:rsid w:val="00345A83"/>
    <w:rsid w:val="00346F81"/>
    <w:rsid w:val="00347E22"/>
    <w:rsid w:val="0035004A"/>
    <w:rsid w:val="0035031F"/>
    <w:rsid w:val="00350562"/>
    <w:rsid w:val="00350C49"/>
    <w:rsid w:val="00350C54"/>
    <w:rsid w:val="003510A3"/>
    <w:rsid w:val="00351538"/>
    <w:rsid w:val="00351B7D"/>
    <w:rsid w:val="00351D49"/>
    <w:rsid w:val="00352777"/>
    <w:rsid w:val="00353706"/>
    <w:rsid w:val="00353A3C"/>
    <w:rsid w:val="00353E17"/>
    <w:rsid w:val="00354EF5"/>
    <w:rsid w:val="003553C4"/>
    <w:rsid w:val="00356758"/>
    <w:rsid w:val="00356BDE"/>
    <w:rsid w:val="00356EBB"/>
    <w:rsid w:val="00357D93"/>
    <w:rsid w:val="00360519"/>
    <w:rsid w:val="00360857"/>
    <w:rsid w:val="00360A2B"/>
    <w:rsid w:val="00360F41"/>
    <w:rsid w:val="003610C1"/>
    <w:rsid w:val="003620CF"/>
    <w:rsid w:val="00363A46"/>
    <w:rsid w:val="0036470B"/>
    <w:rsid w:val="003656A7"/>
    <w:rsid w:val="00365A0C"/>
    <w:rsid w:val="00365A62"/>
    <w:rsid w:val="00365DCA"/>
    <w:rsid w:val="00365E14"/>
    <w:rsid w:val="003660D4"/>
    <w:rsid w:val="003706C5"/>
    <w:rsid w:val="00370879"/>
    <w:rsid w:val="00370BEB"/>
    <w:rsid w:val="00371092"/>
    <w:rsid w:val="00371591"/>
    <w:rsid w:val="0037164B"/>
    <w:rsid w:val="00371B90"/>
    <w:rsid w:val="00372306"/>
    <w:rsid w:val="0037238D"/>
    <w:rsid w:val="00372593"/>
    <w:rsid w:val="003731B2"/>
    <w:rsid w:val="00373710"/>
    <w:rsid w:val="00373883"/>
    <w:rsid w:val="003739C7"/>
    <w:rsid w:val="00374361"/>
    <w:rsid w:val="00374485"/>
    <w:rsid w:val="00374686"/>
    <w:rsid w:val="003749C7"/>
    <w:rsid w:val="00374F8D"/>
    <w:rsid w:val="00375F5D"/>
    <w:rsid w:val="00376708"/>
    <w:rsid w:val="00376880"/>
    <w:rsid w:val="00376C90"/>
    <w:rsid w:val="00376CF5"/>
    <w:rsid w:val="00376F06"/>
    <w:rsid w:val="00377379"/>
    <w:rsid w:val="003774FE"/>
    <w:rsid w:val="00377956"/>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3D9"/>
    <w:rsid w:val="003864FA"/>
    <w:rsid w:val="0038693E"/>
    <w:rsid w:val="00387095"/>
    <w:rsid w:val="00387199"/>
    <w:rsid w:val="003879F8"/>
    <w:rsid w:val="00387C28"/>
    <w:rsid w:val="00387F8A"/>
    <w:rsid w:val="00390018"/>
    <w:rsid w:val="003910C7"/>
    <w:rsid w:val="00391A30"/>
    <w:rsid w:val="00391C11"/>
    <w:rsid w:val="00392FD6"/>
    <w:rsid w:val="003931A1"/>
    <w:rsid w:val="00393666"/>
    <w:rsid w:val="00394533"/>
    <w:rsid w:val="003946A2"/>
    <w:rsid w:val="00395601"/>
    <w:rsid w:val="00395711"/>
    <w:rsid w:val="003959DB"/>
    <w:rsid w:val="00395A05"/>
    <w:rsid w:val="00395A1B"/>
    <w:rsid w:val="00395E52"/>
    <w:rsid w:val="00397E7D"/>
    <w:rsid w:val="003A11A8"/>
    <w:rsid w:val="003A1BEC"/>
    <w:rsid w:val="003A1E74"/>
    <w:rsid w:val="003A2189"/>
    <w:rsid w:val="003A2399"/>
    <w:rsid w:val="003A2B4E"/>
    <w:rsid w:val="003A2B4F"/>
    <w:rsid w:val="003A2C75"/>
    <w:rsid w:val="003A321C"/>
    <w:rsid w:val="003A3873"/>
    <w:rsid w:val="003A398B"/>
    <w:rsid w:val="003A3CCC"/>
    <w:rsid w:val="003A3DC2"/>
    <w:rsid w:val="003A4264"/>
    <w:rsid w:val="003A53A9"/>
    <w:rsid w:val="003A62EA"/>
    <w:rsid w:val="003A6AF1"/>
    <w:rsid w:val="003A7357"/>
    <w:rsid w:val="003A76C3"/>
    <w:rsid w:val="003B0560"/>
    <w:rsid w:val="003B0A6B"/>
    <w:rsid w:val="003B0D28"/>
    <w:rsid w:val="003B110C"/>
    <w:rsid w:val="003B161E"/>
    <w:rsid w:val="003B27D7"/>
    <w:rsid w:val="003B2EA3"/>
    <w:rsid w:val="003B343E"/>
    <w:rsid w:val="003B3974"/>
    <w:rsid w:val="003B3B94"/>
    <w:rsid w:val="003B3BDF"/>
    <w:rsid w:val="003B4534"/>
    <w:rsid w:val="003B4B34"/>
    <w:rsid w:val="003B67F7"/>
    <w:rsid w:val="003B6833"/>
    <w:rsid w:val="003B70B9"/>
    <w:rsid w:val="003B7161"/>
    <w:rsid w:val="003B7BF0"/>
    <w:rsid w:val="003B7F02"/>
    <w:rsid w:val="003C0090"/>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2DF"/>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0A4D"/>
    <w:rsid w:val="003E0CF9"/>
    <w:rsid w:val="003E120F"/>
    <w:rsid w:val="003E144B"/>
    <w:rsid w:val="003E2271"/>
    <w:rsid w:val="003E2312"/>
    <w:rsid w:val="003E33BB"/>
    <w:rsid w:val="003E363A"/>
    <w:rsid w:val="003E3C24"/>
    <w:rsid w:val="003E3D5A"/>
    <w:rsid w:val="003E3E88"/>
    <w:rsid w:val="003E4F8E"/>
    <w:rsid w:val="003E5265"/>
    <w:rsid w:val="003E53EA"/>
    <w:rsid w:val="003E55A1"/>
    <w:rsid w:val="003E5915"/>
    <w:rsid w:val="003E5C11"/>
    <w:rsid w:val="003E5FE0"/>
    <w:rsid w:val="003E608C"/>
    <w:rsid w:val="003E6F3E"/>
    <w:rsid w:val="003E799A"/>
    <w:rsid w:val="003E7F46"/>
    <w:rsid w:val="003E7F56"/>
    <w:rsid w:val="003F0026"/>
    <w:rsid w:val="003F0138"/>
    <w:rsid w:val="003F0292"/>
    <w:rsid w:val="003F03CF"/>
    <w:rsid w:val="003F04E0"/>
    <w:rsid w:val="003F08EB"/>
    <w:rsid w:val="003F0A0E"/>
    <w:rsid w:val="003F0F83"/>
    <w:rsid w:val="003F0FED"/>
    <w:rsid w:val="003F1DAF"/>
    <w:rsid w:val="003F1E6E"/>
    <w:rsid w:val="003F214E"/>
    <w:rsid w:val="003F251B"/>
    <w:rsid w:val="003F26B7"/>
    <w:rsid w:val="003F2AA5"/>
    <w:rsid w:val="003F2EDF"/>
    <w:rsid w:val="003F3A25"/>
    <w:rsid w:val="003F3C57"/>
    <w:rsid w:val="003F3FD4"/>
    <w:rsid w:val="003F4119"/>
    <w:rsid w:val="003F4DD2"/>
    <w:rsid w:val="003F4F03"/>
    <w:rsid w:val="003F5542"/>
    <w:rsid w:val="003F6779"/>
    <w:rsid w:val="003F74A4"/>
    <w:rsid w:val="003F79C3"/>
    <w:rsid w:val="003F7F11"/>
    <w:rsid w:val="0040024A"/>
    <w:rsid w:val="00400825"/>
    <w:rsid w:val="00401145"/>
    <w:rsid w:val="004011F8"/>
    <w:rsid w:val="0040208C"/>
    <w:rsid w:val="004021B4"/>
    <w:rsid w:val="00404619"/>
    <w:rsid w:val="00405402"/>
    <w:rsid w:val="0040648E"/>
    <w:rsid w:val="004067D3"/>
    <w:rsid w:val="0040699D"/>
    <w:rsid w:val="00406E7C"/>
    <w:rsid w:val="00407062"/>
    <w:rsid w:val="004071D1"/>
    <w:rsid w:val="00407411"/>
    <w:rsid w:val="004102CF"/>
    <w:rsid w:val="00410776"/>
    <w:rsid w:val="004113F4"/>
    <w:rsid w:val="004119D1"/>
    <w:rsid w:val="00412024"/>
    <w:rsid w:val="00412177"/>
    <w:rsid w:val="00412227"/>
    <w:rsid w:val="0041232E"/>
    <w:rsid w:val="004127E2"/>
    <w:rsid w:val="00412F29"/>
    <w:rsid w:val="004131AA"/>
    <w:rsid w:val="00413603"/>
    <w:rsid w:val="00413B96"/>
    <w:rsid w:val="00413E7C"/>
    <w:rsid w:val="004144BB"/>
    <w:rsid w:val="00414A64"/>
    <w:rsid w:val="00414AE6"/>
    <w:rsid w:val="00414C52"/>
    <w:rsid w:val="0041526D"/>
    <w:rsid w:val="0041603C"/>
    <w:rsid w:val="004172A6"/>
    <w:rsid w:val="004172C2"/>
    <w:rsid w:val="0041769A"/>
    <w:rsid w:val="00417C90"/>
    <w:rsid w:val="00417DEA"/>
    <w:rsid w:val="00417F25"/>
    <w:rsid w:val="00420863"/>
    <w:rsid w:val="0042126C"/>
    <w:rsid w:val="0042155D"/>
    <w:rsid w:val="00422086"/>
    <w:rsid w:val="00422380"/>
    <w:rsid w:val="004223AB"/>
    <w:rsid w:val="0042262E"/>
    <w:rsid w:val="00422A88"/>
    <w:rsid w:val="00422EAD"/>
    <w:rsid w:val="004230C1"/>
    <w:rsid w:val="0042387C"/>
    <w:rsid w:val="00423B1F"/>
    <w:rsid w:val="00423EFB"/>
    <w:rsid w:val="00424534"/>
    <w:rsid w:val="0042473E"/>
    <w:rsid w:val="004247F7"/>
    <w:rsid w:val="00424A4A"/>
    <w:rsid w:val="00425134"/>
    <w:rsid w:val="00425460"/>
    <w:rsid w:val="00425536"/>
    <w:rsid w:val="00425CCD"/>
    <w:rsid w:val="00425FB2"/>
    <w:rsid w:val="004260A8"/>
    <w:rsid w:val="00426796"/>
    <w:rsid w:val="00426A34"/>
    <w:rsid w:val="00427255"/>
    <w:rsid w:val="00427598"/>
    <w:rsid w:val="004277DD"/>
    <w:rsid w:val="0042781C"/>
    <w:rsid w:val="00427DA9"/>
    <w:rsid w:val="00427EE2"/>
    <w:rsid w:val="0043068F"/>
    <w:rsid w:val="00430854"/>
    <w:rsid w:val="00431063"/>
    <w:rsid w:val="004310A1"/>
    <w:rsid w:val="0043150F"/>
    <w:rsid w:val="004317D3"/>
    <w:rsid w:val="00431A5B"/>
    <w:rsid w:val="0043240D"/>
    <w:rsid w:val="00433009"/>
    <w:rsid w:val="004331B4"/>
    <w:rsid w:val="00433665"/>
    <w:rsid w:val="00433F91"/>
    <w:rsid w:val="00434344"/>
    <w:rsid w:val="00435502"/>
    <w:rsid w:val="00436265"/>
    <w:rsid w:val="0043689F"/>
    <w:rsid w:val="004368D3"/>
    <w:rsid w:val="00436A7E"/>
    <w:rsid w:val="00440268"/>
    <w:rsid w:val="004413B6"/>
    <w:rsid w:val="00441D00"/>
    <w:rsid w:val="00441F1F"/>
    <w:rsid w:val="0044247F"/>
    <w:rsid w:val="00442BD0"/>
    <w:rsid w:val="004435DD"/>
    <w:rsid w:val="00443707"/>
    <w:rsid w:val="00443806"/>
    <w:rsid w:val="004442EB"/>
    <w:rsid w:val="0044433C"/>
    <w:rsid w:val="00444893"/>
    <w:rsid w:val="00444EF7"/>
    <w:rsid w:val="00444FF4"/>
    <w:rsid w:val="00445ECB"/>
    <w:rsid w:val="00446180"/>
    <w:rsid w:val="004463DE"/>
    <w:rsid w:val="004465F7"/>
    <w:rsid w:val="0044720B"/>
    <w:rsid w:val="00447C0E"/>
    <w:rsid w:val="00447C9C"/>
    <w:rsid w:val="00447FF1"/>
    <w:rsid w:val="00450B77"/>
    <w:rsid w:val="00451BC1"/>
    <w:rsid w:val="00452256"/>
    <w:rsid w:val="00452433"/>
    <w:rsid w:val="0045294E"/>
    <w:rsid w:val="00452B7F"/>
    <w:rsid w:val="00452BDF"/>
    <w:rsid w:val="00452D15"/>
    <w:rsid w:val="0045331A"/>
    <w:rsid w:val="00453A4C"/>
    <w:rsid w:val="00453DF7"/>
    <w:rsid w:val="00453E49"/>
    <w:rsid w:val="00454152"/>
    <w:rsid w:val="00454336"/>
    <w:rsid w:val="0045443B"/>
    <w:rsid w:val="00454881"/>
    <w:rsid w:val="004549F8"/>
    <w:rsid w:val="00455E8A"/>
    <w:rsid w:val="00456D9B"/>
    <w:rsid w:val="00456E75"/>
    <w:rsid w:val="004574DA"/>
    <w:rsid w:val="004600BC"/>
    <w:rsid w:val="0046026D"/>
    <w:rsid w:val="00460329"/>
    <w:rsid w:val="004603EC"/>
    <w:rsid w:val="00460995"/>
    <w:rsid w:val="00460F1B"/>
    <w:rsid w:val="004611EF"/>
    <w:rsid w:val="00461420"/>
    <w:rsid w:val="0046197F"/>
    <w:rsid w:val="0046288F"/>
    <w:rsid w:val="004628B1"/>
    <w:rsid w:val="00464DC5"/>
    <w:rsid w:val="00464E63"/>
    <w:rsid w:val="0046505F"/>
    <w:rsid w:val="0046532C"/>
    <w:rsid w:val="00465499"/>
    <w:rsid w:val="0046586C"/>
    <w:rsid w:val="00466623"/>
    <w:rsid w:val="00466B59"/>
    <w:rsid w:val="00466BEA"/>
    <w:rsid w:val="00466DF7"/>
    <w:rsid w:val="004677ED"/>
    <w:rsid w:val="00467819"/>
    <w:rsid w:val="00467B83"/>
    <w:rsid w:val="00467CEF"/>
    <w:rsid w:val="00470186"/>
    <w:rsid w:val="00470EC6"/>
    <w:rsid w:val="00470F21"/>
    <w:rsid w:val="00471A8E"/>
    <w:rsid w:val="00471BCF"/>
    <w:rsid w:val="00471D5D"/>
    <w:rsid w:val="0047397E"/>
    <w:rsid w:val="0047493A"/>
    <w:rsid w:val="004754F3"/>
    <w:rsid w:val="0047590E"/>
    <w:rsid w:val="00475A78"/>
    <w:rsid w:val="00475F0A"/>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957"/>
    <w:rsid w:val="00484CA8"/>
    <w:rsid w:val="00484CB7"/>
    <w:rsid w:val="00484DC7"/>
    <w:rsid w:val="004854D8"/>
    <w:rsid w:val="00485C24"/>
    <w:rsid w:val="00485F90"/>
    <w:rsid w:val="004860CF"/>
    <w:rsid w:val="0048615B"/>
    <w:rsid w:val="0048690E"/>
    <w:rsid w:val="0048762F"/>
    <w:rsid w:val="00487FD7"/>
    <w:rsid w:val="00490854"/>
    <w:rsid w:val="00490C7F"/>
    <w:rsid w:val="00490F12"/>
    <w:rsid w:val="004915FC"/>
    <w:rsid w:val="00491705"/>
    <w:rsid w:val="004919EE"/>
    <w:rsid w:val="00491A71"/>
    <w:rsid w:val="00491CAA"/>
    <w:rsid w:val="00492112"/>
    <w:rsid w:val="004929E5"/>
    <w:rsid w:val="00492FBB"/>
    <w:rsid w:val="00493300"/>
    <w:rsid w:val="0049358D"/>
    <w:rsid w:val="00493B36"/>
    <w:rsid w:val="00493B7D"/>
    <w:rsid w:val="00494429"/>
    <w:rsid w:val="00494F8B"/>
    <w:rsid w:val="00496BDD"/>
    <w:rsid w:val="00497199"/>
    <w:rsid w:val="00497305"/>
    <w:rsid w:val="00497432"/>
    <w:rsid w:val="004974A7"/>
    <w:rsid w:val="0049773B"/>
    <w:rsid w:val="004A0069"/>
    <w:rsid w:val="004A01F8"/>
    <w:rsid w:val="004A03EE"/>
    <w:rsid w:val="004A16BB"/>
    <w:rsid w:val="004A1804"/>
    <w:rsid w:val="004A2C7D"/>
    <w:rsid w:val="004A3035"/>
    <w:rsid w:val="004A3704"/>
    <w:rsid w:val="004A3F55"/>
    <w:rsid w:val="004A406E"/>
    <w:rsid w:val="004A41FE"/>
    <w:rsid w:val="004A44A9"/>
    <w:rsid w:val="004A4B53"/>
    <w:rsid w:val="004A4F41"/>
    <w:rsid w:val="004A5E3B"/>
    <w:rsid w:val="004A62CF"/>
    <w:rsid w:val="004A6881"/>
    <w:rsid w:val="004A701B"/>
    <w:rsid w:val="004A707A"/>
    <w:rsid w:val="004A78EE"/>
    <w:rsid w:val="004A7913"/>
    <w:rsid w:val="004B0CB9"/>
    <w:rsid w:val="004B0E6E"/>
    <w:rsid w:val="004B0F75"/>
    <w:rsid w:val="004B1D58"/>
    <w:rsid w:val="004B2302"/>
    <w:rsid w:val="004B282F"/>
    <w:rsid w:val="004B2ED8"/>
    <w:rsid w:val="004B3556"/>
    <w:rsid w:val="004B4B2D"/>
    <w:rsid w:val="004B586B"/>
    <w:rsid w:val="004B5D12"/>
    <w:rsid w:val="004B6171"/>
    <w:rsid w:val="004B645F"/>
    <w:rsid w:val="004B661D"/>
    <w:rsid w:val="004B6BB2"/>
    <w:rsid w:val="004B72FC"/>
    <w:rsid w:val="004B7A04"/>
    <w:rsid w:val="004B7C56"/>
    <w:rsid w:val="004C0B57"/>
    <w:rsid w:val="004C1C66"/>
    <w:rsid w:val="004C1D19"/>
    <w:rsid w:val="004C2013"/>
    <w:rsid w:val="004C2FDB"/>
    <w:rsid w:val="004C3CC7"/>
    <w:rsid w:val="004C3D57"/>
    <w:rsid w:val="004C3D5F"/>
    <w:rsid w:val="004C41F0"/>
    <w:rsid w:val="004C444D"/>
    <w:rsid w:val="004C455D"/>
    <w:rsid w:val="004C4FBE"/>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3BE"/>
    <w:rsid w:val="004D5758"/>
    <w:rsid w:val="004D5B38"/>
    <w:rsid w:val="004D5B42"/>
    <w:rsid w:val="004D67F0"/>
    <w:rsid w:val="004D6944"/>
    <w:rsid w:val="004D6B37"/>
    <w:rsid w:val="004D6E28"/>
    <w:rsid w:val="004E01E3"/>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DED"/>
    <w:rsid w:val="004E4F88"/>
    <w:rsid w:val="004E4F9A"/>
    <w:rsid w:val="004E507E"/>
    <w:rsid w:val="004E54EF"/>
    <w:rsid w:val="004E5E84"/>
    <w:rsid w:val="004E5EEC"/>
    <w:rsid w:val="004E5EF2"/>
    <w:rsid w:val="004E640C"/>
    <w:rsid w:val="004E68B5"/>
    <w:rsid w:val="004E6F4B"/>
    <w:rsid w:val="004E797E"/>
    <w:rsid w:val="004E79E6"/>
    <w:rsid w:val="004E7E1A"/>
    <w:rsid w:val="004F0301"/>
    <w:rsid w:val="004F1066"/>
    <w:rsid w:val="004F1425"/>
    <w:rsid w:val="004F1976"/>
    <w:rsid w:val="004F1978"/>
    <w:rsid w:val="004F1E84"/>
    <w:rsid w:val="004F2AAA"/>
    <w:rsid w:val="004F2C20"/>
    <w:rsid w:val="004F2CF5"/>
    <w:rsid w:val="004F3A17"/>
    <w:rsid w:val="004F4DC5"/>
    <w:rsid w:val="004F4E4C"/>
    <w:rsid w:val="004F51E1"/>
    <w:rsid w:val="004F5203"/>
    <w:rsid w:val="004F5C3F"/>
    <w:rsid w:val="004F5FD0"/>
    <w:rsid w:val="004F764E"/>
    <w:rsid w:val="004F77CB"/>
    <w:rsid w:val="004F7856"/>
    <w:rsid w:val="004F79D8"/>
    <w:rsid w:val="004F7DD8"/>
    <w:rsid w:val="00500B8A"/>
    <w:rsid w:val="00501491"/>
    <w:rsid w:val="00501B06"/>
    <w:rsid w:val="005023BF"/>
    <w:rsid w:val="0050246C"/>
    <w:rsid w:val="005026DB"/>
    <w:rsid w:val="0050275D"/>
    <w:rsid w:val="00503787"/>
    <w:rsid w:val="00503C4E"/>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27D"/>
    <w:rsid w:val="00507522"/>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2C5"/>
    <w:rsid w:val="0051650E"/>
    <w:rsid w:val="005168E3"/>
    <w:rsid w:val="005169ED"/>
    <w:rsid w:val="00516F9B"/>
    <w:rsid w:val="00517304"/>
    <w:rsid w:val="00521850"/>
    <w:rsid w:val="00521BBA"/>
    <w:rsid w:val="00521EED"/>
    <w:rsid w:val="005222C6"/>
    <w:rsid w:val="005224A9"/>
    <w:rsid w:val="00522757"/>
    <w:rsid w:val="00522C65"/>
    <w:rsid w:val="00522E33"/>
    <w:rsid w:val="00522E51"/>
    <w:rsid w:val="005239A9"/>
    <w:rsid w:val="00524111"/>
    <w:rsid w:val="00524135"/>
    <w:rsid w:val="00524273"/>
    <w:rsid w:val="005244A3"/>
    <w:rsid w:val="00524580"/>
    <w:rsid w:val="005254FE"/>
    <w:rsid w:val="00525926"/>
    <w:rsid w:val="00525D1C"/>
    <w:rsid w:val="00525E00"/>
    <w:rsid w:val="00525F07"/>
    <w:rsid w:val="0052605D"/>
    <w:rsid w:val="005260DC"/>
    <w:rsid w:val="0052639E"/>
    <w:rsid w:val="005267D3"/>
    <w:rsid w:val="00526BAE"/>
    <w:rsid w:val="00527A8B"/>
    <w:rsid w:val="0053078B"/>
    <w:rsid w:val="00530BD1"/>
    <w:rsid w:val="005315E5"/>
    <w:rsid w:val="00531840"/>
    <w:rsid w:val="00532745"/>
    <w:rsid w:val="00532828"/>
    <w:rsid w:val="00532922"/>
    <w:rsid w:val="00532955"/>
    <w:rsid w:val="00533101"/>
    <w:rsid w:val="00533473"/>
    <w:rsid w:val="005337D9"/>
    <w:rsid w:val="00533AF1"/>
    <w:rsid w:val="005349EA"/>
    <w:rsid w:val="00535D72"/>
    <w:rsid w:val="00536387"/>
    <w:rsid w:val="00536522"/>
    <w:rsid w:val="00536777"/>
    <w:rsid w:val="00536B44"/>
    <w:rsid w:val="00536BCD"/>
    <w:rsid w:val="00536FB8"/>
    <w:rsid w:val="0053718B"/>
    <w:rsid w:val="0053721F"/>
    <w:rsid w:val="005379D2"/>
    <w:rsid w:val="00537BAD"/>
    <w:rsid w:val="00537E9B"/>
    <w:rsid w:val="005400A0"/>
    <w:rsid w:val="0054028B"/>
    <w:rsid w:val="005402A3"/>
    <w:rsid w:val="00540FC0"/>
    <w:rsid w:val="005414BF"/>
    <w:rsid w:val="005419E0"/>
    <w:rsid w:val="00541A68"/>
    <w:rsid w:val="00541CAF"/>
    <w:rsid w:val="00542246"/>
    <w:rsid w:val="00542474"/>
    <w:rsid w:val="00543143"/>
    <w:rsid w:val="00543854"/>
    <w:rsid w:val="00544190"/>
    <w:rsid w:val="005445E7"/>
    <w:rsid w:val="005448CD"/>
    <w:rsid w:val="0054543A"/>
    <w:rsid w:val="00545CF7"/>
    <w:rsid w:val="00545EEA"/>
    <w:rsid w:val="005462FB"/>
    <w:rsid w:val="005465BB"/>
    <w:rsid w:val="005467A1"/>
    <w:rsid w:val="00546CDF"/>
    <w:rsid w:val="005471AC"/>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741"/>
    <w:rsid w:val="00557D5B"/>
    <w:rsid w:val="00557DB6"/>
    <w:rsid w:val="00560569"/>
    <w:rsid w:val="0056058B"/>
    <w:rsid w:val="00560CDF"/>
    <w:rsid w:val="005616CF"/>
    <w:rsid w:val="005630C9"/>
    <w:rsid w:val="00563301"/>
    <w:rsid w:val="00563789"/>
    <w:rsid w:val="00563DA9"/>
    <w:rsid w:val="005642A3"/>
    <w:rsid w:val="005646B3"/>
    <w:rsid w:val="00564973"/>
    <w:rsid w:val="00564A70"/>
    <w:rsid w:val="00564F71"/>
    <w:rsid w:val="0056626D"/>
    <w:rsid w:val="00566875"/>
    <w:rsid w:val="00566DB2"/>
    <w:rsid w:val="0056739D"/>
    <w:rsid w:val="005677E9"/>
    <w:rsid w:val="005678FC"/>
    <w:rsid w:val="00567A4A"/>
    <w:rsid w:val="00567B29"/>
    <w:rsid w:val="005701AC"/>
    <w:rsid w:val="0057043A"/>
    <w:rsid w:val="00570BB3"/>
    <w:rsid w:val="00570D20"/>
    <w:rsid w:val="00570E98"/>
    <w:rsid w:val="00571764"/>
    <w:rsid w:val="00571F86"/>
    <w:rsid w:val="0057228D"/>
    <w:rsid w:val="00572DF5"/>
    <w:rsid w:val="00572E98"/>
    <w:rsid w:val="0057304A"/>
    <w:rsid w:val="00573A18"/>
    <w:rsid w:val="00574084"/>
    <w:rsid w:val="0057629B"/>
    <w:rsid w:val="005766F8"/>
    <w:rsid w:val="00576C92"/>
    <w:rsid w:val="00577340"/>
    <w:rsid w:val="00580984"/>
    <w:rsid w:val="00580A09"/>
    <w:rsid w:val="00580C25"/>
    <w:rsid w:val="0058128F"/>
    <w:rsid w:val="00581419"/>
    <w:rsid w:val="00581A7A"/>
    <w:rsid w:val="0058242D"/>
    <w:rsid w:val="005825ED"/>
    <w:rsid w:val="00582678"/>
    <w:rsid w:val="0058276C"/>
    <w:rsid w:val="005827AF"/>
    <w:rsid w:val="005827EF"/>
    <w:rsid w:val="00582C8A"/>
    <w:rsid w:val="00582E26"/>
    <w:rsid w:val="005831E3"/>
    <w:rsid w:val="0058336D"/>
    <w:rsid w:val="00583744"/>
    <w:rsid w:val="005839A4"/>
    <w:rsid w:val="00583DB3"/>
    <w:rsid w:val="005841C3"/>
    <w:rsid w:val="005843F2"/>
    <w:rsid w:val="00585639"/>
    <w:rsid w:val="00585843"/>
    <w:rsid w:val="00585886"/>
    <w:rsid w:val="00586403"/>
    <w:rsid w:val="00586940"/>
    <w:rsid w:val="005873FD"/>
    <w:rsid w:val="0058744F"/>
    <w:rsid w:val="00587C94"/>
    <w:rsid w:val="00587CE5"/>
    <w:rsid w:val="00587D6A"/>
    <w:rsid w:val="00590615"/>
    <w:rsid w:val="00590737"/>
    <w:rsid w:val="00590AF2"/>
    <w:rsid w:val="00590DDE"/>
    <w:rsid w:val="0059150E"/>
    <w:rsid w:val="00591B2F"/>
    <w:rsid w:val="00591C31"/>
    <w:rsid w:val="00592651"/>
    <w:rsid w:val="00592D2A"/>
    <w:rsid w:val="0059306C"/>
    <w:rsid w:val="005934B8"/>
    <w:rsid w:val="0059397A"/>
    <w:rsid w:val="00593EEA"/>
    <w:rsid w:val="00594738"/>
    <w:rsid w:val="005954C8"/>
    <w:rsid w:val="00596099"/>
    <w:rsid w:val="005961B3"/>
    <w:rsid w:val="00597B39"/>
    <w:rsid w:val="005A0195"/>
    <w:rsid w:val="005A0483"/>
    <w:rsid w:val="005A0C51"/>
    <w:rsid w:val="005A0D13"/>
    <w:rsid w:val="005A0F4F"/>
    <w:rsid w:val="005A0F60"/>
    <w:rsid w:val="005A0F85"/>
    <w:rsid w:val="005A1CDB"/>
    <w:rsid w:val="005A210A"/>
    <w:rsid w:val="005A21DC"/>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2F81"/>
    <w:rsid w:val="005B3631"/>
    <w:rsid w:val="005B3A24"/>
    <w:rsid w:val="005B3C35"/>
    <w:rsid w:val="005B3D9D"/>
    <w:rsid w:val="005B3E05"/>
    <w:rsid w:val="005B3E30"/>
    <w:rsid w:val="005B4133"/>
    <w:rsid w:val="005B414B"/>
    <w:rsid w:val="005B4428"/>
    <w:rsid w:val="005B4806"/>
    <w:rsid w:val="005B4EA6"/>
    <w:rsid w:val="005B5092"/>
    <w:rsid w:val="005B52B2"/>
    <w:rsid w:val="005B59E8"/>
    <w:rsid w:val="005B5A4F"/>
    <w:rsid w:val="005B5D91"/>
    <w:rsid w:val="005B60B3"/>
    <w:rsid w:val="005B6D51"/>
    <w:rsid w:val="005B70F1"/>
    <w:rsid w:val="005B7160"/>
    <w:rsid w:val="005B7417"/>
    <w:rsid w:val="005B79E9"/>
    <w:rsid w:val="005B7D38"/>
    <w:rsid w:val="005B7D65"/>
    <w:rsid w:val="005B7E9D"/>
    <w:rsid w:val="005C0DD2"/>
    <w:rsid w:val="005C0ECE"/>
    <w:rsid w:val="005C1394"/>
    <w:rsid w:val="005C1742"/>
    <w:rsid w:val="005C1AD3"/>
    <w:rsid w:val="005C20C3"/>
    <w:rsid w:val="005C2560"/>
    <w:rsid w:val="005C3D01"/>
    <w:rsid w:val="005C41C5"/>
    <w:rsid w:val="005C41E5"/>
    <w:rsid w:val="005C4B49"/>
    <w:rsid w:val="005C4D1D"/>
    <w:rsid w:val="005C4E2D"/>
    <w:rsid w:val="005C53BF"/>
    <w:rsid w:val="005C57FD"/>
    <w:rsid w:val="005C5CA8"/>
    <w:rsid w:val="005C6A06"/>
    <w:rsid w:val="005C6CAD"/>
    <w:rsid w:val="005C6E8A"/>
    <w:rsid w:val="005C73B7"/>
    <w:rsid w:val="005C77DE"/>
    <w:rsid w:val="005C7F01"/>
    <w:rsid w:val="005D004E"/>
    <w:rsid w:val="005D0431"/>
    <w:rsid w:val="005D08C4"/>
    <w:rsid w:val="005D0C63"/>
    <w:rsid w:val="005D0F2B"/>
    <w:rsid w:val="005D1142"/>
    <w:rsid w:val="005D12FD"/>
    <w:rsid w:val="005D1520"/>
    <w:rsid w:val="005D18EB"/>
    <w:rsid w:val="005D1A7D"/>
    <w:rsid w:val="005D1C82"/>
    <w:rsid w:val="005D1D61"/>
    <w:rsid w:val="005D2FB5"/>
    <w:rsid w:val="005D39AD"/>
    <w:rsid w:val="005D3A19"/>
    <w:rsid w:val="005D3C84"/>
    <w:rsid w:val="005D42BA"/>
    <w:rsid w:val="005D4D02"/>
    <w:rsid w:val="005D4FA3"/>
    <w:rsid w:val="005D5CF3"/>
    <w:rsid w:val="005D6453"/>
    <w:rsid w:val="005D6AF5"/>
    <w:rsid w:val="005D735A"/>
    <w:rsid w:val="005D75FF"/>
    <w:rsid w:val="005D7C2A"/>
    <w:rsid w:val="005D7D49"/>
    <w:rsid w:val="005D7FFE"/>
    <w:rsid w:val="005E0119"/>
    <w:rsid w:val="005E0915"/>
    <w:rsid w:val="005E0A46"/>
    <w:rsid w:val="005E0A5B"/>
    <w:rsid w:val="005E0F22"/>
    <w:rsid w:val="005E13A0"/>
    <w:rsid w:val="005E1465"/>
    <w:rsid w:val="005E1814"/>
    <w:rsid w:val="005E19F2"/>
    <w:rsid w:val="005E1E07"/>
    <w:rsid w:val="005E21FB"/>
    <w:rsid w:val="005E271F"/>
    <w:rsid w:val="005E377B"/>
    <w:rsid w:val="005E3926"/>
    <w:rsid w:val="005E4181"/>
    <w:rsid w:val="005E48F2"/>
    <w:rsid w:val="005E4A19"/>
    <w:rsid w:val="005E4B82"/>
    <w:rsid w:val="005E5216"/>
    <w:rsid w:val="005E6982"/>
    <w:rsid w:val="005E7A4E"/>
    <w:rsid w:val="005E7BC9"/>
    <w:rsid w:val="005E7FAB"/>
    <w:rsid w:val="005F00A7"/>
    <w:rsid w:val="005F05D6"/>
    <w:rsid w:val="005F08F2"/>
    <w:rsid w:val="005F0C5B"/>
    <w:rsid w:val="005F17B1"/>
    <w:rsid w:val="005F183F"/>
    <w:rsid w:val="005F193F"/>
    <w:rsid w:val="005F1E7F"/>
    <w:rsid w:val="005F1F27"/>
    <w:rsid w:val="005F1F79"/>
    <w:rsid w:val="005F261D"/>
    <w:rsid w:val="005F286E"/>
    <w:rsid w:val="005F29B0"/>
    <w:rsid w:val="005F2CC9"/>
    <w:rsid w:val="005F3B7F"/>
    <w:rsid w:val="005F412F"/>
    <w:rsid w:val="005F43E6"/>
    <w:rsid w:val="005F4B20"/>
    <w:rsid w:val="005F5635"/>
    <w:rsid w:val="005F603A"/>
    <w:rsid w:val="005F618C"/>
    <w:rsid w:val="005F61FA"/>
    <w:rsid w:val="005F63B7"/>
    <w:rsid w:val="005F644A"/>
    <w:rsid w:val="005F6874"/>
    <w:rsid w:val="005F6A62"/>
    <w:rsid w:val="005F73A9"/>
    <w:rsid w:val="005F74B9"/>
    <w:rsid w:val="005F7573"/>
    <w:rsid w:val="005F7FA4"/>
    <w:rsid w:val="00600280"/>
    <w:rsid w:val="0060078A"/>
    <w:rsid w:val="00600A0A"/>
    <w:rsid w:val="00600A21"/>
    <w:rsid w:val="00600AC1"/>
    <w:rsid w:val="006010B0"/>
    <w:rsid w:val="006010E6"/>
    <w:rsid w:val="00601A6B"/>
    <w:rsid w:val="00602AF4"/>
    <w:rsid w:val="006031C5"/>
    <w:rsid w:val="00603230"/>
    <w:rsid w:val="006040D9"/>
    <w:rsid w:val="0060519F"/>
    <w:rsid w:val="0060556C"/>
    <w:rsid w:val="00605C83"/>
    <w:rsid w:val="0060618D"/>
    <w:rsid w:val="0060651C"/>
    <w:rsid w:val="00606D05"/>
    <w:rsid w:val="0060764B"/>
    <w:rsid w:val="00607825"/>
    <w:rsid w:val="00607DF7"/>
    <w:rsid w:val="00610A6B"/>
    <w:rsid w:val="00610C17"/>
    <w:rsid w:val="0061225B"/>
    <w:rsid w:val="00612864"/>
    <w:rsid w:val="00612AF3"/>
    <w:rsid w:val="00612D42"/>
    <w:rsid w:val="0061304D"/>
    <w:rsid w:val="006134D0"/>
    <w:rsid w:val="00614A9F"/>
    <w:rsid w:val="00614DA3"/>
    <w:rsid w:val="00615651"/>
    <w:rsid w:val="0061684B"/>
    <w:rsid w:val="00617B98"/>
    <w:rsid w:val="00617CBC"/>
    <w:rsid w:val="00617E7A"/>
    <w:rsid w:val="00620173"/>
    <w:rsid w:val="00620907"/>
    <w:rsid w:val="006210FE"/>
    <w:rsid w:val="006212FB"/>
    <w:rsid w:val="00622822"/>
    <w:rsid w:val="00623174"/>
    <w:rsid w:val="0062349D"/>
    <w:rsid w:val="006239B4"/>
    <w:rsid w:val="006246CF"/>
    <w:rsid w:val="0062506D"/>
    <w:rsid w:val="00625210"/>
    <w:rsid w:val="00625AF0"/>
    <w:rsid w:val="00626637"/>
    <w:rsid w:val="00627016"/>
    <w:rsid w:val="00627396"/>
    <w:rsid w:val="006273B6"/>
    <w:rsid w:val="0062795A"/>
    <w:rsid w:val="00627E17"/>
    <w:rsid w:val="00627EDF"/>
    <w:rsid w:val="006300DB"/>
    <w:rsid w:val="00630616"/>
    <w:rsid w:val="006307E3"/>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A33"/>
    <w:rsid w:val="00641B72"/>
    <w:rsid w:val="00642082"/>
    <w:rsid w:val="00642282"/>
    <w:rsid w:val="006422A5"/>
    <w:rsid w:val="00642550"/>
    <w:rsid w:val="00642D93"/>
    <w:rsid w:val="00643268"/>
    <w:rsid w:val="00643649"/>
    <w:rsid w:val="0064391C"/>
    <w:rsid w:val="00643BC2"/>
    <w:rsid w:val="00643F19"/>
    <w:rsid w:val="00643F1D"/>
    <w:rsid w:val="0064462E"/>
    <w:rsid w:val="00645638"/>
    <w:rsid w:val="00645764"/>
    <w:rsid w:val="00645F9D"/>
    <w:rsid w:val="006464F9"/>
    <w:rsid w:val="006467FA"/>
    <w:rsid w:val="00646D7A"/>
    <w:rsid w:val="00647150"/>
    <w:rsid w:val="0064723B"/>
    <w:rsid w:val="006475A7"/>
    <w:rsid w:val="00647F02"/>
    <w:rsid w:val="006507DF"/>
    <w:rsid w:val="00650967"/>
    <w:rsid w:val="00650BC7"/>
    <w:rsid w:val="00650EB1"/>
    <w:rsid w:val="00650F39"/>
    <w:rsid w:val="00651075"/>
    <w:rsid w:val="006514CF"/>
    <w:rsid w:val="00651557"/>
    <w:rsid w:val="0065169C"/>
    <w:rsid w:val="006517FC"/>
    <w:rsid w:val="0065195F"/>
    <w:rsid w:val="00652119"/>
    <w:rsid w:val="0065233F"/>
    <w:rsid w:val="00653719"/>
    <w:rsid w:val="00653DCE"/>
    <w:rsid w:val="006540DC"/>
    <w:rsid w:val="00654138"/>
    <w:rsid w:val="006549A0"/>
    <w:rsid w:val="00654BDA"/>
    <w:rsid w:val="00654CD7"/>
    <w:rsid w:val="006560B2"/>
    <w:rsid w:val="00656345"/>
    <w:rsid w:val="006565CF"/>
    <w:rsid w:val="006566F1"/>
    <w:rsid w:val="00656BA9"/>
    <w:rsid w:val="00657090"/>
    <w:rsid w:val="00657557"/>
    <w:rsid w:val="00660105"/>
    <w:rsid w:val="006605FD"/>
    <w:rsid w:val="00660E36"/>
    <w:rsid w:val="00661626"/>
    <w:rsid w:val="00661677"/>
    <w:rsid w:val="00662041"/>
    <w:rsid w:val="00662457"/>
    <w:rsid w:val="00662628"/>
    <w:rsid w:val="00662C37"/>
    <w:rsid w:val="00664216"/>
    <w:rsid w:val="0066477C"/>
    <w:rsid w:val="00664C13"/>
    <w:rsid w:val="00664C5A"/>
    <w:rsid w:val="00664EF0"/>
    <w:rsid w:val="006658C8"/>
    <w:rsid w:val="00665B2A"/>
    <w:rsid w:val="00665D9C"/>
    <w:rsid w:val="00665FF9"/>
    <w:rsid w:val="0066620F"/>
    <w:rsid w:val="00666247"/>
    <w:rsid w:val="006664DB"/>
    <w:rsid w:val="006664F9"/>
    <w:rsid w:val="00666DA9"/>
    <w:rsid w:val="00670B22"/>
    <w:rsid w:val="006713D5"/>
    <w:rsid w:val="00671B9D"/>
    <w:rsid w:val="00672100"/>
    <w:rsid w:val="00672198"/>
    <w:rsid w:val="0067292A"/>
    <w:rsid w:val="00672D0C"/>
    <w:rsid w:val="00672ED6"/>
    <w:rsid w:val="00673CBD"/>
    <w:rsid w:val="006743C9"/>
    <w:rsid w:val="00674C07"/>
    <w:rsid w:val="00674DF7"/>
    <w:rsid w:val="00674DFA"/>
    <w:rsid w:val="00675ED0"/>
    <w:rsid w:val="006769B0"/>
    <w:rsid w:val="00676A7C"/>
    <w:rsid w:val="00677774"/>
    <w:rsid w:val="006777F1"/>
    <w:rsid w:val="0068088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87C47"/>
    <w:rsid w:val="0069051A"/>
    <w:rsid w:val="00690C81"/>
    <w:rsid w:val="006910C5"/>
    <w:rsid w:val="00691588"/>
    <w:rsid w:val="00691A6B"/>
    <w:rsid w:val="00691E9E"/>
    <w:rsid w:val="006927AD"/>
    <w:rsid w:val="006931FC"/>
    <w:rsid w:val="00693700"/>
    <w:rsid w:val="00693890"/>
    <w:rsid w:val="00693BD5"/>
    <w:rsid w:val="00693DFE"/>
    <w:rsid w:val="00693F47"/>
    <w:rsid w:val="006946ED"/>
    <w:rsid w:val="00694744"/>
    <w:rsid w:val="00694B2E"/>
    <w:rsid w:val="006952FA"/>
    <w:rsid w:val="006957BE"/>
    <w:rsid w:val="00695936"/>
    <w:rsid w:val="00695A17"/>
    <w:rsid w:val="00695C8D"/>
    <w:rsid w:val="006970C4"/>
    <w:rsid w:val="0069760B"/>
    <w:rsid w:val="00697810"/>
    <w:rsid w:val="006A09D2"/>
    <w:rsid w:val="006A0A8A"/>
    <w:rsid w:val="006A0B48"/>
    <w:rsid w:val="006A0E90"/>
    <w:rsid w:val="006A0F2F"/>
    <w:rsid w:val="006A1082"/>
    <w:rsid w:val="006A110C"/>
    <w:rsid w:val="006A1251"/>
    <w:rsid w:val="006A184E"/>
    <w:rsid w:val="006A1903"/>
    <w:rsid w:val="006A1940"/>
    <w:rsid w:val="006A2018"/>
    <w:rsid w:val="006A2452"/>
    <w:rsid w:val="006A27A0"/>
    <w:rsid w:val="006A2E3C"/>
    <w:rsid w:val="006A43FA"/>
    <w:rsid w:val="006A538E"/>
    <w:rsid w:val="006A57A1"/>
    <w:rsid w:val="006A6094"/>
    <w:rsid w:val="006A7142"/>
    <w:rsid w:val="006A7D84"/>
    <w:rsid w:val="006B0C76"/>
    <w:rsid w:val="006B1294"/>
    <w:rsid w:val="006B1B2D"/>
    <w:rsid w:val="006B20AF"/>
    <w:rsid w:val="006B233C"/>
    <w:rsid w:val="006B2383"/>
    <w:rsid w:val="006B2F51"/>
    <w:rsid w:val="006B3243"/>
    <w:rsid w:val="006B46F3"/>
    <w:rsid w:val="006B46FC"/>
    <w:rsid w:val="006B4A2E"/>
    <w:rsid w:val="006B55F2"/>
    <w:rsid w:val="006B5759"/>
    <w:rsid w:val="006B5E97"/>
    <w:rsid w:val="006B5EBA"/>
    <w:rsid w:val="006B7310"/>
    <w:rsid w:val="006C0691"/>
    <w:rsid w:val="006C14D6"/>
    <w:rsid w:val="006C1524"/>
    <w:rsid w:val="006C1C69"/>
    <w:rsid w:val="006C3062"/>
    <w:rsid w:val="006C357D"/>
    <w:rsid w:val="006C3764"/>
    <w:rsid w:val="006C3A1C"/>
    <w:rsid w:val="006C3EE6"/>
    <w:rsid w:val="006C4156"/>
    <w:rsid w:val="006C43A3"/>
    <w:rsid w:val="006C43F2"/>
    <w:rsid w:val="006C4DBF"/>
    <w:rsid w:val="006C4F44"/>
    <w:rsid w:val="006C54FF"/>
    <w:rsid w:val="006C5A2E"/>
    <w:rsid w:val="006C61CC"/>
    <w:rsid w:val="006C637A"/>
    <w:rsid w:val="006C6456"/>
    <w:rsid w:val="006C64A3"/>
    <w:rsid w:val="006C70F2"/>
    <w:rsid w:val="006D0234"/>
    <w:rsid w:val="006D039B"/>
    <w:rsid w:val="006D0418"/>
    <w:rsid w:val="006D0826"/>
    <w:rsid w:val="006D0A51"/>
    <w:rsid w:val="006D0F86"/>
    <w:rsid w:val="006D1A5B"/>
    <w:rsid w:val="006D1D5D"/>
    <w:rsid w:val="006D2B78"/>
    <w:rsid w:val="006D375F"/>
    <w:rsid w:val="006D3F6A"/>
    <w:rsid w:val="006D427F"/>
    <w:rsid w:val="006D42AC"/>
    <w:rsid w:val="006D45AD"/>
    <w:rsid w:val="006D5389"/>
    <w:rsid w:val="006D564E"/>
    <w:rsid w:val="006D5DCC"/>
    <w:rsid w:val="006D6C5E"/>
    <w:rsid w:val="006D7076"/>
    <w:rsid w:val="006D71B2"/>
    <w:rsid w:val="006D74F1"/>
    <w:rsid w:val="006D7EBC"/>
    <w:rsid w:val="006E0085"/>
    <w:rsid w:val="006E0123"/>
    <w:rsid w:val="006E0F88"/>
    <w:rsid w:val="006E15A8"/>
    <w:rsid w:val="006E15D6"/>
    <w:rsid w:val="006E18E6"/>
    <w:rsid w:val="006E2512"/>
    <w:rsid w:val="006E29D8"/>
    <w:rsid w:val="006E2EC4"/>
    <w:rsid w:val="006E34F7"/>
    <w:rsid w:val="006E4529"/>
    <w:rsid w:val="006E508E"/>
    <w:rsid w:val="006E50DF"/>
    <w:rsid w:val="006E5257"/>
    <w:rsid w:val="006E577A"/>
    <w:rsid w:val="006E5BBF"/>
    <w:rsid w:val="006E60FC"/>
    <w:rsid w:val="006E6580"/>
    <w:rsid w:val="006E6BAE"/>
    <w:rsid w:val="006E7874"/>
    <w:rsid w:val="006E78CA"/>
    <w:rsid w:val="006F0FB2"/>
    <w:rsid w:val="006F14A6"/>
    <w:rsid w:val="006F1790"/>
    <w:rsid w:val="006F1ABA"/>
    <w:rsid w:val="006F1B47"/>
    <w:rsid w:val="006F1BC6"/>
    <w:rsid w:val="006F2F43"/>
    <w:rsid w:val="006F33F3"/>
    <w:rsid w:val="006F3DE4"/>
    <w:rsid w:val="006F4578"/>
    <w:rsid w:val="006F4A2B"/>
    <w:rsid w:val="006F4CA9"/>
    <w:rsid w:val="006F51EF"/>
    <w:rsid w:val="006F5A85"/>
    <w:rsid w:val="006F6345"/>
    <w:rsid w:val="006F6475"/>
    <w:rsid w:val="006F66C6"/>
    <w:rsid w:val="006F68C4"/>
    <w:rsid w:val="006F76E5"/>
    <w:rsid w:val="006F7B57"/>
    <w:rsid w:val="007000AD"/>
    <w:rsid w:val="00700181"/>
    <w:rsid w:val="0070081C"/>
    <w:rsid w:val="00700FD1"/>
    <w:rsid w:val="00701270"/>
    <w:rsid w:val="00701880"/>
    <w:rsid w:val="007021B6"/>
    <w:rsid w:val="007022DA"/>
    <w:rsid w:val="007027BB"/>
    <w:rsid w:val="00702963"/>
    <w:rsid w:val="00702D98"/>
    <w:rsid w:val="0070341B"/>
    <w:rsid w:val="00703911"/>
    <w:rsid w:val="00703DF1"/>
    <w:rsid w:val="00705BA7"/>
    <w:rsid w:val="00705C6B"/>
    <w:rsid w:val="00705E89"/>
    <w:rsid w:val="00706182"/>
    <w:rsid w:val="00706E4B"/>
    <w:rsid w:val="0070715B"/>
    <w:rsid w:val="00707163"/>
    <w:rsid w:val="00707ADE"/>
    <w:rsid w:val="0071022E"/>
    <w:rsid w:val="00710373"/>
    <w:rsid w:val="007105F7"/>
    <w:rsid w:val="007105FD"/>
    <w:rsid w:val="00710BF1"/>
    <w:rsid w:val="00710C3F"/>
    <w:rsid w:val="00711E58"/>
    <w:rsid w:val="00711EBF"/>
    <w:rsid w:val="0071225A"/>
    <w:rsid w:val="00712716"/>
    <w:rsid w:val="0071285B"/>
    <w:rsid w:val="007143F3"/>
    <w:rsid w:val="007152EC"/>
    <w:rsid w:val="0071622C"/>
    <w:rsid w:val="0071662B"/>
    <w:rsid w:val="00716F18"/>
    <w:rsid w:val="00717B1C"/>
    <w:rsid w:val="00717DB6"/>
    <w:rsid w:val="007201CE"/>
    <w:rsid w:val="007203C3"/>
    <w:rsid w:val="007218AE"/>
    <w:rsid w:val="00721C38"/>
    <w:rsid w:val="00721D1C"/>
    <w:rsid w:val="00721E2A"/>
    <w:rsid w:val="00722772"/>
    <w:rsid w:val="00722C0C"/>
    <w:rsid w:val="00722D7F"/>
    <w:rsid w:val="00723000"/>
    <w:rsid w:val="007230BA"/>
    <w:rsid w:val="0072395D"/>
    <w:rsid w:val="00723CF5"/>
    <w:rsid w:val="0072400C"/>
    <w:rsid w:val="007241D9"/>
    <w:rsid w:val="0072522C"/>
    <w:rsid w:val="007253DD"/>
    <w:rsid w:val="00727A62"/>
    <w:rsid w:val="00727A98"/>
    <w:rsid w:val="00727F3A"/>
    <w:rsid w:val="00727FC1"/>
    <w:rsid w:val="00727FE3"/>
    <w:rsid w:val="00730BB5"/>
    <w:rsid w:val="007310B9"/>
    <w:rsid w:val="00731961"/>
    <w:rsid w:val="00731F65"/>
    <w:rsid w:val="007324AE"/>
    <w:rsid w:val="00732A31"/>
    <w:rsid w:val="00733120"/>
    <w:rsid w:val="00733240"/>
    <w:rsid w:val="00733280"/>
    <w:rsid w:val="00733CE4"/>
    <w:rsid w:val="0073406E"/>
    <w:rsid w:val="0073445C"/>
    <w:rsid w:val="00734B79"/>
    <w:rsid w:val="00734DAE"/>
    <w:rsid w:val="007353D2"/>
    <w:rsid w:val="0073567A"/>
    <w:rsid w:val="00736238"/>
    <w:rsid w:val="00736242"/>
    <w:rsid w:val="0073695D"/>
    <w:rsid w:val="00736ABF"/>
    <w:rsid w:val="00736D88"/>
    <w:rsid w:val="007371BF"/>
    <w:rsid w:val="00737496"/>
    <w:rsid w:val="00737511"/>
    <w:rsid w:val="00737DD0"/>
    <w:rsid w:val="00740160"/>
    <w:rsid w:val="00740525"/>
    <w:rsid w:val="007410A5"/>
    <w:rsid w:val="00741135"/>
    <w:rsid w:val="007420FA"/>
    <w:rsid w:val="007428C0"/>
    <w:rsid w:val="00742F9D"/>
    <w:rsid w:val="0074326B"/>
    <w:rsid w:val="00743879"/>
    <w:rsid w:val="00743FBA"/>
    <w:rsid w:val="007448A8"/>
    <w:rsid w:val="00744DB5"/>
    <w:rsid w:val="0074529B"/>
    <w:rsid w:val="00745A92"/>
    <w:rsid w:val="00745E14"/>
    <w:rsid w:val="0074631D"/>
    <w:rsid w:val="00746562"/>
    <w:rsid w:val="007467CD"/>
    <w:rsid w:val="00746A1F"/>
    <w:rsid w:val="007479C8"/>
    <w:rsid w:val="00747D9A"/>
    <w:rsid w:val="00747E28"/>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778"/>
    <w:rsid w:val="00760C41"/>
    <w:rsid w:val="00761BF3"/>
    <w:rsid w:val="00761D75"/>
    <w:rsid w:val="00762159"/>
    <w:rsid w:val="0076221D"/>
    <w:rsid w:val="00762D17"/>
    <w:rsid w:val="00762EC1"/>
    <w:rsid w:val="00762FFF"/>
    <w:rsid w:val="00763222"/>
    <w:rsid w:val="00763499"/>
    <w:rsid w:val="0076364B"/>
    <w:rsid w:val="00763E9E"/>
    <w:rsid w:val="0076413F"/>
    <w:rsid w:val="0076453E"/>
    <w:rsid w:val="00764CA4"/>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BC7"/>
    <w:rsid w:val="0077411C"/>
    <w:rsid w:val="007749FA"/>
    <w:rsid w:val="00775125"/>
    <w:rsid w:val="007764D0"/>
    <w:rsid w:val="007768F7"/>
    <w:rsid w:val="007774AA"/>
    <w:rsid w:val="00777816"/>
    <w:rsid w:val="007810FA"/>
    <w:rsid w:val="0078162F"/>
    <w:rsid w:val="00781C7D"/>
    <w:rsid w:val="00783FE0"/>
    <w:rsid w:val="00784069"/>
    <w:rsid w:val="0078446A"/>
    <w:rsid w:val="007847FF"/>
    <w:rsid w:val="00785452"/>
    <w:rsid w:val="00786126"/>
    <w:rsid w:val="007861AE"/>
    <w:rsid w:val="00786239"/>
    <w:rsid w:val="0078660A"/>
    <w:rsid w:val="00786641"/>
    <w:rsid w:val="007869DF"/>
    <w:rsid w:val="00786B00"/>
    <w:rsid w:val="00786BBD"/>
    <w:rsid w:val="00787007"/>
    <w:rsid w:val="00787097"/>
    <w:rsid w:val="00787DB0"/>
    <w:rsid w:val="00790509"/>
    <w:rsid w:val="00790B34"/>
    <w:rsid w:val="007911A0"/>
    <w:rsid w:val="007912D4"/>
    <w:rsid w:val="00791827"/>
    <w:rsid w:val="00791CCC"/>
    <w:rsid w:val="0079226C"/>
    <w:rsid w:val="00792C43"/>
    <w:rsid w:val="00792FE9"/>
    <w:rsid w:val="00793392"/>
    <w:rsid w:val="007938FD"/>
    <w:rsid w:val="00793C4E"/>
    <w:rsid w:val="00793C62"/>
    <w:rsid w:val="00794499"/>
    <w:rsid w:val="0079480D"/>
    <w:rsid w:val="00794864"/>
    <w:rsid w:val="00794E32"/>
    <w:rsid w:val="0079545D"/>
    <w:rsid w:val="0079581E"/>
    <w:rsid w:val="00795849"/>
    <w:rsid w:val="0079587D"/>
    <w:rsid w:val="00795C8B"/>
    <w:rsid w:val="00795EBC"/>
    <w:rsid w:val="00796258"/>
    <w:rsid w:val="00796ACE"/>
    <w:rsid w:val="00796DB5"/>
    <w:rsid w:val="00796F68"/>
    <w:rsid w:val="00797222"/>
    <w:rsid w:val="00797982"/>
    <w:rsid w:val="007979E6"/>
    <w:rsid w:val="007A002C"/>
    <w:rsid w:val="007A0669"/>
    <w:rsid w:val="007A095E"/>
    <w:rsid w:val="007A0AF7"/>
    <w:rsid w:val="007A0B66"/>
    <w:rsid w:val="007A0CBE"/>
    <w:rsid w:val="007A13B0"/>
    <w:rsid w:val="007A1A98"/>
    <w:rsid w:val="007A1B28"/>
    <w:rsid w:val="007A21DF"/>
    <w:rsid w:val="007A222C"/>
    <w:rsid w:val="007A262B"/>
    <w:rsid w:val="007A2698"/>
    <w:rsid w:val="007A3101"/>
    <w:rsid w:val="007A3114"/>
    <w:rsid w:val="007A3660"/>
    <w:rsid w:val="007A367C"/>
    <w:rsid w:val="007A3B94"/>
    <w:rsid w:val="007A3F14"/>
    <w:rsid w:val="007A4193"/>
    <w:rsid w:val="007A41A8"/>
    <w:rsid w:val="007A4EA4"/>
    <w:rsid w:val="007A55F2"/>
    <w:rsid w:val="007A7537"/>
    <w:rsid w:val="007A7CE1"/>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C41"/>
    <w:rsid w:val="007B4AFA"/>
    <w:rsid w:val="007B4DEF"/>
    <w:rsid w:val="007B503A"/>
    <w:rsid w:val="007B50D4"/>
    <w:rsid w:val="007B5A07"/>
    <w:rsid w:val="007B5C16"/>
    <w:rsid w:val="007B6003"/>
    <w:rsid w:val="007B65F7"/>
    <w:rsid w:val="007B6D5D"/>
    <w:rsid w:val="007B7F15"/>
    <w:rsid w:val="007B7F58"/>
    <w:rsid w:val="007C0359"/>
    <w:rsid w:val="007C07EE"/>
    <w:rsid w:val="007C0909"/>
    <w:rsid w:val="007C09E5"/>
    <w:rsid w:val="007C11C7"/>
    <w:rsid w:val="007C143B"/>
    <w:rsid w:val="007C15F1"/>
    <w:rsid w:val="007C1F21"/>
    <w:rsid w:val="007C209B"/>
    <w:rsid w:val="007C2A0A"/>
    <w:rsid w:val="007C3E9E"/>
    <w:rsid w:val="007C4325"/>
    <w:rsid w:val="007C4D25"/>
    <w:rsid w:val="007C5005"/>
    <w:rsid w:val="007C5B65"/>
    <w:rsid w:val="007C5DED"/>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2C"/>
    <w:rsid w:val="007D2F40"/>
    <w:rsid w:val="007D3317"/>
    <w:rsid w:val="007D3D46"/>
    <w:rsid w:val="007D43AC"/>
    <w:rsid w:val="007D43CA"/>
    <w:rsid w:val="007D48A6"/>
    <w:rsid w:val="007D4909"/>
    <w:rsid w:val="007D4CBB"/>
    <w:rsid w:val="007D5033"/>
    <w:rsid w:val="007D5614"/>
    <w:rsid w:val="007D5BF5"/>
    <w:rsid w:val="007D5E18"/>
    <w:rsid w:val="007D6DE9"/>
    <w:rsid w:val="007D7527"/>
    <w:rsid w:val="007E0732"/>
    <w:rsid w:val="007E0879"/>
    <w:rsid w:val="007E0A54"/>
    <w:rsid w:val="007E1298"/>
    <w:rsid w:val="007E13AE"/>
    <w:rsid w:val="007E13DF"/>
    <w:rsid w:val="007E2DB9"/>
    <w:rsid w:val="007E2E8C"/>
    <w:rsid w:val="007E316A"/>
    <w:rsid w:val="007E32F4"/>
    <w:rsid w:val="007E3888"/>
    <w:rsid w:val="007E3EB8"/>
    <w:rsid w:val="007E4EC2"/>
    <w:rsid w:val="007E4FDD"/>
    <w:rsid w:val="007E5057"/>
    <w:rsid w:val="007E5785"/>
    <w:rsid w:val="007E5D08"/>
    <w:rsid w:val="007E6016"/>
    <w:rsid w:val="007E6A61"/>
    <w:rsid w:val="007E7983"/>
    <w:rsid w:val="007F0920"/>
    <w:rsid w:val="007F0D60"/>
    <w:rsid w:val="007F107B"/>
    <w:rsid w:val="007F1379"/>
    <w:rsid w:val="007F1908"/>
    <w:rsid w:val="007F1A83"/>
    <w:rsid w:val="007F1B6E"/>
    <w:rsid w:val="007F1BCD"/>
    <w:rsid w:val="007F1FA0"/>
    <w:rsid w:val="007F32F1"/>
    <w:rsid w:val="007F35C8"/>
    <w:rsid w:val="007F3B15"/>
    <w:rsid w:val="007F4233"/>
    <w:rsid w:val="007F4714"/>
    <w:rsid w:val="007F4DF1"/>
    <w:rsid w:val="007F5353"/>
    <w:rsid w:val="007F55AD"/>
    <w:rsid w:val="007F57FE"/>
    <w:rsid w:val="007F5B7A"/>
    <w:rsid w:val="007F6253"/>
    <w:rsid w:val="007F6772"/>
    <w:rsid w:val="007F6E99"/>
    <w:rsid w:val="007F7423"/>
    <w:rsid w:val="00800A0E"/>
    <w:rsid w:val="00800B93"/>
    <w:rsid w:val="00800DED"/>
    <w:rsid w:val="008011E8"/>
    <w:rsid w:val="008011ED"/>
    <w:rsid w:val="0080183E"/>
    <w:rsid w:val="00801DB9"/>
    <w:rsid w:val="0080220B"/>
    <w:rsid w:val="00802A06"/>
    <w:rsid w:val="008033E3"/>
    <w:rsid w:val="00803757"/>
    <w:rsid w:val="008039D4"/>
    <w:rsid w:val="00804322"/>
    <w:rsid w:val="00804A5D"/>
    <w:rsid w:val="00804DCE"/>
    <w:rsid w:val="00804F37"/>
    <w:rsid w:val="00805D76"/>
    <w:rsid w:val="00806017"/>
    <w:rsid w:val="00806111"/>
    <w:rsid w:val="008071B7"/>
    <w:rsid w:val="00810068"/>
    <w:rsid w:val="00810700"/>
    <w:rsid w:val="00810BF2"/>
    <w:rsid w:val="00810D24"/>
    <w:rsid w:val="008111C1"/>
    <w:rsid w:val="008113C5"/>
    <w:rsid w:val="008113E4"/>
    <w:rsid w:val="008116B4"/>
    <w:rsid w:val="008118F3"/>
    <w:rsid w:val="00811B6B"/>
    <w:rsid w:val="00812141"/>
    <w:rsid w:val="00812AB7"/>
    <w:rsid w:val="008139DE"/>
    <w:rsid w:val="00813B15"/>
    <w:rsid w:val="00814332"/>
    <w:rsid w:val="008143A6"/>
    <w:rsid w:val="00814867"/>
    <w:rsid w:val="00815056"/>
    <w:rsid w:val="0081586C"/>
    <w:rsid w:val="00815AF5"/>
    <w:rsid w:val="00815F39"/>
    <w:rsid w:val="00815FFC"/>
    <w:rsid w:val="0081615E"/>
    <w:rsid w:val="00816D08"/>
    <w:rsid w:val="00816D3F"/>
    <w:rsid w:val="00817134"/>
    <w:rsid w:val="00820AB6"/>
    <w:rsid w:val="00820F97"/>
    <w:rsid w:val="0082130A"/>
    <w:rsid w:val="00821FFC"/>
    <w:rsid w:val="00822110"/>
    <w:rsid w:val="0082244A"/>
    <w:rsid w:val="0082252A"/>
    <w:rsid w:val="00823261"/>
    <w:rsid w:val="0082340C"/>
    <w:rsid w:val="00824B77"/>
    <w:rsid w:val="00825055"/>
    <w:rsid w:val="00825207"/>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2B37"/>
    <w:rsid w:val="0083312D"/>
    <w:rsid w:val="008336F8"/>
    <w:rsid w:val="00833C4C"/>
    <w:rsid w:val="008344FC"/>
    <w:rsid w:val="0083450C"/>
    <w:rsid w:val="00835D76"/>
    <w:rsid w:val="00836380"/>
    <w:rsid w:val="0083660F"/>
    <w:rsid w:val="008368EB"/>
    <w:rsid w:val="00836E31"/>
    <w:rsid w:val="00837DB0"/>
    <w:rsid w:val="00837F28"/>
    <w:rsid w:val="00840429"/>
    <w:rsid w:val="008405DE"/>
    <w:rsid w:val="00840A1F"/>
    <w:rsid w:val="00840FE7"/>
    <w:rsid w:val="008411EE"/>
    <w:rsid w:val="00841B6F"/>
    <w:rsid w:val="00841BB9"/>
    <w:rsid w:val="00841E16"/>
    <w:rsid w:val="0084208E"/>
    <w:rsid w:val="0084286E"/>
    <w:rsid w:val="00842C4B"/>
    <w:rsid w:val="00842F5F"/>
    <w:rsid w:val="00843447"/>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46C"/>
    <w:rsid w:val="00850EB6"/>
    <w:rsid w:val="0085106C"/>
    <w:rsid w:val="00852E1A"/>
    <w:rsid w:val="008534BA"/>
    <w:rsid w:val="008537B1"/>
    <w:rsid w:val="008541A6"/>
    <w:rsid w:val="008549EA"/>
    <w:rsid w:val="00854CDD"/>
    <w:rsid w:val="00855F5E"/>
    <w:rsid w:val="008575D9"/>
    <w:rsid w:val="008605D1"/>
    <w:rsid w:val="00861D98"/>
    <w:rsid w:val="008627B7"/>
    <w:rsid w:val="00862E1A"/>
    <w:rsid w:val="008630AC"/>
    <w:rsid w:val="008634E0"/>
    <w:rsid w:val="00863C5F"/>
    <w:rsid w:val="00864141"/>
    <w:rsid w:val="0086500A"/>
    <w:rsid w:val="008653DE"/>
    <w:rsid w:val="00865AEE"/>
    <w:rsid w:val="008663C0"/>
    <w:rsid w:val="008666A6"/>
    <w:rsid w:val="00866974"/>
    <w:rsid w:val="00867697"/>
    <w:rsid w:val="0086783F"/>
    <w:rsid w:val="00867B01"/>
    <w:rsid w:val="00870660"/>
    <w:rsid w:val="008706C3"/>
    <w:rsid w:val="008708A3"/>
    <w:rsid w:val="00870D14"/>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0691"/>
    <w:rsid w:val="0088129E"/>
    <w:rsid w:val="008826D2"/>
    <w:rsid w:val="00882857"/>
    <w:rsid w:val="00882D38"/>
    <w:rsid w:val="008832E5"/>
    <w:rsid w:val="00883F45"/>
    <w:rsid w:val="00883FCA"/>
    <w:rsid w:val="008844C1"/>
    <w:rsid w:val="0088486E"/>
    <w:rsid w:val="00884B0B"/>
    <w:rsid w:val="00884B49"/>
    <w:rsid w:val="00884B6D"/>
    <w:rsid w:val="0088568C"/>
    <w:rsid w:val="00885C75"/>
    <w:rsid w:val="00885CCA"/>
    <w:rsid w:val="00885D49"/>
    <w:rsid w:val="00886A8C"/>
    <w:rsid w:val="00886ABE"/>
    <w:rsid w:val="00887B30"/>
    <w:rsid w:val="00887B8D"/>
    <w:rsid w:val="00887CAC"/>
    <w:rsid w:val="008906E4"/>
    <w:rsid w:val="00890F14"/>
    <w:rsid w:val="00890F90"/>
    <w:rsid w:val="008912EF"/>
    <w:rsid w:val="00891E49"/>
    <w:rsid w:val="0089274D"/>
    <w:rsid w:val="00892DE9"/>
    <w:rsid w:val="008932FE"/>
    <w:rsid w:val="0089355C"/>
    <w:rsid w:val="00893A38"/>
    <w:rsid w:val="008944F3"/>
    <w:rsid w:val="00894EA8"/>
    <w:rsid w:val="00895021"/>
    <w:rsid w:val="008950D7"/>
    <w:rsid w:val="00895A52"/>
    <w:rsid w:val="00895ABA"/>
    <w:rsid w:val="00896BBB"/>
    <w:rsid w:val="00896C11"/>
    <w:rsid w:val="008979F5"/>
    <w:rsid w:val="008A0969"/>
    <w:rsid w:val="008A0B19"/>
    <w:rsid w:val="008A0EA6"/>
    <w:rsid w:val="008A177E"/>
    <w:rsid w:val="008A1AA1"/>
    <w:rsid w:val="008A1B4C"/>
    <w:rsid w:val="008A1B8E"/>
    <w:rsid w:val="008A20A2"/>
    <w:rsid w:val="008A285A"/>
    <w:rsid w:val="008A291F"/>
    <w:rsid w:val="008A29FD"/>
    <w:rsid w:val="008A2AB7"/>
    <w:rsid w:val="008A3260"/>
    <w:rsid w:val="008A3337"/>
    <w:rsid w:val="008A37A8"/>
    <w:rsid w:val="008A395C"/>
    <w:rsid w:val="008A434B"/>
    <w:rsid w:val="008A4CE6"/>
    <w:rsid w:val="008A549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478F"/>
    <w:rsid w:val="008B513C"/>
    <w:rsid w:val="008B52A5"/>
    <w:rsid w:val="008B5380"/>
    <w:rsid w:val="008B5381"/>
    <w:rsid w:val="008B58A9"/>
    <w:rsid w:val="008B60FB"/>
    <w:rsid w:val="008B7301"/>
    <w:rsid w:val="008B76F5"/>
    <w:rsid w:val="008B7A9D"/>
    <w:rsid w:val="008C0231"/>
    <w:rsid w:val="008C0283"/>
    <w:rsid w:val="008C02D2"/>
    <w:rsid w:val="008C0DA0"/>
    <w:rsid w:val="008C1595"/>
    <w:rsid w:val="008C1B18"/>
    <w:rsid w:val="008C2B60"/>
    <w:rsid w:val="008C34A4"/>
    <w:rsid w:val="008C389E"/>
    <w:rsid w:val="008C3B41"/>
    <w:rsid w:val="008C3C83"/>
    <w:rsid w:val="008C4322"/>
    <w:rsid w:val="008C43C2"/>
    <w:rsid w:val="008C470E"/>
    <w:rsid w:val="008C4986"/>
    <w:rsid w:val="008C4BF0"/>
    <w:rsid w:val="008C4D3D"/>
    <w:rsid w:val="008C5859"/>
    <w:rsid w:val="008C67A4"/>
    <w:rsid w:val="008C7A9F"/>
    <w:rsid w:val="008D00D6"/>
    <w:rsid w:val="008D08AE"/>
    <w:rsid w:val="008D0DA3"/>
    <w:rsid w:val="008D0E61"/>
    <w:rsid w:val="008D1199"/>
    <w:rsid w:val="008D14CE"/>
    <w:rsid w:val="008D163A"/>
    <w:rsid w:val="008D20C3"/>
    <w:rsid w:val="008D26EA"/>
    <w:rsid w:val="008D282A"/>
    <w:rsid w:val="008D3771"/>
    <w:rsid w:val="008D3F22"/>
    <w:rsid w:val="008D408F"/>
    <w:rsid w:val="008D480F"/>
    <w:rsid w:val="008D49BC"/>
    <w:rsid w:val="008D4F73"/>
    <w:rsid w:val="008D5BDE"/>
    <w:rsid w:val="008D5C04"/>
    <w:rsid w:val="008D5D9D"/>
    <w:rsid w:val="008D5E57"/>
    <w:rsid w:val="008D5FF2"/>
    <w:rsid w:val="008D6D95"/>
    <w:rsid w:val="008D702A"/>
    <w:rsid w:val="008D7087"/>
    <w:rsid w:val="008D7651"/>
    <w:rsid w:val="008D7878"/>
    <w:rsid w:val="008D7C5B"/>
    <w:rsid w:val="008D7E39"/>
    <w:rsid w:val="008D7E83"/>
    <w:rsid w:val="008E0B01"/>
    <w:rsid w:val="008E1A69"/>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5B20"/>
    <w:rsid w:val="008E627E"/>
    <w:rsid w:val="008E6357"/>
    <w:rsid w:val="008E63D2"/>
    <w:rsid w:val="008E65DE"/>
    <w:rsid w:val="008E6AA7"/>
    <w:rsid w:val="008E7034"/>
    <w:rsid w:val="008E711F"/>
    <w:rsid w:val="008E7AC7"/>
    <w:rsid w:val="008E7BC2"/>
    <w:rsid w:val="008F051A"/>
    <w:rsid w:val="008F05B7"/>
    <w:rsid w:val="008F0914"/>
    <w:rsid w:val="008F0CB5"/>
    <w:rsid w:val="008F1212"/>
    <w:rsid w:val="008F1849"/>
    <w:rsid w:val="008F1E99"/>
    <w:rsid w:val="008F21F7"/>
    <w:rsid w:val="008F24C8"/>
    <w:rsid w:val="008F260C"/>
    <w:rsid w:val="008F2FBF"/>
    <w:rsid w:val="008F3787"/>
    <w:rsid w:val="008F432B"/>
    <w:rsid w:val="008F4523"/>
    <w:rsid w:val="008F45AF"/>
    <w:rsid w:val="008F4AB8"/>
    <w:rsid w:val="008F4D4D"/>
    <w:rsid w:val="008F63AA"/>
    <w:rsid w:val="008F6556"/>
    <w:rsid w:val="008F6700"/>
    <w:rsid w:val="008F6F1B"/>
    <w:rsid w:val="008F703B"/>
    <w:rsid w:val="008F7FF8"/>
    <w:rsid w:val="00900205"/>
    <w:rsid w:val="00900B36"/>
    <w:rsid w:val="009010EA"/>
    <w:rsid w:val="00901467"/>
    <w:rsid w:val="009016EC"/>
    <w:rsid w:val="00903E50"/>
    <w:rsid w:val="00903FE7"/>
    <w:rsid w:val="0090472E"/>
    <w:rsid w:val="00904AED"/>
    <w:rsid w:val="009054AA"/>
    <w:rsid w:val="00905925"/>
    <w:rsid w:val="0090688C"/>
    <w:rsid w:val="0090727F"/>
    <w:rsid w:val="00907F57"/>
    <w:rsid w:val="00910648"/>
    <w:rsid w:val="0091077F"/>
    <w:rsid w:val="00910A86"/>
    <w:rsid w:val="00910E91"/>
    <w:rsid w:val="00911461"/>
    <w:rsid w:val="00911765"/>
    <w:rsid w:val="00911C9D"/>
    <w:rsid w:val="00912A19"/>
    <w:rsid w:val="00912B53"/>
    <w:rsid w:val="00913468"/>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035"/>
    <w:rsid w:val="00927E8C"/>
    <w:rsid w:val="0093000B"/>
    <w:rsid w:val="00930044"/>
    <w:rsid w:val="00930324"/>
    <w:rsid w:val="009308F2"/>
    <w:rsid w:val="00930A67"/>
    <w:rsid w:val="00930AF2"/>
    <w:rsid w:val="00930D59"/>
    <w:rsid w:val="00931124"/>
    <w:rsid w:val="009314F1"/>
    <w:rsid w:val="00932BBF"/>
    <w:rsid w:val="00932D38"/>
    <w:rsid w:val="00933134"/>
    <w:rsid w:val="009334F6"/>
    <w:rsid w:val="009335EE"/>
    <w:rsid w:val="00934BDD"/>
    <w:rsid w:val="00935135"/>
    <w:rsid w:val="009354C1"/>
    <w:rsid w:val="00935C2C"/>
    <w:rsid w:val="00936286"/>
    <w:rsid w:val="0093696F"/>
    <w:rsid w:val="00936DD8"/>
    <w:rsid w:val="00937A84"/>
    <w:rsid w:val="00937DAA"/>
    <w:rsid w:val="00940C0A"/>
    <w:rsid w:val="0094160C"/>
    <w:rsid w:val="00942040"/>
    <w:rsid w:val="009420F7"/>
    <w:rsid w:val="00942190"/>
    <w:rsid w:val="00943097"/>
    <w:rsid w:val="00943AAA"/>
    <w:rsid w:val="00944BF5"/>
    <w:rsid w:val="00945260"/>
    <w:rsid w:val="009455DC"/>
    <w:rsid w:val="009457FC"/>
    <w:rsid w:val="00945F73"/>
    <w:rsid w:val="0094632C"/>
    <w:rsid w:val="00946E37"/>
    <w:rsid w:val="00947881"/>
    <w:rsid w:val="00947A61"/>
    <w:rsid w:val="00950004"/>
    <w:rsid w:val="009502F7"/>
    <w:rsid w:val="00950BA1"/>
    <w:rsid w:val="00950C67"/>
    <w:rsid w:val="00951003"/>
    <w:rsid w:val="0095163D"/>
    <w:rsid w:val="00951CA4"/>
    <w:rsid w:val="009528BD"/>
    <w:rsid w:val="0095292C"/>
    <w:rsid w:val="009529E3"/>
    <w:rsid w:val="00952C9A"/>
    <w:rsid w:val="00953C3F"/>
    <w:rsid w:val="0095478B"/>
    <w:rsid w:val="00954E8B"/>
    <w:rsid w:val="00954E93"/>
    <w:rsid w:val="00954FEB"/>
    <w:rsid w:val="0095536C"/>
    <w:rsid w:val="00956B15"/>
    <w:rsid w:val="009575F6"/>
    <w:rsid w:val="00957634"/>
    <w:rsid w:val="00957984"/>
    <w:rsid w:val="00957A75"/>
    <w:rsid w:val="00960BB8"/>
    <w:rsid w:val="00961163"/>
    <w:rsid w:val="009612CE"/>
    <w:rsid w:val="009616BE"/>
    <w:rsid w:val="00961B8B"/>
    <w:rsid w:val="00961D9A"/>
    <w:rsid w:val="009623ED"/>
    <w:rsid w:val="00963834"/>
    <w:rsid w:val="00964564"/>
    <w:rsid w:val="009646A6"/>
    <w:rsid w:val="009648B2"/>
    <w:rsid w:val="00964B76"/>
    <w:rsid w:val="00965410"/>
    <w:rsid w:val="00965544"/>
    <w:rsid w:val="00965851"/>
    <w:rsid w:val="009661C0"/>
    <w:rsid w:val="00966AB7"/>
    <w:rsid w:val="00967114"/>
    <w:rsid w:val="009677B2"/>
    <w:rsid w:val="0097005C"/>
    <w:rsid w:val="00970246"/>
    <w:rsid w:val="0097081D"/>
    <w:rsid w:val="00970B49"/>
    <w:rsid w:val="009716D0"/>
    <w:rsid w:val="00971711"/>
    <w:rsid w:val="00971951"/>
    <w:rsid w:val="009721C1"/>
    <w:rsid w:val="00972BAE"/>
    <w:rsid w:val="0097324D"/>
    <w:rsid w:val="009736A3"/>
    <w:rsid w:val="00974186"/>
    <w:rsid w:val="00974232"/>
    <w:rsid w:val="00974260"/>
    <w:rsid w:val="00974942"/>
    <w:rsid w:val="00974A42"/>
    <w:rsid w:val="00974E9A"/>
    <w:rsid w:val="00974F53"/>
    <w:rsid w:val="0097519F"/>
    <w:rsid w:val="0097554B"/>
    <w:rsid w:val="00975B7C"/>
    <w:rsid w:val="00975C92"/>
    <w:rsid w:val="00975E80"/>
    <w:rsid w:val="00975F48"/>
    <w:rsid w:val="009764BC"/>
    <w:rsid w:val="0097695C"/>
    <w:rsid w:val="00977215"/>
    <w:rsid w:val="009772F0"/>
    <w:rsid w:val="00977696"/>
    <w:rsid w:val="0097790C"/>
    <w:rsid w:val="009801E8"/>
    <w:rsid w:val="00980342"/>
    <w:rsid w:val="00981091"/>
    <w:rsid w:val="00981669"/>
    <w:rsid w:val="00981B1E"/>
    <w:rsid w:val="00981EA5"/>
    <w:rsid w:val="009822CA"/>
    <w:rsid w:val="009829F8"/>
    <w:rsid w:val="00982DC2"/>
    <w:rsid w:val="00983351"/>
    <w:rsid w:val="00983494"/>
    <w:rsid w:val="009839DC"/>
    <w:rsid w:val="00983C78"/>
    <w:rsid w:val="00983CE2"/>
    <w:rsid w:val="00983E22"/>
    <w:rsid w:val="00984388"/>
    <w:rsid w:val="0098476E"/>
    <w:rsid w:val="00985A0D"/>
    <w:rsid w:val="00985F73"/>
    <w:rsid w:val="00986B95"/>
    <w:rsid w:val="0098741E"/>
    <w:rsid w:val="00987515"/>
    <w:rsid w:val="009877E0"/>
    <w:rsid w:val="00990670"/>
    <w:rsid w:val="00990B08"/>
    <w:rsid w:val="00990F6F"/>
    <w:rsid w:val="00991CEA"/>
    <w:rsid w:val="00991EB8"/>
    <w:rsid w:val="009927CA"/>
    <w:rsid w:val="00992A9C"/>
    <w:rsid w:val="009933B7"/>
    <w:rsid w:val="00993C6E"/>
    <w:rsid w:val="009945FD"/>
    <w:rsid w:val="00997649"/>
    <w:rsid w:val="009A095E"/>
    <w:rsid w:val="009A0A62"/>
    <w:rsid w:val="009A22AF"/>
    <w:rsid w:val="009A2495"/>
    <w:rsid w:val="009A2657"/>
    <w:rsid w:val="009A2686"/>
    <w:rsid w:val="009A2E44"/>
    <w:rsid w:val="009A2F5F"/>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0A"/>
    <w:rsid w:val="009A690C"/>
    <w:rsid w:val="009A6D0C"/>
    <w:rsid w:val="009A7C7C"/>
    <w:rsid w:val="009A7ECC"/>
    <w:rsid w:val="009A7F81"/>
    <w:rsid w:val="009B0224"/>
    <w:rsid w:val="009B0837"/>
    <w:rsid w:val="009B11AC"/>
    <w:rsid w:val="009B2053"/>
    <w:rsid w:val="009B207B"/>
    <w:rsid w:val="009B2447"/>
    <w:rsid w:val="009B263A"/>
    <w:rsid w:val="009B26D5"/>
    <w:rsid w:val="009B2FC7"/>
    <w:rsid w:val="009B32F7"/>
    <w:rsid w:val="009B3694"/>
    <w:rsid w:val="009B4667"/>
    <w:rsid w:val="009B4682"/>
    <w:rsid w:val="009B4D36"/>
    <w:rsid w:val="009B4F85"/>
    <w:rsid w:val="009B52AD"/>
    <w:rsid w:val="009B5ADA"/>
    <w:rsid w:val="009B6A5A"/>
    <w:rsid w:val="009B7482"/>
    <w:rsid w:val="009B770E"/>
    <w:rsid w:val="009C022B"/>
    <w:rsid w:val="009C10B4"/>
    <w:rsid w:val="009C1632"/>
    <w:rsid w:val="009C207D"/>
    <w:rsid w:val="009C305B"/>
    <w:rsid w:val="009C43DE"/>
    <w:rsid w:val="009C45C1"/>
    <w:rsid w:val="009C4B60"/>
    <w:rsid w:val="009C54C8"/>
    <w:rsid w:val="009C5DF5"/>
    <w:rsid w:val="009C5FCF"/>
    <w:rsid w:val="009C6257"/>
    <w:rsid w:val="009C6EB9"/>
    <w:rsid w:val="009C7025"/>
    <w:rsid w:val="009C7D64"/>
    <w:rsid w:val="009D081C"/>
    <w:rsid w:val="009D0F48"/>
    <w:rsid w:val="009D1008"/>
    <w:rsid w:val="009D12BE"/>
    <w:rsid w:val="009D13D0"/>
    <w:rsid w:val="009D14CB"/>
    <w:rsid w:val="009D14EB"/>
    <w:rsid w:val="009D1545"/>
    <w:rsid w:val="009D1CB3"/>
    <w:rsid w:val="009D1F04"/>
    <w:rsid w:val="009D216E"/>
    <w:rsid w:val="009D2913"/>
    <w:rsid w:val="009D2A68"/>
    <w:rsid w:val="009D3053"/>
    <w:rsid w:val="009D3268"/>
    <w:rsid w:val="009D35C1"/>
    <w:rsid w:val="009D39B2"/>
    <w:rsid w:val="009D3C73"/>
    <w:rsid w:val="009D493F"/>
    <w:rsid w:val="009D4F29"/>
    <w:rsid w:val="009D509E"/>
    <w:rsid w:val="009D5460"/>
    <w:rsid w:val="009D5496"/>
    <w:rsid w:val="009D5854"/>
    <w:rsid w:val="009D5BA4"/>
    <w:rsid w:val="009D6524"/>
    <w:rsid w:val="009D6A99"/>
    <w:rsid w:val="009D6C09"/>
    <w:rsid w:val="009D72DE"/>
    <w:rsid w:val="009D733D"/>
    <w:rsid w:val="009D791E"/>
    <w:rsid w:val="009D7CAF"/>
    <w:rsid w:val="009E1284"/>
    <w:rsid w:val="009E2540"/>
    <w:rsid w:val="009E254D"/>
    <w:rsid w:val="009E2A8C"/>
    <w:rsid w:val="009E308B"/>
    <w:rsid w:val="009E32C8"/>
    <w:rsid w:val="009E38A8"/>
    <w:rsid w:val="009E429F"/>
    <w:rsid w:val="009E4549"/>
    <w:rsid w:val="009E588B"/>
    <w:rsid w:val="009E63F9"/>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8FB"/>
    <w:rsid w:val="009F4ACF"/>
    <w:rsid w:val="009F4EC8"/>
    <w:rsid w:val="009F4F82"/>
    <w:rsid w:val="009F5EB4"/>
    <w:rsid w:val="009F6D1F"/>
    <w:rsid w:val="009F7145"/>
    <w:rsid w:val="009F7C78"/>
    <w:rsid w:val="009F7F24"/>
    <w:rsid w:val="00A00140"/>
    <w:rsid w:val="00A01144"/>
    <w:rsid w:val="00A013B3"/>
    <w:rsid w:val="00A01675"/>
    <w:rsid w:val="00A0299E"/>
    <w:rsid w:val="00A03083"/>
    <w:rsid w:val="00A03402"/>
    <w:rsid w:val="00A03938"/>
    <w:rsid w:val="00A04D1A"/>
    <w:rsid w:val="00A04FFC"/>
    <w:rsid w:val="00A05048"/>
    <w:rsid w:val="00A0590E"/>
    <w:rsid w:val="00A05D3D"/>
    <w:rsid w:val="00A06656"/>
    <w:rsid w:val="00A06662"/>
    <w:rsid w:val="00A06A94"/>
    <w:rsid w:val="00A0775D"/>
    <w:rsid w:val="00A07A55"/>
    <w:rsid w:val="00A07D6B"/>
    <w:rsid w:val="00A11088"/>
    <w:rsid w:val="00A111C9"/>
    <w:rsid w:val="00A111F3"/>
    <w:rsid w:val="00A113B8"/>
    <w:rsid w:val="00A11477"/>
    <w:rsid w:val="00A11724"/>
    <w:rsid w:val="00A1196F"/>
    <w:rsid w:val="00A12118"/>
    <w:rsid w:val="00A128F4"/>
    <w:rsid w:val="00A1314E"/>
    <w:rsid w:val="00A131E8"/>
    <w:rsid w:val="00A136EF"/>
    <w:rsid w:val="00A14A7A"/>
    <w:rsid w:val="00A14D9B"/>
    <w:rsid w:val="00A14EA2"/>
    <w:rsid w:val="00A153A0"/>
    <w:rsid w:val="00A1565E"/>
    <w:rsid w:val="00A1567C"/>
    <w:rsid w:val="00A15B61"/>
    <w:rsid w:val="00A15D19"/>
    <w:rsid w:val="00A16B82"/>
    <w:rsid w:val="00A17CD0"/>
    <w:rsid w:val="00A17DD9"/>
    <w:rsid w:val="00A206CD"/>
    <w:rsid w:val="00A2144E"/>
    <w:rsid w:val="00A216BC"/>
    <w:rsid w:val="00A21FC5"/>
    <w:rsid w:val="00A22509"/>
    <w:rsid w:val="00A22707"/>
    <w:rsid w:val="00A2291C"/>
    <w:rsid w:val="00A22D13"/>
    <w:rsid w:val="00A232A2"/>
    <w:rsid w:val="00A235E9"/>
    <w:rsid w:val="00A23E2F"/>
    <w:rsid w:val="00A23E62"/>
    <w:rsid w:val="00A24378"/>
    <w:rsid w:val="00A246EB"/>
    <w:rsid w:val="00A24938"/>
    <w:rsid w:val="00A24ABC"/>
    <w:rsid w:val="00A24CD7"/>
    <w:rsid w:val="00A25A64"/>
    <w:rsid w:val="00A25D1B"/>
    <w:rsid w:val="00A261D7"/>
    <w:rsid w:val="00A26EE3"/>
    <w:rsid w:val="00A2712C"/>
    <w:rsid w:val="00A27F26"/>
    <w:rsid w:val="00A30130"/>
    <w:rsid w:val="00A305DC"/>
    <w:rsid w:val="00A305F6"/>
    <w:rsid w:val="00A30CFC"/>
    <w:rsid w:val="00A30D1E"/>
    <w:rsid w:val="00A31202"/>
    <w:rsid w:val="00A31236"/>
    <w:rsid w:val="00A31554"/>
    <w:rsid w:val="00A31A90"/>
    <w:rsid w:val="00A31B96"/>
    <w:rsid w:val="00A32571"/>
    <w:rsid w:val="00A32708"/>
    <w:rsid w:val="00A32818"/>
    <w:rsid w:val="00A32C86"/>
    <w:rsid w:val="00A34241"/>
    <w:rsid w:val="00A35F29"/>
    <w:rsid w:val="00A361BD"/>
    <w:rsid w:val="00A36589"/>
    <w:rsid w:val="00A373F6"/>
    <w:rsid w:val="00A376FD"/>
    <w:rsid w:val="00A37BC7"/>
    <w:rsid w:val="00A37FB6"/>
    <w:rsid w:val="00A40302"/>
    <w:rsid w:val="00A4090E"/>
    <w:rsid w:val="00A40A0E"/>
    <w:rsid w:val="00A40C8C"/>
    <w:rsid w:val="00A413FE"/>
    <w:rsid w:val="00A416C4"/>
    <w:rsid w:val="00A41B05"/>
    <w:rsid w:val="00A4246C"/>
    <w:rsid w:val="00A42A7F"/>
    <w:rsid w:val="00A43683"/>
    <w:rsid w:val="00A438C0"/>
    <w:rsid w:val="00A43A4F"/>
    <w:rsid w:val="00A44364"/>
    <w:rsid w:val="00A44531"/>
    <w:rsid w:val="00A4599F"/>
    <w:rsid w:val="00A466AB"/>
    <w:rsid w:val="00A47024"/>
    <w:rsid w:val="00A4783E"/>
    <w:rsid w:val="00A47F90"/>
    <w:rsid w:val="00A50341"/>
    <w:rsid w:val="00A505C1"/>
    <w:rsid w:val="00A50730"/>
    <w:rsid w:val="00A511FF"/>
    <w:rsid w:val="00A519B4"/>
    <w:rsid w:val="00A51E26"/>
    <w:rsid w:val="00A51EC5"/>
    <w:rsid w:val="00A5222A"/>
    <w:rsid w:val="00A522D2"/>
    <w:rsid w:val="00A52690"/>
    <w:rsid w:val="00A52D48"/>
    <w:rsid w:val="00A53877"/>
    <w:rsid w:val="00A53A14"/>
    <w:rsid w:val="00A54808"/>
    <w:rsid w:val="00A55852"/>
    <w:rsid w:val="00A56011"/>
    <w:rsid w:val="00A56041"/>
    <w:rsid w:val="00A560DF"/>
    <w:rsid w:val="00A5662B"/>
    <w:rsid w:val="00A56C1E"/>
    <w:rsid w:val="00A57190"/>
    <w:rsid w:val="00A5748B"/>
    <w:rsid w:val="00A57A94"/>
    <w:rsid w:val="00A60014"/>
    <w:rsid w:val="00A618A0"/>
    <w:rsid w:val="00A62170"/>
    <w:rsid w:val="00A63006"/>
    <w:rsid w:val="00A64921"/>
    <w:rsid w:val="00A64CDE"/>
    <w:rsid w:val="00A64D06"/>
    <w:rsid w:val="00A64D18"/>
    <w:rsid w:val="00A64F01"/>
    <w:rsid w:val="00A65354"/>
    <w:rsid w:val="00A65B45"/>
    <w:rsid w:val="00A65C06"/>
    <w:rsid w:val="00A66173"/>
    <w:rsid w:val="00A669FC"/>
    <w:rsid w:val="00A67A33"/>
    <w:rsid w:val="00A67BEE"/>
    <w:rsid w:val="00A67D50"/>
    <w:rsid w:val="00A67E1A"/>
    <w:rsid w:val="00A709D7"/>
    <w:rsid w:val="00A7139C"/>
    <w:rsid w:val="00A71504"/>
    <w:rsid w:val="00A7253B"/>
    <w:rsid w:val="00A72A84"/>
    <w:rsid w:val="00A73099"/>
    <w:rsid w:val="00A74421"/>
    <w:rsid w:val="00A7499C"/>
    <w:rsid w:val="00A74A3E"/>
    <w:rsid w:val="00A74C23"/>
    <w:rsid w:val="00A74D3B"/>
    <w:rsid w:val="00A75390"/>
    <w:rsid w:val="00A761CB"/>
    <w:rsid w:val="00A7664F"/>
    <w:rsid w:val="00A76887"/>
    <w:rsid w:val="00A76C37"/>
    <w:rsid w:val="00A777D4"/>
    <w:rsid w:val="00A77D94"/>
    <w:rsid w:val="00A80660"/>
    <w:rsid w:val="00A80B06"/>
    <w:rsid w:val="00A80F71"/>
    <w:rsid w:val="00A81096"/>
    <w:rsid w:val="00A82BC0"/>
    <w:rsid w:val="00A83685"/>
    <w:rsid w:val="00A844DC"/>
    <w:rsid w:val="00A8467E"/>
    <w:rsid w:val="00A84808"/>
    <w:rsid w:val="00A84FB1"/>
    <w:rsid w:val="00A8553D"/>
    <w:rsid w:val="00A855EF"/>
    <w:rsid w:val="00A86571"/>
    <w:rsid w:val="00A8697D"/>
    <w:rsid w:val="00A86AA5"/>
    <w:rsid w:val="00A86DC7"/>
    <w:rsid w:val="00A87041"/>
    <w:rsid w:val="00A87172"/>
    <w:rsid w:val="00A90AB3"/>
    <w:rsid w:val="00A90B92"/>
    <w:rsid w:val="00A90E55"/>
    <w:rsid w:val="00A90EE9"/>
    <w:rsid w:val="00A91A7F"/>
    <w:rsid w:val="00A91C94"/>
    <w:rsid w:val="00A91FFD"/>
    <w:rsid w:val="00A92F43"/>
    <w:rsid w:val="00A92FC4"/>
    <w:rsid w:val="00A93128"/>
    <w:rsid w:val="00A932B2"/>
    <w:rsid w:val="00A935E1"/>
    <w:rsid w:val="00A938FA"/>
    <w:rsid w:val="00A9418A"/>
    <w:rsid w:val="00A941A9"/>
    <w:rsid w:val="00A9505D"/>
    <w:rsid w:val="00A950E0"/>
    <w:rsid w:val="00A95296"/>
    <w:rsid w:val="00A95DF2"/>
    <w:rsid w:val="00A95FF7"/>
    <w:rsid w:val="00A973AA"/>
    <w:rsid w:val="00A977B5"/>
    <w:rsid w:val="00A97848"/>
    <w:rsid w:val="00A97E26"/>
    <w:rsid w:val="00AA0138"/>
    <w:rsid w:val="00AA015B"/>
    <w:rsid w:val="00AA0350"/>
    <w:rsid w:val="00AA04BA"/>
    <w:rsid w:val="00AA061B"/>
    <w:rsid w:val="00AA1C7B"/>
    <w:rsid w:val="00AA22DD"/>
    <w:rsid w:val="00AA284A"/>
    <w:rsid w:val="00AA2902"/>
    <w:rsid w:val="00AA2B66"/>
    <w:rsid w:val="00AA33DF"/>
    <w:rsid w:val="00AA3CFD"/>
    <w:rsid w:val="00AA4089"/>
    <w:rsid w:val="00AA4554"/>
    <w:rsid w:val="00AA53F5"/>
    <w:rsid w:val="00AA5684"/>
    <w:rsid w:val="00AA5773"/>
    <w:rsid w:val="00AA5C8D"/>
    <w:rsid w:val="00AA5FF2"/>
    <w:rsid w:val="00AA6ABC"/>
    <w:rsid w:val="00AA6BD5"/>
    <w:rsid w:val="00AA72EE"/>
    <w:rsid w:val="00AA7B5A"/>
    <w:rsid w:val="00AA7C80"/>
    <w:rsid w:val="00AA7D62"/>
    <w:rsid w:val="00AB16CC"/>
    <w:rsid w:val="00AB1768"/>
    <w:rsid w:val="00AB17CE"/>
    <w:rsid w:val="00AB1928"/>
    <w:rsid w:val="00AB1E6D"/>
    <w:rsid w:val="00AB32EE"/>
    <w:rsid w:val="00AB37A5"/>
    <w:rsid w:val="00AB4BC1"/>
    <w:rsid w:val="00AB540E"/>
    <w:rsid w:val="00AB5C32"/>
    <w:rsid w:val="00AB5F58"/>
    <w:rsid w:val="00AB69DB"/>
    <w:rsid w:val="00AB7AB0"/>
    <w:rsid w:val="00AB7B25"/>
    <w:rsid w:val="00AB7B30"/>
    <w:rsid w:val="00AC09B7"/>
    <w:rsid w:val="00AC0A69"/>
    <w:rsid w:val="00AC122C"/>
    <w:rsid w:val="00AC1767"/>
    <w:rsid w:val="00AC1A01"/>
    <w:rsid w:val="00AC295C"/>
    <w:rsid w:val="00AC2F5D"/>
    <w:rsid w:val="00AC32E5"/>
    <w:rsid w:val="00AC3A63"/>
    <w:rsid w:val="00AC3F82"/>
    <w:rsid w:val="00AC3FF9"/>
    <w:rsid w:val="00AC444B"/>
    <w:rsid w:val="00AC4762"/>
    <w:rsid w:val="00AC4B84"/>
    <w:rsid w:val="00AC4C84"/>
    <w:rsid w:val="00AC4EBA"/>
    <w:rsid w:val="00AC4F29"/>
    <w:rsid w:val="00AC5390"/>
    <w:rsid w:val="00AC57E5"/>
    <w:rsid w:val="00AC5C46"/>
    <w:rsid w:val="00AC5F8F"/>
    <w:rsid w:val="00AC6109"/>
    <w:rsid w:val="00AC6236"/>
    <w:rsid w:val="00AC6890"/>
    <w:rsid w:val="00AC6DFE"/>
    <w:rsid w:val="00AC7985"/>
    <w:rsid w:val="00AD0AB4"/>
    <w:rsid w:val="00AD0B50"/>
    <w:rsid w:val="00AD0E06"/>
    <w:rsid w:val="00AD1249"/>
    <w:rsid w:val="00AD1710"/>
    <w:rsid w:val="00AD28A3"/>
    <w:rsid w:val="00AD2E31"/>
    <w:rsid w:val="00AD2F17"/>
    <w:rsid w:val="00AD3454"/>
    <w:rsid w:val="00AD39A4"/>
    <w:rsid w:val="00AD3E73"/>
    <w:rsid w:val="00AD41CA"/>
    <w:rsid w:val="00AD4225"/>
    <w:rsid w:val="00AD4476"/>
    <w:rsid w:val="00AD469C"/>
    <w:rsid w:val="00AD4AAA"/>
    <w:rsid w:val="00AD5DE8"/>
    <w:rsid w:val="00AD64D8"/>
    <w:rsid w:val="00AD690F"/>
    <w:rsid w:val="00AD6C89"/>
    <w:rsid w:val="00AD7046"/>
    <w:rsid w:val="00AD7572"/>
    <w:rsid w:val="00AD7BCE"/>
    <w:rsid w:val="00AD7C04"/>
    <w:rsid w:val="00AD7ED5"/>
    <w:rsid w:val="00AD7F90"/>
    <w:rsid w:val="00AE019D"/>
    <w:rsid w:val="00AE0471"/>
    <w:rsid w:val="00AE05F2"/>
    <w:rsid w:val="00AE0C28"/>
    <w:rsid w:val="00AE0F52"/>
    <w:rsid w:val="00AE1129"/>
    <w:rsid w:val="00AE2048"/>
    <w:rsid w:val="00AE2197"/>
    <w:rsid w:val="00AE25E5"/>
    <w:rsid w:val="00AE2CC3"/>
    <w:rsid w:val="00AE2E09"/>
    <w:rsid w:val="00AE2E29"/>
    <w:rsid w:val="00AE321A"/>
    <w:rsid w:val="00AE33C5"/>
    <w:rsid w:val="00AE3A61"/>
    <w:rsid w:val="00AE3E5C"/>
    <w:rsid w:val="00AE5E80"/>
    <w:rsid w:val="00AE5FEF"/>
    <w:rsid w:val="00AE7CB8"/>
    <w:rsid w:val="00AF005C"/>
    <w:rsid w:val="00AF0A9B"/>
    <w:rsid w:val="00AF11E1"/>
    <w:rsid w:val="00AF1A92"/>
    <w:rsid w:val="00AF1EFD"/>
    <w:rsid w:val="00AF1FD2"/>
    <w:rsid w:val="00AF2258"/>
    <w:rsid w:val="00AF277B"/>
    <w:rsid w:val="00AF286E"/>
    <w:rsid w:val="00AF2EAC"/>
    <w:rsid w:val="00AF3064"/>
    <w:rsid w:val="00AF3369"/>
    <w:rsid w:val="00AF35C6"/>
    <w:rsid w:val="00AF36E5"/>
    <w:rsid w:val="00AF45A1"/>
    <w:rsid w:val="00AF45E0"/>
    <w:rsid w:val="00AF50AC"/>
    <w:rsid w:val="00AF5122"/>
    <w:rsid w:val="00AF578A"/>
    <w:rsid w:val="00AF581C"/>
    <w:rsid w:val="00AF5C12"/>
    <w:rsid w:val="00AF5CDD"/>
    <w:rsid w:val="00AF60A0"/>
    <w:rsid w:val="00AF60C6"/>
    <w:rsid w:val="00AF61D3"/>
    <w:rsid w:val="00AF6C2E"/>
    <w:rsid w:val="00AF6DCE"/>
    <w:rsid w:val="00AF6E6E"/>
    <w:rsid w:val="00B001AF"/>
    <w:rsid w:val="00B002A7"/>
    <w:rsid w:val="00B014FC"/>
    <w:rsid w:val="00B0197F"/>
    <w:rsid w:val="00B01C24"/>
    <w:rsid w:val="00B01CBA"/>
    <w:rsid w:val="00B032F9"/>
    <w:rsid w:val="00B03301"/>
    <w:rsid w:val="00B03449"/>
    <w:rsid w:val="00B03524"/>
    <w:rsid w:val="00B03E04"/>
    <w:rsid w:val="00B04211"/>
    <w:rsid w:val="00B045B9"/>
    <w:rsid w:val="00B04A9D"/>
    <w:rsid w:val="00B04B05"/>
    <w:rsid w:val="00B0586E"/>
    <w:rsid w:val="00B05B00"/>
    <w:rsid w:val="00B06C98"/>
    <w:rsid w:val="00B06F28"/>
    <w:rsid w:val="00B0741C"/>
    <w:rsid w:val="00B0776C"/>
    <w:rsid w:val="00B078ED"/>
    <w:rsid w:val="00B10C31"/>
    <w:rsid w:val="00B10FB1"/>
    <w:rsid w:val="00B11117"/>
    <w:rsid w:val="00B11233"/>
    <w:rsid w:val="00B12AD2"/>
    <w:rsid w:val="00B1401D"/>
    <w:rsid w:val="00B14946"/>
    <w:rsid w:val="00B14BC1"/>
    <w:rsid w:val="00B14DD3"/>
    <w:rsid w:val="00B15583"/>
    <w:rsid w:val="00B1639F"/>
    <w:rsid w:val="00B16AB6"/>
    <w:rsid w:val="00B16AC2"/>
    <w:rsid w:val="00B1705B"/>
    <w:rsid w:val="00B17112"/>
    <w:rsid w:val="00B204E6"/>
    <w:rsid w:val="00B20DAD"/>
    <w:rsid w:val="00B211BE"/>
    <w:rsid w:val="00B21326"/>
    <w:rsid w:val="00B224F6"/>
    <w:rsid w:val="00B22574"/>
    <w:rsid w:val="00B226B2"/>
    <w:rsid w:val="00B22BB2"/>
    <w:rsid w:val="00B22FA8"/>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C0B"/>
    <w:rsid w:val="00B27DB6"/>
    <w:rsid w:val="00B27E23"/>
    <w:rsid w:val="00B27EE7"/>
    <w:rsid w:val="00B3076E"/>
    <w:rsid w:val="00B307A7"/>
    <w:rsid w:val="00B316D8"/>
    <w:rsid w:val="00B32968"/>
    <w:rsid w:val="00B32E41"/>
    <w:rsid w:val="00B335AB"/>
    <w:rsid w:val="00B33623"/>
    <w:rsid w:val="00B3372D"/>
    <w:rsid w:val="00B33ACE"/>
    <w:rsid w:val="00B33D35"/>
    <w:rsid w:val="00B34452"/>
    <w:rsid w:val="00B3457A"/>
    <w:rsid w:val="00B3480B"/>
    <w:rsid w:val="00B34976"/>
    <w:rsid w:val="00B34A9E"/>
    <w:rsid w:val="00B35108"/>
    <w:rsid w:val="00B3541A"/>
    <w:rsid w:val="00B3612A"/>
    <w:rsid w:val="00B36B33"/>
    <w:rsid w:val="00B3706C"/>
    <w:rsid w:val="00B371A5"/>
    <w:rsid w:val="00B37DFA"/>
    <w:rsid w:val="00B408A4"/>
    <w:rsid w:val="00B41F03"/>
    <w:rsid w:val="00B41FDA"/>
    <w:rsid w:val="00B42062"/>
    <w:rsid w:val="00B42E1B"/>
    <w:rsid w:val="00B43A57"/>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383"/>
    <w:rsid w:val="00B52E60"/>
    <w:rsid w:val="00B5354F"/>
    <w:rsid w:val="00B5356B"/>
    <w:rsid w:val="00B5369F"/>
    <w:rsid w:val="00B53773"/>
    <w:rsid w:val="00B53AF8"/>
    <w:rsid w:val="00B53E1C"/>
    <w:rsid w:val="00B54183"/>
    <w:rsid w:val="00B54661"/>
    <w:rsid w:val="00B55285"/>
    <w:rsid w:val="00B558E5"/>
    <w:rsid w:val="00B56101"/>
    <w:rsid w:val="00B5666E"/>
    <w:rsid w:val="00B56A51"/>
    <w:rsid w:val="00B56C12"/>
    <w:rsid w:val="00B56E0A"/>
    <w:rsid w:val="00B57185"/>
    <w:rsid w:val="00B57EAD"/>
    <w:rsid w:val="00B6018B"/>
    <w:rsid w:val="00B603F1"/>
    <w:rsid w:val="00B6067A"/>
    <w:rsid w:val="00B60691"/>
    <w:rsid w:val="00B608E3"/>
    <w:rsid w:val="00B61378"/>
    <w:rsid w:val="00B61470"/>
    <w:rsid w:val="00B61603"/>
    <w:rsid w:val="00B6168B"/>
    <w:rsid w:val="00B6280B"/>
    <w:rsid w:val="00B628C1"/>
    <w:rsid w:val="00B62C3A"/>
    <w:rsid w:val="00B6301D"/>
    <w:rsid w:val="00B640D1"/>
    <w:rsid w:val="00B64522"/>
    <w:rsid w:val="00B64AA3"/>
    <w:rsid w:val="00B6520A"/>
    <w:rsid w:val="00B655E2"/>
    <w:rsid w:val="00B659C3"/>
    <w:rsid w:val="00B659CF"/>
    <w:rsid w:val="00B667F4"/>
    <w:rsid w:val="00B66CD9"/>
    <w:rsid w:val="00B66DFF"/>
    <w:rsid w:val="00B670BC"/>
    <w:rsid w:val="00B675BE"/>
    <w:rsid w:val="00B70080"/>
    <w:rsid w:val="00B70494"/>
    <w:rsid w:val="00B709EA"/>
    <w:rsid w:val="00B70A81"/>
    <w:rsid w:val="00B71026"/>
    <w:rsid w:val="00B71614"/>
    <w:rsid w:val="00B71E22"/>
    <w:rsid w:val="00B72457"/>
    <w:rsid w:val="00B726E3"/>
    <w:rsid w:val="00B72B73"/>
    <w:rsid w:val="00B73554"/>
    <w:rsid w:val="00B7466C"/>
    <w:rsid w:val="00B74FBE"/>
    <w:rsid w:val="00B756FB"/>
    <w:rsid w:val="00B75C9E"/>
    <w:rsid w:val="00B76572"/>
    <w:rsid w:val="00B76CD0"/>
    <w:rsid w:val="00B77697"/>
    <w:rsid w:val="00B776B0"/>
    <w:rsid w:val="00B77C8D"/>
    <w:rsid w:val="00B77E00"/>
    <w:rsid w:val="00B80478"/>
    <w:rsid w:val="00B80C51"/>
    <w:rsid w:val="00B8129A"/>
    <w:rsid w:val="00B8239D"/>
    <w:rsid w:val="00B8246E"/>
    <w:rsid w:val="00B82A21"/>
    <w:rsid w:val="00B82AD2"/>
    <w:rsid w:val="00B82C6F"/>
    <w:rsid w:val="00B8400D"/>
    <w:rsid w:val="00B84792"/>
    <w:rsid w:val="00B84EAB"/>
    <w:rsid w:val="00B85C14"/>
    <w:rsid w:val="00B8666E"/>
    <w:rsid w:val="00B8692B"/>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F56"/>
    <w:rsid w:val="00B9740D"/>
    <w:rsid w:val="00B9750A"/>
    <w:rsid w:val="00B97511"/>
    <w:rsid w:val="00B97713"/>
    <w:rsid w:val="00BA0B42"/>
    <w:rsid w:val="00BA1B65"/>
    <w:rsid w:val="00BA20C8"/>
    <w:rsid w:val="00BA2732"/>
    <w:rsid w:val="00BA2E56"/>
    <w:rsid w:val="00BA32CA"/>
    <w:rsid w:val="00BA38AD"/>
    <w:rsid w:val="00BA38DF"/>
    <w:rsid w:val="00BA4B4F"/>
    <w:rsid w:val="00BA5065"/>
    <w:rsid w:val="00BA593D"/>
    <w:rsid w:val="00BA5E07"/>
    <w:rsid w:val="00BA6EE2"/>
    <w:rsid w:val="00BA71FF"/>
    <w:rsid w:val="00BA7636"/>
    <w:rsid w:val="00BB098E"/>
    <w:rsid w:val="00BB0C54"/>
    <w:rsid w:val="00BB0E83"/>
    <w:rsid w:val="00BB0EE3"/>
    <w:rsid w:val="00BB12F8"/>
    <w:rsid w:val="00BB1844"/>
    <w:rsid w:val="00BB2082"/>
    <w:rsid w:val="00BB3298"/>
    <w:rsid w:val="00BB3398"/>
    <w:rsid w:val="00BB35DE"/>
    <w:rsid w:val="00BB365B"/>
    <w:rsid w:val="00BB3914"/>
    <w:rsid w:val="00BB3C7B"/>
    <w:rsid w:val="00BB3D7B"/>
    <w:rsid w:val="00BB3FB0"/>
    <w:rsid w:val="00BB4681"/>
    <w:rsid w:val="00BB4DAC"/>
    <w:rsid w:val="00BB51AE"/>
    <w:rsid w:val="00BB5C82"/>
    <w:rsid w:val="00BB5F22"/>
    <w:rsid w:val="00BB620F"/>
    <w:rsid w:val="00BB66F4"/>
    <w:rsid w:val="00BB6CD5"/>
    <w:rsid w:val="00BB6E3A"/>
    <w:rsid w:val="00BB7127"/>
    <w:rsid w:val="00BB715D"/>
    <w:rsid w:val="00BB7799"/>
    <w:rsid w:val="00BB7C7C"/>
    <w:rsid w:val="00BC1221"/>
    <w:rsid w:val="00BC17BC"/>
    <w:rsid w:val="00BC20A8"/>
    <w:rsid w:val="00BC28D8"/>
    <w:rsid w:val="00BC2C93"/>
    <w:rsid w:val="00BC2F86"/>
    <w:rsid w:val="00BC3076"/>
    <w:rsid w:val="00BC3A57"/>
    <w:rsid w:val="00BC3FFA"/>
    <w:rsid w:val="00BC5131"/>
    <w:rsid w:val="00BC5A94"/>
    <w:rsid w:val="00BC66AC"/>
    <w:rsid w:val="00BC6A5D"/>
    <w:rsid w:val="00BC6FB7"/>
    <w:rsid w:val="00BC73D1"/>
    <w:rsid w:val="00BC7DD9"/>
    <w:rsid w:val="00BD0691"/>
    <w:rsid w:val="00BD1B4A"/>
    <w:rsid w:val="00BD1FE4"/>
    <w:rsid w:val="00BD212E"/>
    <w:rsid w:val="00BD25C0"/>
    <w:rsid w:val="00BD2991"/>
    <w:rsid w:val="00BD37C5"/>
    <w:rsid w:val="00BD3D5D"/>
    <w:rsid w:val="00BD4BBD"/>
    <w:rsid w:val="00BD4DA5"/>
    <w:rsid w:val="00BD4F91"/>
    <w:rsid w:val="00BD594E"/>
    <w:rsid w:val="00BD5CB7"/>
    <w:rsid w:val="00BD63CC"/>
    <w:rsid w:val="00BD7134"/>
    <w:rsid w:val="00BD7190"/>
    <w:rsid w:val="00BD71A3"/>
    <w:rsid w:val="00BD7451"/>
    <w:rsid w:val="00BD74DF"/>
    <w:rsid w:val="00BD77B9"/>
    <w:rsid w:val="00BE02C1"/>
    <w:rsid w:val="00BE0BB2"/>
    <w:rsid w:val="00BE1EA4"/>
    <w:rsid w:val="00BE2E0D"/>
    <w:rsid w:val="00BE34AF"/>
    <w:rsid w:val="00BE34CD"/>
    <w:rsid w:val="00BE3557"/>
    <w:rsid w:val="00BE36C6"/>
    <w:rsid w:val="00BE4440"/>
    <w:rsid w:val="00BE4986"/>
    <w:rsid w:val="00BE6041"/>
    <w:rsid w:val="00BE6AFA"/>
    <w:rsid w:val="00BE6FFA"/>
    <w:rsid w:val="00BE702E"/>
    <w:rsid w:val="00BE7C87"/>
    <w:rsid w:val="00BF02D8"/>
    <w:rsid w:val="00BF032B"/>
    <w:rsid w:val="00BF04E9"/>
    <w:rsid w:val="00BF0D26"/>
    <w:rsid w:val="00BF2875"/>
    <w:rsid w:val="00BF2E48"/>
    <w:rsid w:val="00BF3B32"/>
    <w:rsid w:val="00BF3F80"/>
    <w:rsid w:val="00BF40BD"/>
    <w:rsid w:val="00BF58EE"/>
    <w:rsid w:val="00BF596A"/>
    <w:rsid w:val="00BF5AA3"/>
    <w:rsid w:val="00BF5AC0"/>
    <w:rsid w:val="00BF5AD7"/>
    <w:rsid w:val="00BF5D3F"/>
    <w:rsid w:val="00BF65A2"/>
    <w:rsid w:val="00BF7720"/>
    <w:rsid w:val="00BF7E6E"/>
    <w:rsid w:val="00C00017"/>
    <w:rsid w:val="00C0026E"/>
    <w:rsid w:val="00C004FD"/>
    <w:rsid w:val="00C0066B"/>
    <w:rsid w:val="00C0072E"/>
    <w:rsid w:val="00C0086C"/>
    <w:rsid w:val="00C01D95"/>
    <w:rsid w:val="00C01E70"/>
    <w:rsid w:val="00C021A0"/>
    <w:rsid w:val="00C02438"/>
    <w:rsid w:val="00C02A2D"/>
    <w:rsid w:val="00C03889"/>
    <w:rsid w:val="00C03C82"/>
    <w:rsid w:val="00C04493"/>
    <w:rsid w:val="00C04605"/>
    <w:rsid w:val="00C04724"/>
    <w:rsid w:val="00C048B8"/>
    <w:rsid w:val="00C048C8"/>
    <w:rsid w:val="00C04B84"/>
    <w:rsid w:val="00C04DFA"/>
    <w:rsid w:val="00C04FA0"/>
    <w:rsid w:val="00C0528F"/>
    <w:rsid w:val="00C05A05"/>
    <w:rsid w:val="00C05A12"/>
    <w:rsid w:val="00C05A92"/>
    <w:rsid w:val="00C05C9D"/>
    <w:rsid w:val="00C05E9C"/>
    <w:rsid w:val="00C06315"/>
    <w:rsid w:val="00C068A9"/>
    <w:rsid w:val="00C07B6D"/>
    <w:rsid w:val="00C07D32"/>
    <w:rsid w:val="00C07F9C"/>
    <w:rsid w:val="00C11C9E"/>
    <w:rsid w:val="00C11E8C"/>
    <w:rsid w:val="00C127C2"/>
    <w:rsid w:val="00C129B2"/>
    <w:rsid w:val="00C12A39"/>
    <w:rsid w:val="00C12B4C"/>
    <w:rsid w:val="00C12CAE"/>
    <w:rsid w:val="00C12E19"/>
    <w:rsid w:val="00C13823"/>
    <w:rsid w:val="00C147E8"/>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5CCE"/>
    <w:rsid w:val="00C26007"/>
    <w:rsid w:val="00C26647"/>
    <w:rsid w:val="00C26B1B"/>
    <w:rsid w:val="00C26B25"/>
    <w:rsid w:val="00C275D9"/>
    <w:rsid w:val="00C27603"/>
    <w:rsid w:val="00C27B8D"/>
    <w:rsid w:val="00C3012D"/>
    <w:rsid w:val="00C302DD"/>
    <w:rsid w:val="00C30980"/>
    <w:rsid w:val="00C315AF"/>
    <w:rsid w:val="00C3259D"/>
    <w:rsid w:val="00C3288C"/>
    <w:rsid w:val="00C32B19"/>
    <w:rsid w:val="00C331C4"/>
    <w:rsid w:val="00C33497"/>
    <w:rsid w:val="00C33507"/>
    <w:rsid w:val="00C33F4A"/>
    <w:rsid w:val="00C3461F"/>
    <w:rsid w:val="00C346F3"/>
    <w:rsid w:val="00C34746"/>
    <w:rsid w:val="00C34FD2"/>
    <w:rsid w:val="00C35592"/>
    <w:rsid w:val="00C35628"/>
    <w:rsid w:val="00C3680F"/>
    <w:rsid w:val="00C36943"/>
    <w:rsid w:val="00C3711D"/>
    <w:rsid w:val="00C373B0"/>
    <w:rsid w:val="00C40A68"/>
    <w:rsid w:val="00C4176C"/>
    <w:rsid w:val="00C41E08"/>
    <w:rsid w:val="00C41F42"/>
    <w:rsid w:val="00C421DB"/>
    <w:rsid w:val="00C4246A"/>
    <w:rsid w:val="00C42A55"/>
    <w:rsid w:val="00C42E3F"/>
    <w:rsid w:val="00C43093"/>
    <w:rsid w:val="00C434C9"/>
    <w:rsid w:val="00C436F0"/>
    <w:rsid w:val="00C437DA"/>
    <w:rsid w:val="00C440AB"/>
    <w:rsid w:val="00C443CF"/>
    <w:rsid w:val="00C44505"/>
    <w:rsid w:val="00C446CA"/>
    <w:rsid w:val="00C44D90"/>
    <w:rsid w:val="00C44F1A"/>
    <w:rsid w:val="00C45195"/>
    <w:rsid w:val="00C452B8"/>
    <w:rsid w:val="00C45399"/>
    <w:rsid w:val="00C45683"/>
    <w:rsid w:val="00C45A2A"/>
    <w:rsid w:val="00C46475"/>
    <w:rsid w:val="00C465FA"/>
    <w:rsid w:val="00C47427"/>
    <w:rsid w:val="00C474EF"/>
    <w:rsid w:val="00C475DF"/>
    <w:rsid w:val="00C503CD"/>
    <w:rsid w:val="00C50924"/>
    <w:rsid w:val="00C50AE9"/>
    <w:rsid w:val="00C50DEC"/>
    <w:rsid w:val="00C50FB2"/>
    <w:rsid w:val="00C5136B"/>
    <w:rsid w:val="00C513C0"/>
    <w:rsid w:val="00C5146B"/>
    <w:rsid w:val="00C52D6B"/>
    <w:rsid w:val="00C52DA3"/>
    <w:rsid w:val="00C52F50"/>
    <w:rsid w:val="00C53218"/>
    <w:rsid w:val="00C535FC"/>
    <w:rsid w:val="00C5439E"/>
    <w:rsid w:val="00C54864"/>
    <w:rsid w:val="00C54988"/>
    <w:rsid w:val="00C54FDD"/>
    <w:rsid w:val="00C55063"/>
    <w:rsid w:val="00C550B2"/>
    <w:rsid w:val="00C55E26"/>
    <w:rsid w:val="00C563BC"/>
    <w:rsid w:val="00C56533"/>
    <w:rsid w:val="00C56719"/>
    <w:rsid w:val="00C56BDB"/>
    <w:rsid w:val="00C5728F"/>
    <w:rsid w:val="00C57671"/>
    <w:rsid w:val="00C578F9"/>
    <w:rsid w:val="00C57DBF"/>
    <w:rsid w:val="00C600C7"/>
    <w:rsid w:val="00C604D2"/>
    <w:rsid w:val="00C60FC8"/>
    <w:rsid w:val="00C615A6"/>
    <w:rsid w:val="00C61A80"/>
    <w:rsid w:val="00C61D18"/>
    <w:rsid w:val="00C6257B"/>
    <w:rsid w:val="00C62657"/>
    <w:rsid w:val="00C6269B"/>
    <w:rsid w:val="00C628F6"/>
    <w:rsid w:val="00C62D42"/>
    <w:rsid w:val="00C63A54"/>
    <w:rsid w:val="00C63AD7"/>
    <w:rsid w:val="00C63BBF"/>
    <w:rsid w:val="00C63C02"/>
    <w:rsid w:val="00C6478A"/>
    <w:rsid w:val="00C65651"/>
    <w:rsid w:val="00C656CF"/>
    <w:rsid w:val="00C657A3"/>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57C8"/>
    <w:rsid w:val="00C76498"/>
    <w:rsid w:val="00C76786"/>
    <w:rsid w:val="00C76B57"/>
    <w:rsid w:val="00C77620"/>
    <w:rsid w:val="00C80482"/>
    <w:rsid w:val="00C8151D"/>
    <w:rsid w:val="00C8172B"/>
    <w:rsid w:val="00C8191A"/>
    <w:rsid w:val="00C819C3"/>
    <w:rsid w:val="00C81CDA"/>
    <w:rsid w:val="00C82820"/>
    <w:rsid w:val="00C82AEC"/>
    <w:rsid w:val="00C83239"/>
    <w:rsid w:val="00C8338D"/>
    <w:rsid w:val="00C834EE"/>
    <w:rsid w:val="00C83904"/>
    <w:rsid w:val="00C83996"/>
    <w:rsid w:val="00C83C6E"/>
    <w:rsid w:val="00C83FA4"/>
    <w:rsid w:val="00C846E3"/>
    <w:rsid w:val="00C84D57"/>
    <w:rsid w:val="00C852ED"/>
    <w:rsid w:val="00C855CC"/>
    <w:rsid w:val="00C8662D"/>
    <w:rsid w:val="00C86BE9"/>
    <w:rsid w:val="00C86DB0"/>
    <w:rsid w:val="00C87462"/>
    <w:rsid w:val="00C9003A"/>
    <w:rsid w:val="00C90160"/>
    <w:rsid w:val="00C903CC"/>
    <w:rsid w:val="00C90837"/>
    <w:rsid w:val="00C90BD1"/>
    <w:rsid w:val="00C90C63"/>
    <w:rsid w:val="00C914D7"/>
    <w:rsid w:val="00C92966"/>
    <w:rsid w:val="00C92F9C"/>
    <w:rsid w:val="00C932F8"/>
    <w:rsid w:val="00C93337"/>
    <w:rsid w:val="00C93498"/>
    <w:rsid w:val="00C93CE8"/>
    <w:rsid w:val="00C93D35"/>
    <w:rsid w:val="00C94A6E"/>
    <w:rsid w:val="00C94E05"/>
    <w:rsid w:val="00C94FDB"/>
    <w:rsid w:val="00C965C6"/>
    <w:rsid w:val="00C96BD9"/>
    <w:rsid w:val="00C97CE8"/>
    <w:rsid w:val="00C97F1F"/>
    <w:rsid w:val="00CA0622"/>
    <w:rsid w:val="00CA0EDD"/>
    <w:rsid w:val="00CA2496"/>
    <w:rsid w:val="00CA253C"/>
    <w:rsid w:val="00CA2DC5"/>
    <w:rsid w:val="00CA2EE9"/>
    <w:rsid w:val="00CA32D2"/>
    <w:rsid w:val="00CA3550"/>
    <w:rsid w:val="00CA3CBF"/>
    <w:rsid w:val="00CA4001"/>
    <w:rsid w:val="00CA4100"/>
    <w:rsid w:val="00CA41A2"/>
    <w:rsid w:val="00CA4BA4"/>
    <w:rsid w:val="00CA5349"/>
    <w:rsid w:val="00CA5594"/>
    <w:rsid w:val="00CA5CA4"/>
    <w:rsid w:val="00CA5FFD"/>
    <w:rsid w:val="00CA65FC"/>
    <w:rsid w:val="00CA71B1"/>
    <w:rsid w:val="00CA76B1"/>
    <w:rsid w:val="00CA7A85"/>
    <w:rsid w:val="00CB08E7"/>
    <w:rsid w:val="00CB1482"/>
    <w:rsid w:val="00CB16F9"/>
    <w:rsid w:val="00CB17FF"/>
    <w:rsid w:val="00CB18DF"/>
    <w:rsid w:val="00CB1C0A"/>
    <w:rsid w:val="00CB2D83"/>
    <w:rsid w:val="00CB2D90"/>
    <w:rsid w:val="00CB35A1"/>
    <w:rsid w:val="00CB3B9B"/>
    <w:rsid w:val="00CB3BCF"/>
    <w:rsid w:val="00CB3F93"/>
    <w:rsid w:val="00CB4730"/>
    <w:rsid w:val="00CB4BC8"/>
    <w:rsid w:val="00CB4DA7"/>
    <w:rsid w:val="00CB5999"/>
    <w:rsid w:val="00CB5AC6"/>
    <w:rsid w:val="00CB5C5F"/>
    <w:rsid w:val="00CB6172"/>
    <w:rsid w:val="00CB64C4"/>
    <w:rsid w:val="00CB6A69"/>
    <w:rsid w:val="00CB6D64"/>
    <w:rsid w:val="00CB6DFA"/>
    <w:rsid w:val="00CB7181"/>
    <w:rsid w:val="00CB75F0"/>
    <w:rsid w:val="00CB7A1F"/>
    <w:rsid w:val="00CB7F59"/>
    <w:rsid w:val="00CC133B"/>
    <w:rsid w:val="00CC136E"/>
    <w:rsid w:val="00CC1786"/>
    <w:rsid w:val="00CC1902"/>
    <w:rsid w:val="00CC229F"/>
    <w:rsid w:val="00CC2778"/>
    <w:rsid w:val="00CC279C"/>
    <w:rsid w:val="00CC35D3"/>
    <w:rsid w:val="00CC35E4"/>
    <w:rsid w:val="00CC3D9C"/>
    <w:rsid w:val="00CC416F"/>
    <w:rsid w:val="00CC47DB"/>
    <w:rsid w:val="00CC48FC"/>
    <w:rsid w:val="00CC52FB"/>
    <w:rsid w:val="00CC5B52"/>
    <w:rsid w:val="00CC6887"/>
    <w:rsid w:val="00CC781E"/>
    <w:rsid w:val="00CC7E17"/>
    <w:rsid w:val="00CD024B"/>
    <w:rsid w:val="00CD18F0"/>
    <w:rsid w:val="00CD1EA7"/>
    <w:rsid w:val="00CD29E4"/>
    <w:rsid w:val="00CD2EA4"/>
    <w:rsid w:val="00CD30A5"/>
    <w:rsid w:val="00CD325B"/>
    <w:rsid w:val="00CD333B"/>
    <w:rsid w:val="00CD355A"/>
    <w:rsid w:val="00CD3B35"/>
    <w:rsid w:val="00CD3D82"/>
    <w:rsid w:val="00CD3ED8"/>
    <w:rsid w:val="00CD4958"/>
    <w:rsid w:val="00CD4AB0"/>
    <w:rsid w:val="00CD4B0E"/>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716"/>
    <w:rsid w:val="00CE2844"/>
    <w:rsid w:val="00CE2CB4"/>
    <w:rsid w:val="00CE30CF"/>
    <w:rsid w:val="00CE3934"/>
    <w:rsid w:val="00CE3977"/>
    <w:rsid w:val="00CE3C22"/>
    <w:rsid w:val="00CE3DCD"/>
    <w:rsid w:val="00CE3E2A"/>
    <w:rsid w:val="00CE4223"/>
    <w:rsid w:val="00CE4748"/>
    <w:rsid w:val="00CE4CDF"/>
    <w:rsid w:val="00CE4FFE"/>
    <w:rsid w:val="00CE551C"/>
    <w:rsid w:val="00CE6793"/>
    <w:rsid w:val="00CE69B6"/>
    <w:rsid w:val="00CE7360"/>
    <w:rsid w:val="00CE7B2C"/>
    <w:rsid w:val="00CF05A0"/>
    <w:rsid w:val="00CF0654"/>
    <w:rsid w:val="00CF108E"/>
    <w:rsid w:val="00CF1297"/>
    <w:rsid w:val="00CF142F"/>
    <w:rsid w:val="00CF1B03"/>
    <w:rsid w:val="00CF234F"/>
    <w:rsid w:val="00CF2676"/>
    <w:rsid w:val="00CF34DD"/>
    <w:rsid w:val="00CF3732"/>
    <w:rsid w:val="00CF3DD6"/>
    <w:rsid w:val="00CF42B0"/>
    <w:rsid w:val="00CF50C4"/>
    <w:rsid w:val="00CF5A5F"/>
    <w:rsid w:val="00CF5D59"/>
    <w:rsid w:val="00CF5DB4"/>
    <w:rsid w:val="00CF5DF2"/>
    <w:rsid w:val="00CF5EED"/>
    <w:rsid w:val="00CF6028"/>
    <w:rsid w:val="00CF63C7"/>
    <w:rsid w:val="00CF6A6D"/>
    <w:rsid w:val="00CF77E9"/>
    <w:rsid w:val="00D00149"/>
    <w:rsid w:val="00D00332"/>
    <w:rsid w:val="00D00D36"/>
    <w:rsid w:val="00D00EBB"/>
    <w:rsid w:val="00D0234E"/>
    <w:rsid w:val="00D0265B"/>
    <w:rsid w:val="00D02F0C"/>
    <w:rsid w:val="00D032FE"/>
    <w:rsid w:val="00D039F2"/>
    <w:rsid w:val="00D03C3D"/>
    <w:rsid w:val="00D03D4D"/>
    <w:rsid w:val="00D047F2"/>
    <w:rsid w:val="00D0565E"/>
    <w:rsid w:val="00D05CBE"/>
    <w:rsid w:val="00D060AD"/>
    <w:rsid w:val="00D06612"/>
    <w:rsid w:val="00D06A56"/>
    <w:rsid w:val="00D075DE"/>
    <w:rsid w:val="00D076CA"/>
    <w:rsid w:val="00D07B3F"/>
    <w:rsid w:val="00D10153"/>
    <w:rsid w:val="00D10262"/>
    <w:rsid w:val="00D10385"/>
    <w:rsid w:val="00D1079B"/>
    <w:rsid w:val="00D10E2C"/>
    <w:rsid w:val="00D110CB"/>
    <w:rsid w:val="00D12E27"/>
    <w:rsid w:val="00D12F8E"/>
    <w:rsid w:val="00D13133"/>
    <w:rsid w:val="00D1313B"/>
    <w:rsid w:val="00D13516"/>
    <w:rsid w:val="00D13B0C"/>
    <w:rsid w:val="00D14179"/>
    <w:rsid w:val="00D148ED"/>
    <w:rsid w:val="00D149CB"/>
    <w:rsid w:val="00D14D29"/>
    <w:rsid w:val="00D14F1C"/>
    <w:rsid w:val="00D15393"/>
    <w:rsid w:val="00D16053"/>
    <w:rsid w:val="00D16463"/>
    <w:rsid w:val="00D16DB2"/>
    <w:rsid w:val="00D1765F"/>
    <w:rsid w:val="00D17B5E"/>
    <w:rsid w:val="00D20A1E"/>
    <w:rsid w:val="00D20FD6"/>
    <w:rsid w:val="00D20FF7"/>
    <w:rsid w:val="00D214FC"/>
    <w:rsid w:val="00D21852"/>
    <w:rsid w:val="00D2200F"/>
    <w:rsid w:val="00D22C0E"/>
    <w:rsid w:val="00D22D00"/>
    <w:rsid w:val="00D235F8"/>
    <w:rsid w:val="00D2368E"/>
    <w:rsid w:val="00D239B6"/>
    <w:rsid w:val="00D240C2"/>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6F"/>
    <w:rsid w:val="00D32AE6"/>
    <w:rsid w:val="00D331F2"/>
    <w:rsid w:val="00D336EC"/>
    <w:rsid w:val="00D339D5"/>
    <w:rsid w:val="00D33ABE"/>
    <w:rsid w:val="00D33AF7"/>
    <w:rsid w:val="00D33E09"/>
    <w:rsid w:val="00D34745"/>
    <w:rsid w:val="00D34DEC"/>
    <w:rsid w:val="00D3565A"/>
    <w:rsid w:val="00D3658C"/>
    <w:rsid w:val="00D36BE4"/>
    <w:rsid w:val="00D3701F"/>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4B"/>
    <w:rsid w:val="00D44070"/>
    <w:rsid w:val="00D44439"/>
    <w:rsid w:val="00D4499A"/>
    <w:rsid w:val="00D44E0A"/>
    <w:rsid w:val="00D4557C"/>
    <w:rsid w:val="00D45A30"/>
    <w:rsid w:val="00D45CB5"/>
    <w:rsid w:val="00D4633D"/>
    <w:rsid w:val="00D4726D"/>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547"/>
    <w:rsid w:val="00D5597F"/>
    <w:rsid w:val="00D55A5A"/>
    <w:rsid w:val="00D55EF2"/>
    <w:rsid w:val="00D563E1"/>
    <w:rsid w:val="00D567E3"/>
    <w:rsid w:val="00D577F1"/>
    <w:rsid w:val="00D57A82"/>
    <w:rsid w:val="00D57E1A"/>
    <w:rsid w:val="00D604A9"/>
    <w:rsid w:val="00D6077B"/>
    <w:rsid w:val="00D6077C"/>
    <w:rsid w:val="00D60B13"/>
    <w:rsid w:val="00D60C85"/>
    <w:rsid w:val="00D60DA8"/>
    <w:rsid w:val="00D61055"/>
    <w:rsid w:val="00D61BC3"/>
    <w:rsid w:val="00D63056"/>
    <w:rsid w:val="00D63138"/>
    <w:rsid w:val="00D63201"/>
    <w:rsid w:val="00D635ED"/>
    <w:rsid w:val="00D63AE4"/>
    <w:rsid w:val="00D64A1B"/>
    <w:rsid w:val="00D64BD9"/>
    <w:rsid w:val="00D64EF9"/>
    <w:rsid w:val="00D65B94"/>
    <w:rsid w:val="00D66388"/>
    <w:rsid w:val="00D6657D"/>
    <w:rsid w:val="00D66839"/>
    <w:rsid w:val="00D66EE6"/>
    <w:rsid w:val="00D70AF7"/>
    <w:rsid w:val="00D71062"/>
    <w:rsid w:val="00D71416"/>
    <w:rsid w:val="00D71AB3"/>
    <w:rsid w:val="00D71C2E"/>
    <w:rsid w:val="00D72109"/>
    <w:rsid w:val="00D73214"/>
    <w:rsid w:val="00D73F82"/>
    <w:rsid w:val="00D7435D"/>
    <w:rsid w:val="00D7518B"/>
    <w:rsid w:val="00D753C2"/>
    <w:rsid w:val="00D75E8C"/>
    <w:rsid w:val="00D75F6C"/>
    <w:rsid w:val="00D760EB"/>
    <w:rsid w:val="00D76E85"/>
    <w:rsid w:val="00D77947"/>
    <w:rsid w:val="00D77FFE"/>
    <w:rsid w:val="00D800D0"/>
    <w:rsid w:val="00D80921"/>
    <w:rsid w:val="00D80A2A"/>
    <w:rsid w:val="00D80AD7"/>
    <w:rsid w:val="00D80C2B"/>
    <w:rsid w:val="00D80E6A"/>
    <w:rsid w:val="00D820A4"/>
    <w:rsid w:val="00D82245"/>
    <w:rsid w:val="00D823A9"/>
    <w:rsid w:val="00D82404"/>
    <w:rsid w:val="00D8287F"/>
    <w:rsid w:val="00D830ED"/>
    <w:rsid w:val="00D836DE"/>
    <w:rsid w:val="00D83A44"/>
    <w:rsid w:val="00D83C19"/>
    <w:rsid w:val="00D83C99"/>
    <w:rsid w:val="00D85108"/>
    <w:rsid w:val="00D8556E"/>
    <w:rsid w:val="00D85576"/>
    <w:rsid w:val="00D85681"/>
    <w:rsid w:val="00D86313"/>
    <w:rsid w:val="00D86920"/>
    <w:rsid w:val="00D905C0"/>
    <w:rsid w:val="00D907BE"/>
    <w:rsid w:val="00D90FB0"/>
    <w:rsid w:val="00D91326"/>
    <w:rsid w:val="00D91967"/>
    <w:rsid w:val="00D91ADD"/>
    <w:rsid w:val="00D91B34"/>
    <w:rsid w:val="00D91BAF"/>
    <w:rsid w:val="00D91C4C"/>
    <w:rsid w:val="00D91F0E"/>
    <w:rsid w:val="00D92067"/>
    <w:rsid w:val="00D92AF2"/>
    <w:rsid w:val="00D9372F"/>
    <w:rsid w:val="00D93871"/>
    <w:rsid w:val="00D93B1E"/>
    <w:rsid w:val="00D94226"/>
    <w:rsid w:val="00D94614"/>
    <w:rsid w:val="00D94690"/>
    <w:rsid w:val="00D94AB9"/>
    <w:rsid w:val="00D9505E"/>
    <w:rsid w:val="00D9552F"/>
    <w:rsid w:val="00D95E3B"/>
    <w:rsid w:val="00D95F7B"/>
    <w:rsid w:val="00D964F9"/>
    <w:rsid w:val="00D96F02"/>
    <w:rsid w:val="00D97207"/>
    <w:rsid w:val="00D972FF"/>
    <w:rsid w:val="00D977C8"/>
    <w:rsid w:val="00DA017A"/>
    <w:rsid w:val="00DA0371"/>
    <w:rsid w:val="00DA08A5"/>
    <w:rsid w:val="00DA11E5"/>
    <w:rsid w:val="00DA1AEE"/>
    <w:rsid w:val="00DA212A"/>
    <w:rsid w:val="00DA2301"/>
    <w:rsid w:val="00DA2390"/>
    <w:rsid w:val="00DA2533"/>
    <w:rsid w:val="00DA2A5E"/>
    <w:rsid w:val="00DA35D9"/>
    <w:rsid w:val="00DA3B9D"/>
    <w:rsid w:val="00DA408A"/>
    <w:rsid w:val="00DA4229"/>
    <w:rsid w:val="00DA4281"/>
    <w:rsid w:val="00DA47CC"/>
    <w:rsid w:val="00DA50CF"/>
    <w:rsid w:val="00DA56D4"/>
    <w:rsid w:val="00DA5A61"/>
    <w:rsid w:val="00DA5BEA"/>
    <w:rsid w:val="00DA6E2D"/>
    <w:rsid w:val="00DA7B8F"/>
    <w:rsid w:val="00DB004B"/>
    <w:rsid w:val="00DB04F1"/>
    <w:rsid w:val="00DB0B84"/>
    <w:rsid w:val="00DB0F23"/>
    <w:rsid w:val="00DB3055"/>
    <w:rsid w:val="00DB335E"/>
    <w:rsid w:val="00DB40C1"/>
    <w:rsid w:val="00DB52FD"/>
    <w:rsid w:val="00DB5A9B"/>
    <w:rsid w:val="00DB6002"/>
    <w:rsid w:val="00DB6B42"/>
    <w:rsid w:val="00DB6DC5"/>
    <w:rsid w:val="00DB7807"/>
    <w:rsid w:val="00DB7CE9"/>
    <w:rsid w:val="00DC0A88"/>
    <w:rsid w:val="00DC0B53"/>
    <w:rsid w:val="00DC0E67"/>
    <w:rsid w:val="00DC0ECD"/>
    <w:rsid w:val="00DC0F1E"/>
    <w:rsid w:val="00DC103A"/>
    <w:rsid w:val="00DC10E1"/>
    <w:rsid w:val="00DC14EF"/>
    <w:rsid w:val="00DC151F"/>
    <w:rsid w:val="00DC1EEC"/>
    <w:rsid w:val="00DC2979"/>
    <w:rsid w:val="00DC2C74"/>
    <w:rsid w:val="00DC328E"/>
    <w:rsid w:val="00DC3B74"/>
    <w:rsid w:val="00DC3CFF"/>
    <w:rsid w:val="00DC40D2"/>
    <w:rsid w:val="00DC4189"/>
    <w:rsid w:val="00DC45D3"/>
    <w:rsid w:val="00DC5162"/>
    <w:rsid w:val="00DC5E50"/>
    <w:rsid w:val="00DC6291"/>
    <w:rsid w:val="00DC6483"/>
    <w:rsid w:val="00DC712C"/>
    <w:rsid w:val="00DC79FD"/>
    <w:rsid w:val="00DC7E85"/>
    <w:rsid w:val="00DD0670"/>
    <w:rsid w:val="00DD08F0"/>
    <w:rsid w:val="00DD1E86"/>
    <w:rsid w:val="00DD2357"/>
    <w:rsid w:val="00DD2581"/>
    <w:rsid w:val="00DD263F"/>
    <w:rsid w:val="00DD2764"/>
    <w:rsid w:val="00DD29A9"/>
    <w:rsid w:val="00DD2D55"/>
    <w:rsid w:val="00DD4347"/>
    <w:rsid w:val="00DD4364"/>
    <w:rsid w:val="00DD4B59"/>
    <w:rsid w:val="00DD4E8A"/>
    <w:rsid w:val="00DD53C0"/>
    <w:rsid w:val="00DD5415"/>
    <w:rsid w:val="00DD5743"/>
    <w:rsid w:val="00DD5D10"/>
    <w:rsid w:val="00DD6657"/>
    <w:rsid w:val="00DD6B7B"/>
    <w:rsid w:val="00DD6DB2"/>
    <w:rsid w:val="00DD6E47"/>
    <w:rsid w:val="00DD7982"/>
    <w:rsid w:val="00DD7B67"/>
    <w:rsid w:val="00DD7DD7"/>
    <w:rsid w:val="00DE0B5E"/>
    <w:rsid w:val="00DE0D0C"/>
    <w:rsid w:val="00DE0F6C"/>
    <w:rsid w:val="00DE1283"/>
    <w:rsid w:val="00DE1BA0"/>
    <w:rsid w:val="00DE28FF"/>
    <w:rsid w:val="00DE3170"/>
    <w:rsid w:val="00DE3497"/>
    <w:rsid w:val="00DE35D8"/>
    <w:rsid w:val="00DE38EE"/>
    <w:rsid w:val="00DE425E"/>
    <w:rsid w:val="00DE52BB"/>
    <w:rsid w:val="00DE57F1"/>
    <w:rsid w:val="00DE62A5"/>
    <w:rsid w:val="00DE66BC"/>
    <w:rsid w:val="00DE6E09"/>
    <w:rsid w:val="00DE72B2"/>
    <w:rsid w:val="00DE73A6"/>
    <w:rsid w:val="00DF0961"/>
    <w:rsid w:val="00DF0CA9"/>
    <w:rsid w:val="00DF1047"/>
    <w:rsid w:val="00DF11B4"/>
    <w:rsid w:val="00DF1579"/>
    <w:rsid w:val="00DF17C1"/>
    <w:rsid w:val="00DF220C"/>
    <w:rsid w:val="00DF22DC"/>
    <w:rsid w:val="00DF2779"/>
    <w:rsid w:val="00DF3034"/>
    <w:rsid w:val="00DF37BA"/>
    <w:rsid w:val="00DF3DFF"/>
    <w:rsid w:val="00DF4CAF"/>
    <w:rsid w:val="00DF4FF2"/>
    <w:rsid w:val="00DF52FC"/>
    <w:rsid w:val="00DF54EA"/>
    <w:rsid w:val="00DF5DE1"/>
    <w:rsid w:val="00DF5E85"/>
    <w:rsid w:val="00DF616B"/>
    <w:rsid w:val="00DF69EF"/>
    <w:rsid w:val="00DF6B94"/>
    <w:rsid w:val="00DF7B51"/>
    <w:rsid w:val="00DF7C3D"/>
    <w:rsid w:val="00E00515"/>
    <w:rsid w:val="00E00AF7"/>
    <w:rsid w:val="00E0231F"/>
    <w:rsid w:val="00E02E04"/>
    <w:rsid w:val="00E03703"/>
    <w:rsid w:val="00E0479D"/>
    <w:rsid w:val="00E04E10"/>
    <w:rsid w:val="00E04EE2"/>
    <w:rsid w:val="00E052EA"/>
    <w:rsid w:val="00E059B2"/>
    <w:rsid w:val="00E059C2"/>
    <w:rsid w:val="00E065D3"/>
    <w:rsid w:val="00E06C32"/>
    <w:rsid w:val="00E06C8C"/>
    <w:rsid w:val="00E0749E"/>
    <w:rsid w:val="00E079D0"/>
    <w:rsid w:val="00E10331"/>
    <w:rsid w:val="00E10B18"/>
    <w:rsid w:val="00E10CBD"/>
    <w:rsid w:val="00E11512"/>
    <w:rsid w:val="00E1172B"/>
    <w:rsid w:val="00E11730"/>
    <w:rsid w:val="00E119EB"/>
    <w:rsid w:val="00E11BF0"/>
    <w:rsid w:val="00E11E74"/>
    <w:rsid w:val="00E12A24"/>
    <w:rsid w:val="00E137F6"/>
    <w:rsid w:val="00E13A51"/>
    <w:rsid w:val="00E13ACD"/>
    <w:rsid w:val="00E13B19"/>
    <w:rsid w:val="00E13F2E"/>
    <w:rsid w:val="00E13F7A"/>
    <w:rsid w:val="00E14535"/>
    <w:rsid w:val="00E1502C"/>
    <w:rsid w:val="00E152C5"/>
    <w:rsid w:val="00E159E0"/>
    <w:rsid w:val="00E160A1"/>
    <w:rsid w:val="00E164F2"/>
    <w:rsid w:val="00E17034"/>
    <w:rsid w:val="00E17536"/>
    <w:rsid w:val="00E179F7"/>
    <w:rsid w:val="00E17EFF"/>
    <w:rsid w:val="00E2024A"/>
    <w:rsid w:val="00E207E3"/>
    <w:rsid w:val="00E20B5C"/>
    <w:rsid w:val="00E21435"/>
    <w:rsid w:val="00E21DDB"/>
    <w:rsid w:val="00E222EA"/>
    <w:rsid w:val="00E228F0"/>
    <w:rsid w:val="00E2293A"/>
    <w:rsid w:val="00E231FE"/>
    <w:rsid w:val="00E23306"/>
    <w:rsid w:val="00E234E9"/>
    <w:rsid w:val="00E23B8A"/>
    <w:rsid w:val="00E23F7F"/>
    <w:rsid w:val="00E24724"/>
    <w:rsid w:val="00E24A9F"/>
    <w:rsid w:val="00E24D8F"/>
    <w:rsid w:val="00E2509E"/>
    <w:rsid w:val="00E25928"/>
    <w:rsid w:val="00E260BD"/>
    <w:rsid w:val="00E26BAB"/>
    <w:rsid w:val="00E27004"/>
    <w:rsid w:val="00E2753F"/>
    <w:rsid w:val="00E3069A"/>
    <w:rsid w:val="00E316E3"/>
    <w:rsid w:val="00E31750"/>
    <w:rsid w:val="00E31769"/>
    <w:rsid w:val="00E318FA"/>
    <w:rsid w:val="00E31E3D"/>
    <w:rsid w:val="00E32B0F"/>
    <w:rsid w:val="00E332C7"/>
    <w:rsid w:val="00E33445"/>
    <w:rsid w:val="00E33559"/>
    <w:rsid w:val="00E336A5"/>
    <w:rsid w:val="00E33F24"/>
    <w:rsid w:val="00E33F78"/>
    <w:rsid w:val="00E342F2"/>
    <w:rsid w:val="00E34D53"/>
    <w:rsid w:val="00E351B0"/>
    <w:rsid w:val="00E35F6D"/>
    <w:rsid w:val="00E361EA"/>
    <w:rsid w:val="00E375DC"/>
    <w:rsid w:val="00E37AD3"/>
    <w:rsid w:val="00E37C3E"/>
    <w:rsid w:val="00E37D9A"/>
    <w:rsid w:val="00E37E35"/>
    <w:rsid w:val="00E402CF"/>
    <w:rsid w:val="00E402DC"/>
    <w:rsid w:val="00E4031F"/>
    <w:rsid w:val="00E403EB"/>
    <w:rsid w:val="00E40F7B"/>
    <w:rsid w:val="00E41D82"/>
    <w:rsid w:val="00E42144"/>
    <w:rsid w:val="00E4328F"/>
    <w:rsid w:val="00E43524"/>
    <w:rsid w:val="00E438BE"/>
    <w:rsid w:val="00E43B1B"/>
    <w:rsid w:val="00E44236"/>
    <w:rsid w:val="00E44917"/>
    <w:rsid w:val="00E45394"/>
    <w:rsid w:val="00E46200"/>
    <w:rsid w:val="00E464C0"/>
    <w:rsid w:val="00E468A0"/>
    <w:rsid w:val="00E468AC"/>
    <w:rsid w:val="00E46AD4"/>
    <w:rsid w:val="00E46CBD"/>
    <w:rsid w:val="00E4718E"/>
    <w:rsid w:val="00E47239"/>
    <w:rsid w:val="00E4752E"/>
    <w:rsid w:val="00E47904"/>
    <w:rsid w:val="00E47A29"/>
    <w:rsid w:val="00E47B41"/>
    <w:rsid w:val="00E505A9"/>
    <w:rsid w:val="00E516E4"/>
    <w:rsid w:val="00E51B09"/>
    <w:rsid w:val="00E52F12"/>
    <w:rsid w:val="00E52FE9"/>
    <w:rsid w:val="00E53087"/>
    <w:rsid w:val="00E53F0D"/>
    <w:rsid w:val="00E5433F"/>
    <w:rsid w:val="00E54C80"/>
    <w:rsid w:val="00E55055"/>
    <w:rsid w:val="00E5535D"/>
    <w:rsid w:val="00E55808"/>
    <w:rsid w:val="00E55A6C"/>
    <w:rsid w:val="00E56B88"/>
    <w:rsid w:val="00E56D9A"/>
    <w:rsid w:val="00E56EB2"/>
    <w:rsid w:val="00E5737F"/>
    <w:rsid w:val="00E57F89"/>
    <w:rsid w:val="00E60A3A"/>
    <w:rsid w:val="00E61190"/>
    <w:rsid w:val="00E615A7"/>
    <w:rsid w:val="00E61A7E"/>
    <w:rsid w:val="00E62B3E"/>
    <w:rsid w:val="00E6398E"/>
    <w:rsid w:val="00E63D7F"/>
    <w:rsid w:val="00E6542E"/>
    <w:rsid w:val="00E656D1"/>
    <w:rsid w:val="00E666AF"/>
    <w:rsid w:val="00E6671F"/>
    <w:rsid w:val="00E675F2"/>
    <w:rsid w:val="00E7082F"/>
    <w:rsid w:val="00E713C2"/>
    <w:rsid w:val="00E7163B"/>
    <w:rsid w:val="00E71AB5"/>
    <w:rsid w:val="00E71C7F"/>
    <w:rsid w:val="00E72171"/>
    <w:rsid w:val="00E7223C"/>
    <w:rsid w:val="00E72B40"/>
    <w:rsid w:val="00E72DB0"/>
    <w:rsid w:val="00E732FC"/>
    <w:rsid w:val="00E735D3"/>
    <w:rsid w:val="00E73B95"/>
    <w:rsid w:val="00E74148"/>
    <w:rsid w:val="00E75090"/>
    <w:rsid w:val="00E7554F"/>
    <w:rsid w:val="00E75ADC"/>
    <w:rsid w:val="00E76857"/>
    <w:rsid w:val="00E76B92"/>
    <w:rsid w:val="00E8067C"/>
    <w:rsid w:val="00E817F5"/>
    <w:rsid w:val="00E81F7E"/>
    <w:rsid w:val="00E83B7D"/>
    <w:rsid w:val="00E83D83"/>
    <w:rsid w:val="00E83D8F"/>
    <w:rsid w:val="00E83D96"/>
    <w:rsid w:val="00E84287"/>
    <w:rsid w:val="00E84339"/>
    <w:rsid w:val="00E84754"/>
    <w:rsid w:val="00E85141"/>
    <w:rsid w:val="00E862E6"/>
    <w:rsid w:val="00E86A07"/>
    <w:rsid w:val="00E86EEE"/>
    <w:rsid w:val="00E87984"/>
    <w:rsid w:val="00E9023F"/>
    <w:rsid w:val="00E903DD"/>
    <w:rsid w:val="00E907D1"/>
    <w:rsid w:val="00E90921"/>
    <w:rsid w:val="00E90E5E"/>
    <w:rsid w:val="00E9105A"/>
    <w:rsid w:val="00E91567"/>
    <w:rsid w:val="00E920E0"/>
    <w:rsid w:val="00E927E5"/>
    <w:rsid w:val="00E93DF3"/>
    <w:rsid w:val="00E93FD6"/>
    <w:rsid w:val="00E944BA"/>
    <w:rsid w:val="00E94723"/>
    <w:rsid w:val="00E94742"/>
    <w:rsid w:val="00E94F12"/>
    <w:rsid w:val="00E95063"/>
    <w:rsid w:val="00E95308"/>
    <w:rsid w:val="00E95EAC"/>
    <w:rsid w:val="00E97137"/>
    <w:rsid w:val="00E9717A"/>
    <w:rsid w:val="00E978EE"/>
    <w:rsid w:val="00EA053D"/>
    <w:rsid w:val="00EA061A"/>
    <w:rsid w:val="00EA1165"/>
    <w:rsid w:val="00EA1322"/>
    <w:rsid w:val="00EA22A5"/>
    <w:rsid w:val="00EA2359"/>
    <w:rsid w:val="00EA2CA4"/>
    <w:rsid w:val="00EA2E44"/>
    <w:rsid w:val="00EA3012"/>
    <w:rsid w:val="00EA3D3E"/>
    <w:rsid w:val="00EA4EFC"/>
    <w:rsid w:val="00EA546F"/>
    <w:rsid w:val="00EA551C"/>
    <w:rsid w:val="00EA55B5"/>
    <w:rsid w:val="00EA5A54"/>
    <w:rsid w:val="00EA5A5C"/>
    <w:rsid w:val="00EA7B7C"/>
    <w:rsid w:val="00EB030C"/>
    <w:rsid w:val="00EB0CFC"/>
    <w:rsid w:val="00EB0D15"/>
    <w:rsid w:val="00EB113C"/>
    <w:rsid w:val="00EB14EC"/>
    <w:rsid w:val="00EB1640"/>
    <w:rsid w:val="00EB215D"/>
    <w:rsid w:val="00EB23A0"/>
    <w:rsid w:val="00EB29D9"/>
    <w:rsid w:val="00EB2AAD"/>
    <w:rsid w:val="00EB3570"/>
    <w:rsid w:val="00EB44CE"/>
    <w:rsid w:val="00EB4E91"/>
    <w:rsid w:val="00EB5036"/>
    <w:rsid w:val="00EB527B"/>
    <w:rsid w:val="00EB5344"/>
    <w:rsid w:val="00EB564A"/>
    <w:rsid w:val="00EB57AC"/>
    <w:rsid w:val="00EB5DC6"/>
    <w:rsid w:val="00EB6129"/>
    <w:rsid w:val="00EB6744"/>
    <w:rsid w:val="00EC001F"/>
    <w:rsid w:val="00EC0514"/>
    <w:rsid w:val="00EC0C27"/>
    <w:rsid w:val="00EC0E30"/>
    <w:rsid w:val="00EC1897"/>
    <w:rsid w:val="00EC1DAF"/>
    <w:rsid w:val="00EC1E30"/>
    <w:rsid w:val="00EC228F"/>
    <w:rsid w:val="00EC355E"/>
    <w:rsid w:val="00EC3F25"/>
    <w:rsid w:val="00EC4964"/>
    <w:rsid w:val="00EC57CE"/>
    <w:rsid w:val="00EC5876"/>
    <w:rsid w:val="00EC5C38"/>
    <w:rsid w:val="00EC5E97"/>
    <w:rsid w:val="00EC64A5"/>
    <w:rsid w:val="00EC698E"/>
    <w:rsid w:val="00EC69F8"/>
    <w:rsid w:val="00EC6E93"/>
    <w:rsid w:val="00EC7997"/>
    <w:rsid w:val="00ED009A"/>
    <w:rsid w:val="00ED012A"/>
    <w:rsid w:val="00ED076F"/>
    <w:rsid w:val="00ED0A2F"/>
    <w:rsid w:val="00ED0BD1"/>
    <w:rsid w:val="00ED198A"/>
    <w:rsid w:val="00ED1CD8"/>
    <w:rsid w:val="00ED1DFF"/>
    <w:rsid w:val="00ED1E5F"/>
    <w:rsid w:val="00ED1F49"/>
    <w:rsid w:val="00ED2C6B"/>
    <w:rsid w:val="00ED2EDC"/>
    <w:rsid w:val="00ED3941"/>
    <w:rsid w:val="00ED39FF"/>
    <w:rsid w:val="00ED3AF5"/>
    <w:rsid w:val="00ED3CC3"/>
    <w:rsid w:val="00ED3E38"/>
    <w:rsid w:val="00ED4559"/>
    <w:rsid w:val="00ED5342"/>
    <w:rsid w:val="00ED583F"/>
    <w:rsid w:val="00ED5995"/>
    <w:rsid w:val="00ED621B"/>
    <w:rsid w:val="00ED63BB"/>
    <w:rsid w:val="00ED653E"/>
    <w:rsid w:val="00ED65C1"/>
    <w:rsid w:val="00ED67A3"/>
    <w:rsid w:val="00ED69EE"/>
    <w:rsid w:val="00ED6C98"/>
    <w:rsid w:val="00ED6CCB"/>
    <w:rsid w:val="00ED751D"/>
    <w:rsid w:val="00ED7628"/>
    <w:rsid w:val="00EE0351"/>
    <w:rsid w:val="00EE04DF"/>
    <w:rsid w:val="00EE0F00"/>
    <w:rsid w:val="00EE1320"/>
    <w:rsid w:val="00EE1B56"/>
    <w:rsid w:val="00EE1BB1"/>
    <w:rsid w:val="00EE1DF6"/>
    <w:rsid w:val="00EE2AA1"/>
    <w:rsid w:val="00EE2CF3"/>
    <w:rsid w:val="00EE2D76"/>
    <w:rsid w:val="00EE2DE2"/>
    <w:rsid w:val="00EE3401"/>
    <w:rsid w:val="00EE350A"/>
    <w:rsid w:val="00EE369E"/>
    <w:rsid w:val="00EE3DE3"/>
    <w:rsid w:val="00EE435D"/>
    <w:rsid w:val="00EE4561"/>
    <w:rsid w:val="00EE465D"/>
    <w:rsid w:val="00EE482A"/>
    <w:rsid w:val="00EE5592"/>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052"/>
    <w:rsid w:val="00EF09AE"/>
    <w:rsid w:val="00EF0EAD"/>
    <w:rsid w:val="00EF13DB"/>
    <w:rsid w:val="00EF1B42"/>
    <w:rsid w:val="00EF24CB"/>
    <w:rsid w:val="00EF2AA0"/>
    <w:rsid w:val="00EF3055"/>
    <w:rsid w:val="00EF3A23"/>
    <w:rsid w:val="00EF4AF0"/>
    <w:rsid w:val="00EF5747"/>
    <w:rsid w:val="00EF58A9"/>
    <w:rsid w:val="00EF6639"/>
    <w:rsid w:val="00EF7F8D"/>
    <w:rsid w:val="00F000A6"/>
    <w:rsid w:val="00F00835"/>
    <w:rsid w:val="00F00D08"/>
    <w:rsid w:val="00F00F76"/>
    <w:rsid w:val="00F01268"/>
    <w:rsid w:val="00F0209A"/>
    <w:rsid w:val="00F0286E"/>
    <w:rsid w:val="00F02F69"/>
    <w:rsid w:val="00F0317C"/>
    <w:rsid w:val="00F037F4"/>
    <w:rsid w:val="00F03827"/>
    <w:rsid w:val="00F03BE2"/>
    <w:rsid w:val="00F040B0"/>
    <w:rsid w:val="00F04238"/>
    <w:rsid w:val="00F042EA"/>
    <w:rsid w:val="00F052AC"/>
    <w:rsid w:val="00F062D3"/>
    <w:rsid w:val="00F1018F"/>
    <w:rsid w:val="00F115F7"/>
    <w:rsid w:val="00F11C0F"/>
    <w:rsid w:val="00F11E31"/>
    <w:rsid w:val="00F11FC2"/>
    <w:rsid w:val="00F126F3"/>
    <w:rsid w:val="00F129C1"/>
    <w:rsid w:val="00F13354"/>
    <w:rsid w:val="00F13763"/>
    <w:rsid w:val="00F146EF"/>
    <w:rsid w:val="00F14B21"/>
    <w:rsid w:val="00F14E5D"/>
    <w:rsid w:val="00F15A58"/>
    <w:rsid w:val="00F17111"/>
    <w:rsid w:val="00F171C0"/>
    <w:rsid w:val="00F174FF"/>
    <w:rsid w:val="00F17D49"/>
    <w:rsid w:val="00F20085"/>
    <w:rsid w:val="00F203D9"/>
    <w:rsid w:val="00F20A78"/>
    <w:rsid w:val="00F21114"/>
    <w:rsid w:val="00F214FA"/>
    <w:rsid w:val="00F219E6"/>
    <w:rsid w:val="00F219F7"/>
    <w:rsid w:val="00F221BB"/>
    <w:rsid w:val="00F22537"/>
    <w:rsid w:val="00F23D51"/>
    <w:rsid w:val="00F23E07"/>
    <w:rsid w:val="00F2450E"/>
    <w:rsid w:val="00F2453C"/>
    <w:rsid w:val="00F24BED"/>
    <w:rsid w:val="00F24F4C"/>
    <w:rsid w:val="00F2525F"/>
    <w:rsid w:val="00F25274"/>
    <w:rsid w:val="00F25409"/>
    <w:rsid w:val="00F25519"/>
    <w:rsid w:val="00F256F6"/>
    <w:rsid w:val="00F257FA"/>
    <w:rsid w:val="00F258CA"/>
    <w:rsid w:val="00F25B22"/>
    <w:rsid w:val="00F2610B"/>
    <w:rsid w:val="00F2629B"/>
    <w:rsid w:val="00F2670E"/>
    <w:rsid w:val="00F26945"/>
    <w:rsid w:val="00F27595"/>
    <w:rsid w:val="00F27A23"/>
    <w:rsid w:val="00F27E8F"/>
    <w:rsid w:val="00F3000B"/>
    <w:rsid w:val="00F30773"/>
    <w:rsid w:val="00F3091A"/>
    <w:rsid w:val="00F312DA"/>
    <w:rsid w:val="00F315E2"/>
    <w:rsid w:val="00F315E8"/>
    <w:rsid w:val="00F31CC3"/>
    <w:rsid w:val="00F31FDF"/>
    <w:rsid w:val="00F32058"/>
    <w:rsid w:val="00F334F5"/>
    <w:rsid w:val="00F34136"/>
    <w:rsid w:val="00F341C6"/>
    <w:rsid w:val="00F34733"/>
    <w:rsid w:val="00F35029"/>
    <w:rsid w:val="00F3543B"/>
    <w:rsid w:val="00F358C2"/>
    <w:rsid w:val="00F358F6"/>
    <w:rsid w:val="00F36A13"/>
    <w:rsid w:val="00F37337"/>
    <w:rsid w:val="00F40365"/>
    <w:rsid w:val="00F4067A"/>
    <w:rsid w:val="00F41467"/>
    <w:rsid w:val="00F41606"/>
    <w:rsid w:val="00F420EE"/>
    <w:rsid w:val="00F42869"/>
    <w:rsid w:val="00F42917"/>
    <w:rsid w:val="00F42AE4"/>
    <w:rsid w:val="00F42F83"/>
    <w:rsid w:val="00F42FF9"/>
    <w:rsid w:val="00F434FE"/>
    <w:rsid w:val="00F43F10"/>
    <w:rsid w:val="00F4431C"/>
    <w:rsid w:val="00F444D6"/>
    <w:rsid w:val="00F445E1"/>
    <w:rsid w:val="00F44891"/>
    <w:rsid w:val="00F44948"/>
    <w:rsid w:val="00F44FF7"/>
    <w:rsid w:val="00F450E3"/>
    <w:rsid w:val="00F45C47"/>
    <w:rsid w:val="00F46672"/>
    <w:rsid w:val="00F46B0D"/>
    <w:rsid w:val="00F46D4D"/>
    <w:rsid w:val="00F4708E"/>
    <w:rsid w:val="00F50255"/>
    <w:rsid w:val="00F503A7"/>
    <w:rsid w:val="00F504F7"/>
    <w:rsid w:val="00F506E4"/>
    <w:rsid w:val="00F50C1B"/>
    <w:rsid w:val="00F510B7"/>
    <w:rsid w:val="00F525DD"/>
    <w:rsid w:val="00F53257"/>
    <w:rsid w:val="00F535E8"/>
    <w:rsid w:val="00F53B3E"/>
    <w:rsid w:val="00F53F1D"/>
    <w:rsid w:val="00F54DDC"/>
    <w:rsid w:val="00F55128"/>
    <w:rsid w:val="00F55811"/>
    <w:rsid w:val="00F55CD0"/>
    <w:rsid w:val="00F56026"/>
    <w:rsid w:val="00F56A4C"/>
    <w:rsid w:val="00F56A89"/>
    <w:rsid w:val="00F56D83"/>
    <w:rsid w:val="00F572F3"/>
    <w:rsid w:val="00F57C29"/>
    <w:rsid w:val="00F609A2"/>
    <w:rsid w:val="00F61291"/>
    <w:rsid w:val="00F612AD"/>
    <w:rsid w:val="00F61BFA"/>
    <w:rsid w:val="00F625CF"/>
    <w:rsid w:val="00F6292D"/>
    <w:rsid w:val="00F62983"/>
    <w:rsid w:val="00F62A8C"/>
    <w:rsid w:val="00F62AAD"/>
    <w:rsid w:val="00F63A3D"/>
    <w:rsid w:val="00F63C92"/>
    <w:rsid w:val="00F63FAA"/>
    <w:rsid w:val="00F64110"/>
    <w:rsid w:val="00F64468"/>
    <w:rsid w:val="00F646DB"/>
    <w:rsid w:val="00F64ACF"/>
    <w:rsid w:val="00F64F87"/>
    <w:rsid w:val="00F654A7"/>
    <w:rsid w:val="00F65ACC"/>
    <w:rsid w:val="00F65F7C"/>
    <w:rsid w:val="00F664AB"/>
    <w:rsid w:val="00F66810"/>
    <w:rsid w:val="00F670A7"/>
    <w:rsid w:val="00F70D17"/>
    <w:rsid w:val="00F7108B"/>
    <w:rsid w:val="00F711DA"/>
    <w:rsid w:val="00F71E31"/>
    <w:rsid w:val="00F72274"/>
    <w:rsid w:val="00F72F48"/>
    <w:rsid w:val="00F737FE"/>
    <w:rsid w:val="00F7388F"/>
    <w:rsid w:val="00F74747"/>
    <w:rsid w:val="00F74CAF"/>
    <w:rsid w:val="00F75175"/>
    <w:rsid w:val="00F752AB"/>
    <w:rsid w:val="00F75BAA"/>
    <w:rsid w:val="00F75CCA"/>
    <w:rsid w:val="00F75F38"/>
    <w:rsid w:val="00F768E4"/>
    <w:rsid w:val="00F76D8E"/>
    <w:rsid w:val="00F77546"/>
    <w:rsid w:val="00F775E7"/>
    <w:rsid w:val="00F77D87"/>
    <w:rsid w:val="00F77D95"/>
    <w:rsid w:val="00F80AD7"/>
    <w:rsid w:val="00F80CBB"/>
    <w:rsid w:val="00F81389"/>
    <w:rsid w:val="00F81516"/>
    <w:rsid w:val="00F82124"/>
    <w:rsid w:val="00F8268B"/>
    <w:rsid w:val="00F827CF"/>
    <w:rsid w:val="00F82B95"/>
    <w:rsid w:val="00F83A47"/>
    <w:rsid w:val="00F83F7B"/>
    <w:rsid w:val="00F84486"/>
    <w:rsid w:val="00F844AA"/>
    <w:rsid w:val="00F850B7"/>
    <w:rsid w:val="00F85801"/>
    <w:rsid w:val="00F85918"/>
    <w:rsid w:val="00F85961"/>
    <w:rsid w:val="00F86592"/>
    <w:rsid w:val="00F865C9"/>
    <w:rsid w:val="00F867B2"/>
    <w:rsid w:val="00F867E6"/>
    <w:rsid w:val="00F86D45"/>
    <w:rsid w:val="00F8721D"/>
    <w:rsid w:val="00F87258"/>
    <w:rsid w:val="00F873BD"/>
    <w:rsid w:val="00F87BAF"/>
    <w:rsid w:val="00F904A9"/>
    <w:rsid w:val="00F908F1"/>
    <w:rsid w:val="00F909F7"/>
    <w:rsid w:val="00F9202B"/>
    <w:rsid w:val="00F92196"/>
    <w:rsid w:val="00F92376"/>
    <w:rsid w:val="00F92EE0"/>
    <w:rsid w:val="00F933C0"/>
    <w:rsid w:val="00F938CC"/>
    <w:rsid w:val="00F940B1"/>
    <w:rsid w:val="00F943B5"/>
    <w:rsid w:val="00F94516"/>
    <w:rsid w:val="00F9464D"/>
    <w:rsid w:val="00F947C8"/>
    <w:rsid w:val="00F94A5D"/>
    <w:rsid w:val="00F94C1D"/>
    <w:rsid w:val="00F9587E"/>
    <w:rsid w:val="00F9595F"/>
    <w:rsid w:val="00F95F50"/>
    <w:rsid w:val="00F96E82"/>
    <w:rsid w:val="00F97490"/>
    <w:rsid w:val="00F97985"/>
    <w:rsid w:val="00FA0BB2"/>
    <w:rsid w:val="00FA0BE3"/>
    <w:rsid w:val="00FA0E74"/>
    <w:rsid w:val="00FA1200"/>
    <w:rsid w:val="00FA15E8"/>
    <w:rsid w:val="00FA190A"/>
    <w:rsid w:val="00FA1930"/>
    <w:rsid w:val="00FA1EEA"/>
    <w:rsid w:val="00FA2597"/>
    <w:rsid w:val="00FA25A1"/>
    <w:rsid w:val="00FA282F"/>
    <w:rsid w:val="00FA2915"/>
    <w:rsid w:val="00FA2B61"/>
    <w:rsid w:val="00FA2C25"/>
    <w:rsid w:val="00FA3356"/>
    <w:rsid w:val="00FA3625"/>
    <w:rsid w:val="00FA3F2E"/>
    <w:rsid w:val="00FA4904"/>
    <w:rsid w:val="00FA4DE7"/>
    <w:rsid w:val="00FA4E81"/>
    <w:rsid w:val="00FA55FA"/>
    <w:rsid w:val="00FA5C48"/>
    <w:rsid w:val="00FA602C"/>
    <w:rsid w:val="00FA67FC"/>
    <w:rsid w:val="00FA6A0C"/>
    <w:rsid w:val="00FA71B2"/>
    <w:rsid w:val="00FB0B83"/>
    <w:rsid w:val="00FB0BA1"/>
    <w:rsid w:val="00FB0D28"/>
    <w:rsid w:val="00FB0F52"/>
    <w:rsid w:val="00FB1340"/>
    <w:rsid w:val="00FB16C8"/>
    <w:rsid w:val="00FB239D"/>
    <w:rsid w:val="00FB321E"/>
    <w:rsid w:val="00FB33F7"/>
    <w:rsid w:val="00FB4083"/>
    <w:rsid w:val="00FB426B"/>
    <w:rsid w:val="00FB42CA"/>
    <w:rsid w:val="00FB43AE"/>
    <w:rsid w:val="00FB443C"/>
    <w:rsid w:val="00FB4AD8"/>
    <w:rsid w:val="00FB4EB1"/>
    <w:rsid w:val="00FB4ECA"/>
    <w:rsid w:val="00FB5114"/>
    <w:rsid w:val="00FB51D9"/>
    <w:rsid w:val="00FB5891"/>
    <w:rsid w:val="00FB58E4"/>
    <w:rsid w:val="00FB5912"/>
    <w:rsid w:val="00FB59A5"/>
    <w:rsid w:val="00FB59E6"/>
    <w:rsid w:val="00FB5CD3"/>
    <w:rsid w:val="00FB5DAA"/>
    <w:rsid w:val="00FB60E6"/>
    <w:rsid w:val="00FB658D"/>
    <w:rsid w:val="00FB6865"/>
    <w:rsid w:val="00FB6C02"/>
    <w:rsid w:val="00FB7BE8"/>
    <w:rsid w:val="00FC0AA0"/>
    <w:rsid w:val="00FC0B62"/>
    <w:rsid w:val="00FC0F5A"/>
    <w:rsid w:val="00FC26C5"/>
    <w:rsid w:val="00FC2A87"/>
    <w:rsid w:val="00FC3428"/>
    <w:rsid w:val="00FC36F6"/>
    <w:rsid w:val="00FC3C5E"/>
    <w:rsid w:val="00FC3F9F"/>
    <w:rsid w:val="00FC45E7"/>
    <w:rsid w:val="00FC5A9B"/>
    <w:rsid w:val="00FC5FB3"/>
    <w:rsid w:val="00FC60E6"/>
    <w:rsid w:val="00FC67BB"/>
    <w:rsid w:val="00FC6949"/>
    <w:rsid w:val="00FC7463"/>
    <w:rsid w:val="00FC7700"/>
    <w:rsid w:val="00FD08F7"/>
    <w:rsid w:val="00FD0A98"/>
    <w:rsid w:val="00FD0E46"/>
    <w:rsid w:val="00FD15A7"/>
    <w:rsid w:val="00FD23BE"/>
    <w:rsid w:val="00FD25E4"/>
    <w:rsid w:val="00FD26FE"/>
    <w:rsid w:val="00FD3176"/>
    <w:rsid w:val="00FD356C"/>
    <w:rsid w:val="00FD3679"/>
    <w:rsid w:val="00FD39B5"/>
    <w:rsid w:val="00FD3A4B"/>
    <w:rsid w:val="00FD3B93"/>
    <w:rsid w:val="00FD3D70"/>
    <w:rsid w:val="00FD4460"/>
    <w:rsid w:val="00FD4523"/>
    <w:rsid w:val="00FD60D1"/>
    <w:rsid w:val="00FD626E"/>
    <w:rsid w:val="00FD6A0E"/>
    <w:rsid w:val="00FD6B8F"/>
    <w:rsid w:val="00FD6C1D"/>
    <w:rsid w:val="00FD6C9D"/>
    <w:rsid w:val="00FD6F3D"/>
    <w:rsid w:val="00FD70C7"/>
    <w:rsid w:val="00FD7A2D"/>
    <w:rsid w:val="00FD7B02"/>
    <w:rsid w:val="00FE0231"/>
    <w:rsid w:val="00FE0EE8"/>
    <w:rsid w:val="00FE1681"/>
    <w:rsid w:val="00FE1D82"/>
    <w:rsid w:val="00FE2501"/>
    <w:rsid w:val="00FE272E"/>
    <w:rsid w:val="00FE27D5"/>
    <w:rsid w:val="00FE2F97"/>
    <w:rsid w:val="00FE326C"/>
    <w:rsid w:val="00FE32BF"/>
    <w:rsid w:val="00FE34DD"/>
    <w:rsid w:val="00FE404D"/>
    <w:rsid w:val="00FE464C"/>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1DBC"/>
    <w:rsid w:val="00FF212E"/>
    <w:rsid w:val="00FF2570"/>
    <w:rsid w:val="00FF26C5"/>
    <w:rsid w:val="00FF2933"/>
    <w:rsid w:val="00FF2A52"/>
    <w:rsid w:val="00FF326B"/>
    <w:rsid w:val="00FF355D"/>
    <w:rsid w:val="00FF3B48"/>
    <w:rsid w:val="00FF3BB8"/>
    <w:rsid w:val="00FF4340"/>
    <w:rsid w:val="00FF4347"/>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548D4"/>
  <w15:docId w15:val="{92849758-ED36-4296-A18E-D076AFAA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Batang" w:hAnsi="Perpetua" w:cs="Times New Roman"/>
        <w:lang w:val="es-PE" w:eastAsia="es-PE"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F5AC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F5A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2F381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7E1298"/>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492FBB"/>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E33559"/>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22119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5B3A24"/>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A3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0">
    <w:name w:val="Tabla de cuadrícula 1 clara - Énfasis 32"/>
    <w:basedOn w:val="Tablanormal"/>
    <w:uiPriority w:val="46"/>
    <w:rsid w:val="00086CC0"/>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74F8D"/>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0372D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839526-96DB-45F1-9C37-5F6B65C2621D}">
  <ds:schemaRefs>
    <ds:schemaRef ds:uri="http://schemas.openxmlformats.org/officeDocument/2006/bibliography"/>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7DA62443-B074-4A13-9979-D75EC8B852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EquityReport</Template>
  <TotalTime>7</TotalTime>
  <Pages>9</Pages>
  <Words>1266</Words>
  <Characters>6965</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8215</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elard almora tiahuallpa</cp:lastModifiedBy>
  <cp:revision>13</cp:revision>
  <cp:lastPrinted>2017-09-25T16:09:00Z</cp:lastPrinted>
  <dcterms:created xsi:type="dcterms:W3CDTF">2023-04-20T19:47:00Z</dcterms:created>
  <dcterms:modified xsi:type="dcterms:W3CDTF">2023-06-22T17:00:00Z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