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E25CAC">
      <w:pPr>
        <w:widowControl w:val="0"/>
        <w:spacing w:after="0" w:line="240" w:lineRule="auto"/>
        <w:ind w:left="720"/>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5F0C2AAB" w:rsidR="005A210A" w:rsidRPr="003B3389" w:rsidRDefault="00740BCF" w:rsidP="00740BCF">
      <w:pPr>
        <w:widowControl w:val="0"/>
        <w:tabs>
          <w:tab w:val="left" w:pos="4999"/>
        </w:tabs>
        <w:spacing w:after="0" w:line="240" w:lineRule="auto"/>
        <w:rPr>
          <w:rFonts w:ascii="Arial" w:hAnsi="Arial" w:cs="Arial"/>
          <w:sz w:val="20"/>
        </w:rPr>
      </w:pPr>
      <w:r>
        <w:rPr>
          <w:rFonts w:ascii="Arial" w:hAnsi="Arial" w:cs="Arial"/>
          <w:sz w:val="20"/>
        </w:rPr>
        <w:tab/>
      </w: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2F5F" w14:textId="77777777" w:rsidR="00B14C54" w:rsidRDefault="00B14C54">
      <w:pPr>
        <w:spacing w:after="0" w:line="240" w:lineRule="auto"/>
      </w:pPr>
      <w:r>
        <w:separator/>
      </w:r>
    </w:p>
  </w:endnote>
  <w:endnote w:type="continuationSeparator" w:id="0">
    <w:p w14:paraId="349790A7" w14:textId="77777777" w:rsidR="00B14C54" w:rsidRDefault="00B14C54">
      <w:pPr>
        <w:spacing w:after="0" w:line="240" w:lineRule="auto"/>
      </w:pPr>
      <w:r>
        <w:continuationSeparator/>
      </w:r>
    </w:p>
  </w:endnote>
  <w:endnote w:type="continuationNotice" w:id="1">
    <w:p w14:paraId="35EBCE7D" w14:textId="77777777" w:rsidR="00B14C54" w:rsidRDefault="00B14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B46C" w14:textId="77777777" w:rsidR="00B14C54" w:rsidRDefault="00B14C54">
      <w:pPr>
        <w:spacing w:after="0" w:line="240" w:lineRule="auto"/>
      </w:pPr>
      <w:r>
        <w:separator/>
      </w:r>
    </w:p>
  </w:footnote>
  <w:footnote w:type="continuationSeparator" w:id="0">
    <w:p w14:paraId="7FBCD1A7" w14:textId="77777777" w:rsidR="00B14C54" w:rsidRDefault="00B14C54">
      <w:pPr>
        <w:spacing w:after="0" w:line="240" w:lineRule="auto"/>
      </w:pPr>
      <w:r>
        <w:continuationSeparator/>
      </w:r>
    </w:p>
  </w:footnote>
  <w:footnote w:type="continuationNotice" w:id="1">
    <w:p w14:paraId="3AB22351" w14:textId="77777777" w:rsidR="00B14C54" w:rsidRDefault="00B14C54">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565C90CD" w:rsidR="005F1F79" w:rsidRDefault="005F1F79" w:rsidP="00116925">
    <w:pPr>
      <w:pStyle w:val="Encabezado"/>
      <w:pBdr>
        <w:bottom w:val="single" w:sz="4" w:space="1" w:color="auto"/>
      </w:pBdr>
    </w:pPr>
    <w:r>
      <w:rPr>
        <w:rFonts w:ascii="Arial" w:hAnsi="Arial" w:cs="Arial"/>
        <w:i/>
        <w:sz w:val="18"/>
      </w:rPr>
      <w:t xml:space="preserve"> </w:t>
    </w:r>
    <w:r w:rsidR="00FD7580">
      <w:t xml:space="preserve">COMPRA </w:t>
    </w:r>
    <w:proofErr w:type="spellStart"/>
    <w:r w:rsidR="00FD7580">
      <w:t>Nº</w:t>
    </w:r>
    <w:proofErr w:type="spellEnd"/>
    <w:r w:rsidR="00FD7580">
      <w:t xml:space="preserve"> </w:t>
    </w:r>
    <w:r w:rsidR="00E25CAC">
      <w:t>36</w:t>
    </w:r>
    <w:r w:rsidR="000B16C7">
      <w:t xml:space="preserve"> </w:t>
    </w:r>
    <w:r w:rsidR="000B16C7" w:rsidRPr="000B16C7">
      <w:t>IOARR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409C19D4" w:rsidR="005F1F79" w:rsidRDefault="00A210BE" w:rsidP="00DC328E">
    <w:pPr>
      <w:pStyle w:val="Encabezado"/>
      <w:pBdr>
        <w:bottom w:val="single" w:sz="4" w:space="1" w:color="auto"/>
      </w:pBdr>
    </w:pPr>
    <w:r>
      <w:t xml:space="preserve">COMPRA </w:t>
    </w:r>
    <w:proofErr w:type="spellStart"/>
    <w:r>
      <w:t>Nº</w:t>
    </w:r>
    <w:proofErr w:type="spellEnd"/>
    <w:r>
      <w:t xml:space="preserve"> </w:t>
    </w:r>
    <w:r w:rsidR="00B819BC">
      <w:t>36</w:t>
    </w:r>
    <w:r w:rsidR="000B16C7">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4ACC344F" w:rsidR="005F1F79" w:rsidRDefault="005F1F79" w:rsidP="00116925">
    <w:pPr>
      <w:spacing w:after="0"/>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A90FA09" w14:textId="79CCE57D" w:rsidR="00FD7580" w:rsidRPr="00116925" w:rsidRDefault="00FD7580" w:rsidP="00116925">
    <w:pPr>
      <w:spacing w:after="0"/>
      <w:rPr>
        <w:rFonts w:ascii="Arial" w:hAnsi="Arial" w:cs="Arial"/>
        <w:i/>
        <w:sz w:val="18"/>
        <w:highlight w:val="lightGray"/>
      </w:rPr>
    </w:pPr>
    <w:r>
      <w:t xml:space="preserve">COMPRA </w:t>
    </w:r>
    <w:proofErr w:type="spellStart"/>
    <w:r>
      <w:t>Nº</w:t>
    </w:r>
    <w:proofErr w:type="spellEnd"/>
    <w:r>
      <w:t xml:space="preserve"> </w:t>
    </w:r>
    <w:r w:rsidR="00E25CAC">
      <w:t>36</w:t>
    </w:r>
    <w:r w:rsidR="000B16C7">
      <w:t xml:space="preserve"> IOARR</w:t>
    </w:r>
  </w:p>
  <w:p w14:paraId="4F4F24BF" w14:textId="2875A8C7" w:rsidR="005F1F79" w:rsidRPr="00FD7580" w:rsidRDefault="005F1F79" w:rsidP="00116925">
    <w:pPr>
      <w:pStyle w:val="Encabezado"/>
      <w:pBdr>
        <w:bottom w:val="single" w:sz="4" w:space="1" w:color="auto"/>
      </w:pBdr>
      <w:rPr>
        <w:rFonts w:ascii="Arial" w:hAnsi="Arial" w:cs="Arial"/>
        <w: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4C624825"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ECDF695" w14:textId="0AA4A95B" w:rsidR="00FD7580" w:rsidRPr="00116925"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E25CAC">
      <w:t>36</w:t>
    </w:r>
    <w:r w:rsidR="000B16C7">
      <w:t xml:space="preserve"> IOARR</w:t>
    </w:r>
  </w:p>
  <w:p w14:paraId="14617251" w14:textId="27FDB895" w:rsidR="005F1F79" w:rsidRPr="00FD7580" w:rsidRDefault="005F1F79" w:rsidP="00DC328E">
    <w:pPr>
      <w:pStyle w:val="Encabezado"/>
      <w:pBdr>
        <w:bottom w:val="single" w:sz="4" w:space="1" w:color="auto"/>
      </w:pBd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2A334CC2"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5E48F2" w:rsidRPr="00BC1CE5">
      <w:rPr>
        <w:rFonts w:ascii="Arial" w:hAnsi="Arial" w:cs="Arial"/>
        <w:i/>
        <w:sz w:val="18"/>
      </w:rPr>
      <w:t xml:space="preserve"> INAIGE</w:t>
    </w:r>
    <w:r w:rsidR="005E48F2">
      <w:rPr>
        <w:rFonts w:ascii="Arial" w:hAnsi="Arial" w:cs="Arial"/>
        <w:i/>
        <w:sz w:val="18"/>
      </w:rPr>
      <w:t>M</w:t>
    </w:r>
  </w:p>
  <w:p w14:paraId="5C68F20A" w14:textId="7035D8A2" w:rsidR="00FD7580" w:rsidRPr="00205DEB"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E25CAC">
      <w:t>36</w:t>
    </w:r>
    <w:r w:rsidR="000B16C7">
      <w:t xml:space="preserve"> IOARR</w:t>
    </w:r>
  </w:p>
  <w:p w14:paraId="73B9F4F6" w14:textId="4E9545B5" w:rsidR="005F1F79" w:rsidRPr="00FD7580" w:rsidRDefault="005F1F79" w:rsidP="00DC328E">
    <w:pPr>
      <w:pStyle w:val="Encabezado"/>
      <w:pBdr>
        <w:bottom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CAC"/>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6C7"/>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7DA"/>
    <w:rsid w:val="004879F3"/>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17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0BCF"/>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23C"/>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0BE"/>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C54"/>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19BC"/>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091"/>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2B4"/>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7B1"/>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5CAC"/>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5C8C"/>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6DC1"/>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580"/>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EquityReport.dotx</Template>
  <TotalTime>9</TotalTime>
  <Pages>9</Pages>
  <Words>1196</Words>
  <Characters>6579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7760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INAIGEM</cp:lastModifiedBy>
  <cp:revision>12</cp:revision>
  <cp:lastPrinted>2017-09-25T16:09:00Z</cp:lastPrinted>
  <dcterms:created xsi:type="dcterms:W3CDTF">2023-04-20T19:47:00Z</dcterms:created>
  <dcterms:modified xsi:type="dcterms:W3CDTF">2023-04-21T23:27:00Z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