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E25CAC">
      <w:pPr>
        <w:widowControl w:val="0"/>
        <w:spacing w:after="0" w:line="240" w:lineRule="auto"/>
        <w:ind w:left="720"/>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5F0C2AAB" w:rsidR="005A210A" w:rsidRPr="003B3389" w:rsidRDefault="00740BCF" w:rsidP="00740BCF">
      <w:pPr>
        <w:widowControl w:val="0"/>
        <w:tabs>
          <w:tab w:val="left" w:pos="4999"/>
        </w:tabs>
        <w:spacing w:after="0" w:line="240" w:lineRule="auto"/>
        <w:rPr>
          <w:rFonts w:ascii="Arial" w:hAnsi="Arial" w:cs="Arial"/>
          <w:sz w:val="20"/>
        </w:rPr>
      </w:pPr>
      <w:r>
        <w:rPr>
          <w:rFonts w:ascii="Arial" w:hAnsi="Arial" w:cs="Arial"/>
          <w:sz w:val="20"/>
        </w:rPr>
        <w:tab/>
      </w: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F8BA" w14:textId="77777777" w:rsidR="0019620B" w:rsidRDefault="0019620B">
      <w:pPr>
        <w:spacing w:after="0" w:line="240" w:lineRule="auto"/>
      </w:pPr>
      <w:r>
        <w:separator/>
      </w:r>
    </w:p>
  </w:endnote>
  <w:endnote w:type="continuationSeparator" w:id="0">
    <w:p w14:paraId="35A93B6C" w14:textId="77777777" w:rsidR="0019620B" w:rsidRDefault="0019620B">
      <w:pPr>
        <w:spacing w:after="0" w:line="240" w:lineRule="auto"/>
      </w:pPr>
      <w:r>
        <w:continuationSeparator/>
      </w:r>
    </w:p>
  </w:endnote>
  <w:endnote w:type="continuationNotice" w:id="1">
    <w:p w14:paraId="5CB6532F" w14:textId="77777777" w:rsidR="0019620B" w:rsidRDefault="0019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C4E0" w14:textId="77777777" w:rsidR="0019620B" w:rsidRDefault="0019620B">
      <w:pPr>
        <w:spacing w:after="0" w:line="240" w:lineRule="auto"/>
      </w:pPr>
      <w:r>
        <w:separator/>
      </w:r>
    </w:p>
  </w:footnote>
  <w:footnote w:type="continuationSeparator" w:id="0">
    <w:p w14:paraId="71713C59" w14:textId="77777777" w:rsidR="0019620B" w:rsidRDefault="0019620B">
      <w:pPr>
        <w:spacing w:after="0" w:line="240" w:lineRule="auto"/>
      </w:pPr>
      <w:r>
        <w:continuationSeparator/>
      </w:r>
    </w:p>
  </w:footnote>
  <w:footnote w:type="continuationNotice" w:id="1">
    <w:p w14:paraId="4BECD09E" w14:textId="77777777" w:rsidR="0019620B" w:rsidRDefault="0019620B">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4F232603"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w:t>
    </w:r>
    <w:r w:rsidR="003E255D">
      <w:t>17</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7B0563EC" w:rsidR="005F1F79" w:rsidRDefault="00A210BE" w:rsidP="00DC328E">
    <w:pPr>
      <w:pStyle w:val="Encabezado"/>
      <w:pBdr>
        <w:bottom w:val="single" w:sz="4" w:space="1" w:color="auto"/>
      </w:pBdr>
    </w:pPr>
    <w:r>
      <w:t xml:space="preserve">COMPRA </w:t>
    </w:r>
    <w:proofErr w:type="spellStart"/>
    <w:r>
      <w:t>Nº</w:t>
    </w:r>
    <w:proofErr w:type="spellEnd"/>
    <w:r>
      <w:t xml:space="preserve"> </w:t>
    </w:r>
    <w:r w:rsidR="003E255D">
      <w:t>17</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039E0B3C"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w:t>
    </w:r>
    <w:r w:rsidR="003E255D">
      <w:t>17</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19CB95B4"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3E255D">
      <w:t>17</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14D5583B"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3E255D">
      <w:t>17</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20B"/>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255D"/>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9F3"/>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17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BCF"/>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23C"/>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C54"/>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19BC"/>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5CAC"/>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6DC1"/>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EquityReport.dotx</Template>
  <TotalTime>10</TotalTime>
  <Pages>9</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13</cp:revision>
  <cp:lastPrinted>2017-09-25T16:09:00Z</cp:lastPrinted>
  <dcterms:created xsi:type="dcterms:W3CDTF">2023-04-20T19:47:00Z</dcterms:created>
  <dcterms:modified xsi:type="dcterms:W3CDTF">2023-04-22T00:05:00Z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